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8F62" w14:textId="48F035E3" w:rsidR="00FD79C4" w:rsidRPr="003C60A6" w:rsidRDefault="00FD79C4" w:rsidP="00E67C7C">
      <w:pPr>
        <w:jc w:val="both"/>
        <w:rPr>
          <w:rFonts w:cs="Arial"/>
        </w:rPr>
      </w:pPr>
    </w:p>
    <w:p w14:paraId="513F27B2" w14:textId="7E1F2D88" w:rsidR="00DF552E" w:rsidRDefault="00B96B46" w:rsidP="002B461C">
      <w:pPr>
        <w:tabs>
          <w:tab w:val="left" w:pos="851"/>
          <w:tab w:val="left" w:pos="1134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F</w:t>
      </w:r>
      <w:r w:rsidR="0061444D">
        <w:rPr>
          <w:rFonts w:cs="Arial"/>
          <w:b/>
          <w:sz w:val="24"/>
        </w:rPr>
        <w:t>597</w:t>
      </w:r>
      <w:r w:rsidR="0061444D">
        <w:rPr>
          <w:rFonts w:cs="Arial"/>
          <w:b/>
          <w:sz w:val="24"/>
        </w:rPr>
        <w:tab/>
      </w:r>
      <w:r w:rsidR="00E71110">
        <w:rPr>
          <w:rFonts w:cs="Arial"/>
          <w:b/>
          <w:sz w:val="24"/>
        </w:rPr>
        <w:t>Information</w:t>
      </w:r>
      <w:r w:rsidR="002C6C18">
        <w:rPr>
          <w:rFonts w:cs="Arial"/>
          <w:b/>
          <w:sz w:val="24"/>
        </w:rPr>
        <w:t>s à l’attention du thérapeute :</w:t>
      </w:r>
    </w:p>
    <w:p w14:paraId="0D22C39A" w14:textId="77777777" w:rsidR="002B461C" w:rsidRPr="002B461C" w:rsidRDefault="002B461C" w:rsidP="002B461C">
      <w:pPr>
        <w:tabs>
          <w:tab w:val="left" w:pos="851"/>
          <w:tab w:val="left" w:pos="1134"/>
        </w:tabs>
        <w:jc w:val="both"/>
        <w:rPr>
          <w:rFonts w:cs="Arial"/>
          <w:b/>
          <w:sz w:val="24"/>
        </w:rPr>
      </w:pPr>
    </w:p>
    <w:p w14:paraId="02E49A4C" w14:textId="77777777" w:rsidR="002B461C" w:rsidRDefault="002B461C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7EE2AB21" w14:textId="3E6D51B6" w:rsidR="00E71110" w:rsidRPr="00D16250" w:rsidRDefault="00306BAF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>
        <w:rPr>
          <w:rFonts w:cs="Arial"/>
        </w:rPr>
        <w:t>Chère et cher</w:t>
      </w:r>
      <w:r w:rsidR="00E71110" w:rsidRPr="00D16250">
        <w:rPr>
          <w:rFonts w:cs="Arial"/>
        </w:rPr>
        <w:t xml:space="preserve"> confrère,</w:t>
      </w:r>
    </w:p>
    <w:p w14:paraId="58CC1E87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29BBFF87" w14:textId="5556D9BD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 w:rsidRPr="00D16250">
        <w:rPr>
          <w:rFonts w:cs="Arial"/>
        </w:rPr>
        <w:t xml:space="preserve">Le présent formulaire </w:t>
      </w:r>
      <w:r w:rsidR="00306BAF">
        <w:rPr>
          <w:rFonts w:cs="Arial"/>
        </w:rPr>
        <w:t xml:space="preserve">vous permet </w:t>
      </w:r>
      <w:r w:rsidRPr="00D16250">
        <w:rPr>
          <w:rFonts w:cs="Arial"/>
        </w:rPr>
        <w:t xml:space="preserve">de documenter une demande </w:t>
      </w:r>
      <w:r w:rsidR="00306BAF">
        <w:rPr>
          <w:rFonts w:cs="Arial"/>
        </w:rPr>
        <w:t>liée</w:t>
      </w:r>
      <w:r w:rsidR="00306BAF" w:rsidRPr="00D16250">
        <w:rPr>
          <w:rFonts w:cs="Arial"/>
        </w:rPr>
        <w:t xml:space="preserve"> </w:t>
      </w:r>
      <w:r w:rsidRPr="00D16250">
        <w:rPr>
          <w:rFonts w:cs="Arial"/>
        </w:rPr>
        <w:t>aux conditions</w:t>
      </w:r>
      <w:r w:rsidR="002B461C">
        <w:rPr>
          <w:rFonts w:cs="Arial"/>
        </w:rPr>
        <w:t xml:space="preserve"> d’hébergement de votre patient·</w:t>
      </w:r>
      <w:r w:rsidRPr="00D16250">
        <w:rPr>
          <w:rFonts w:cs="Arial"/>
        </w:rPr>
        <w:t>e et éventuellement de sa famille</w:t>
      </w:r>
      <w:r w:rsidR="00306BAF">
        <w:rPr>
          <w:rFonts w:cs="Arial"/>
        </w:rPr>
        <w:t xml:space="preserve">. </w:t>
      </w:r>
    </w:p>
    <w:p w14:paraId="2C46B9C2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3051078B" w14:textId="4E3A72FF" w:rsidR="00306BAF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 w:rsidRPr="00D16250">
        <w:rPr>
          <w:rFonts w:cs="Arial"/>
        </w:rPr>
        <w:t>L’EVAM a mis en place une procédure très précise pour le traitement de ces demandes, et dans l’intérêt de votre patient</w:t>
      </w:r>
      <w:r w:rsidR="00635B10">
        <w:rPr>
          <w:rFonts w:cs="Arial"/>
        </w:rPr>
        <w:t>·</w:t>
      </w:r>
      <w:r w:rsidRPr="00D16250">
        <w:rPr>
          <w:rFonts w:cs="Arial"/>
        </w:rPr>
        <w:t xml:space="preserve">e, </w:t>
      </w:r>
      <w:r w:rsidR="00306BAF">
        <w:rPr>
          <w:rFonts w:cs="Arial"/>
        </w:rPr>
        <w:t>il est indispensable qu’elle soit suivie scrupuleusement</w:t>
      </w:r>
      <w:r w:rsidRPr="00D16250">
        <w:rPr>
          <w:rFonts w:cs="Arial"/>
        </w:rPr>
        <w:t xml:space="preserve">. </w:t>
      </w:r>
      <w:r w:rsidR="00306BAF">
        <w:rPr>
          <w:rFonts w:cs="Arial"/>
        </w:rPr>
        <w:t>Le « </w:t>
      </w:r>
      <w:r w:rsidR="00AE03FB">
        <w:rPr>
          <w:rFonts w:cs="Arial"/>
        </w:rPr>
        <w:t>G</w:t>
      </w:r>
      <w:r w:rsidR="00306BAF">
        <w:rPr>
          <w:rFonts w:cs="Arial"/>
        </w:rPr>
        <w:t xml:space="preserve">roupe de </w:t>
      </w:r>
      <w:r w:rsidR="00AE03FB">
        <w:rPr>
          <w:rFonts w:cs="Arial"/>
        </w:rPr>
        <w:t>T</w:t>
      </w:r>
      <w:r w:rsidR="00306BAF">
        <w:rPr>
          <w:rFonts w:cs="Arial"/>
        </w:rPr>
        <w:t xml:space="preserve">ravail </w:t>
      </w:r>
      <w:r w:rsidR="00AE03FB">
        <w:rPr>
          <w:rFonts w:cs="Arial"/>
        </w:rPr>
        <w:t xml:space="preserve">critères de </w:t>
      </w:r>
      <w:r w:rsidR="00306BAF">
        <w:rPr>
          <w:rFonts w:cs="Arial"/>
        </w:rPr>
        <w:t>Vulnérabilités » (GTV), composé d’une équipe</w:t>
      </w:r>
      <w:r w:rsidR="000D5CD5">
        <w:rPr>
          <w:rFonts w:cs="Arial"/>
        </w:rPr>
        <w:t xml:space="preserve"> pluridisciplinaire</w:t>
      </w:r>
      <w:r w:rsidR="00306BAF">
        <w:rPr>
          <w:rFonts w:cs="Arial"/>
        </w:rPr>
        <w:t xml:space="preserve"> du secteur de Soins aux migrants d’Unisanté donne son préavis à l’EVAM sur la base des documents que vous établissez. Il ne peut intervenir que sur sollicitation de </w:t>
      </w:r>
      <w:r w:rsidR="000D5CD5">
        <w:rPr>
          <w:rFonts w:cs="Arial"/>
        </w:rPr>
        <w:t>ce dernier</w:t>
      </w:r>
      <w:r w:rsidR="00306BAF">
        <w:rPr>
          <w:rFonts w:cs="Arial"/>
        </w:rPr>
        <w:t xml:space="preserve"> selon la procédure détaillée ci-dessous.</w:t>
      </w:r>
    </w:p>
    <w:p w14:paraId="6CF13815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3976B1E5" w14:textId="0FE609F5" w:rsidR="00281359" w:rsidRDefault="00306BAF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>
        <w:rPr>
          <w:rFonts w:cs="Arial"/>
        </w:rPr>
        <w:t>Un échange régulier est organisé entre le GTV et l</w:t>
      </w:r>
      <w:r w:rsidR="00E71110" w:rsidRPr="00D16250">
        <w:rPr>
          <w:rFonts w:cs="Arial"/>
        </w:rPr>
        <w:t>’EVAM</w:t>
      </w:r>
      <w:r>
        <w:rPr>
          <w:rFonts w:cs="Arial"/>
        </w:rPr>
        <w:t xml:space="preserve"> pour aborder chaque situation. La décision finale revien</w:t>
      </w:r>
      <w:r w:rsidR="000D5CD5">
        <w:rPr>
          <w:rFonts w:cs="Arial"/>
        </w:rPr>
        <w:t>t</w:t>
      </w:r>
      <w:r>
        <w:rPr>
          <w:rFonts w:cs="Arial"/>
        </w:rPr>
        <w:t xml:space="preserve"> à l’EVAM. </w:t>
      </w:r>
      <w:r w:rsidR="00E71110" w:rsidRPr="00D16250">
        <w:rPr>
          <w:rFonts w:cs="Arial"/>
        </w:rPr>
        <w:t xml:space="preserve">Si à la suite d’une demande, </w:t>
      </w:r>
      <w:r w:rsidR="00635B10">
        <w:rPr>
          <w:rFonts w:cs="Arial"/>
        </w:rPr>
        <w:t xml:space="preserve">votre patient·e </w:t>
      </w:r>
      <w:r w:rsidR="00E71110" w:rsidRPr="00D16250">
        <w:rPr>
          <w:rFonts w:cs="Arial"/>
        </w:rPr>
        <w:t xml:space="preserve">reste sans nouvelle, il est possible que la demande ne soit pas parvenue au </w:t>
      </w:r>
      <w:r>
        <w:rPr>
          <w:rFonts w:cs="Arial"/>
        </w:rPr>
        <w:t>GTV</w:t>
      </w:r>
      <w:r w:rsidR="00E71110" w:rsidRPr="00D16250">
        <w:rPr>
          <w:rFonts w:cs="Arial"/>
        </w:rPr>
        <w:t xml:space="preserve"> pour des raisons de procédure.</w:t>
      </w:r>
      <w:r w:rsidR="006E2721">
        <w:rPr>
          <w:rFonts w:cs="Arial"/>
        </w:rPr>
        <w:t xml:space="preserve"> Nous vous invitons dans ce cas à contacter l’</w:t>
      </w:r>
      <w:r w:rsidR="000D5CD5">
        <w:rPr>
          <w:rFonts w:cs="Arial"/>
        </w:rPr>
        <w:t>EVAM.</w:t>
      </w:r>
      <w:r w:rsidR="006E2721">
        <w:rPr>
          <w:rFonts w:cs="Arial"/>
        </w:rPr>
        <w:t xml:space="preserve"> </w:t>
      </w:r>
      <w:r w:rsidR="00AE03FB">
        <w:rPr>
          <w:rFonts w:cs="Arial"/>
        </w:rPr>
        <w:t xml:space="preserve">La procédure à suivre est la suivante : </w:t>
      </w:r>
    </w:p>
    <w:p w14:paraId="0718B2A1" w14:textId="77777777" w:rsidR="002B461C" w:rsidRPr="00D16250" w:rsidRDefault="002B461C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19936141" w14:textId="77777777" w:rsidR="00E71110" w:rsidRDefault="00E71110" w:rsidP="00E71110">
      <w:pPr>
        <w:tabs>
          <w:tab w:val="left" w:pos="426"/>
          <w:tab w:val="left" w:pos="1134"/>
        </w:tabs>
        <w:jc w:val="both"/>
        <w:rPr>
          <w:rFonts w:cs="Arial"/>
          <w:b/>
          <w:sz w:val="24"/>
        </w:rPr>
      </w:pPr>
    </w:p>
    <w:p w14:paraId="4606C3E5" w14:textId="7DD6A5B7" w:rsidR="00E71110" w:rsidRPr="00321374" w:rsidRDefault="00E71110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color w:val="000000" w:themeColor="text1"/>
          <w:lang w:val="fr-CH"/>
        </w:rPr>
      </w:pPr>
      <w:r w:rsidRPr="0079109E">
        <w:rPr>
          <w:color w:val="000000" w:themeColor="text1"/>
          <w:lang w:val="fr-CH"/>
        </w:rPr>
        <w:t xml:space="preserve">Le présent formulaire, accompagné </w:t>
      </w:r>
      <w:r w:rsidRPr="0015470B">
        <w:rPr>
          <w:lang w:val="fr-CH"/>
        </w:rPr>
        <w:t>des éventuels rapports médicaux détaillés</w:t>
      </w:r>
      <w:r w:rsidRPr="0079109E">
        <w:rPr>
          <w:color w:val="000000" w:themeColor="text1"/>
          <w:lang w:val="fr-CH"/>
        </w:rPr>
        <w:t xml:space="preserve">, doit être transmis sous </w:t>
      </w:r>
      <w:r w:rsidRPr="0079109E">
        <w:rPr>
          <w:color w:val="000000" w:themeColor="text1"/>
          <w:u w:val="single"/>
          <w:lang w:val="fr-CH"/>
        </w:rPr>
        <w:t>enveloppe fermée</w:t>
      </w:r>
      <w:r w:rsidRPr="0079109E">
        <w:rPr>
          <w:color w:val="000000" w:themeColor="text1"/>
          <w:lang w:val="fr-CH"/>
        </w:rPr>
        <w:t xml:space="preserve"> avec la mention :</w:t>
      </w:r>
      <w:r>
        <w:rPr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 xml:space="preserve">confidentiel à transmettre à </w:t>
      </w:r>
      <w:r w:rsidR="00C22890">
        <w:rPr>
          <w:b/>
          <w:color w:val="000000" w:themeColor="text1"/>
          <w:lang w:val="fr-CH"/>
        </w:rPr>
        <w:t>Unisanté</w:t>
      </w:r>
      <w:r w:rsidRPr="0079109E">
        <w:rPr>
          <w:b/>
          <w:color w:val="000000" w:themeColor="text1"/>
          <w:lang w:val="fr-CH"/>
        </w:rPr>
        <w:t xml:space="preserve">, à l’attention du </w:t>
      </w:r>
      <w:r w:rsidR="00AE03FB">
        <w:rPr>
          <w:b/>
          <w:color w:val="000000" w:themeColor="text1"/>
          <w:lang w:val="fr-CH"/>
        </w:rPr>
        <w:t>G</w:t>
      </w:r>
      <w:r w:rsidR="00AE03FB" w:rsidRPr="0079109E">
        <w:rPr>
          <w:b/>
          <w:color w:val="000000" w:themeColor="text1"/>
          <w:lang w:val="fr-CH"/>
        </w:rPr>
        <w:t>roupe</w:t>
      </w:r>
      <w:r w:rsidR="00AE03FB">
        <w:rPr>
          <w:b/>
          <w:color w:val="000000" w:themeColor="text1"/>
          <w:lang w:val="fr-CH"/>
        </w:rPr>
        <w:t xml:space="preserve"> de Travail</w:t>
      </w:r>
      <w:r w:rsidR="00AE03FB" w:rsidRPr="0079109E">
        <w:rPr>
          <w:b/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 xml:space="preserve">critères de </w:t>
      </w:r>
      <w:r w:rsidR="00AE03FB">
        <w:rPr>
          <w:b/>
          <w:color w:val="000000" w:themeColor="text1"/>
          <w:lang w:val="fr-CH"/>
        </w:rPr>
        <w:t>V</w:t>
      </w:r>
      <w:r w:rsidR="00AE03FB" w:rsidRPr="0079109E">
        <w:rPr>
          <w:b/>
          <w:color w:val="000000" w:themeColor="text1"/>
          <w:lang w:val="fr-CH"/>
        </w:rPr>
        <w:t>ulnérabilité</w:t>
      </w:r>
      <w:r w:rsidRPr="0079109E">
        <w:rPr>
          <w:b/>
          <w:color w:val="000000" w:themeColor="text1"/>
          <w:lang w:val="fr-CH"/>
        </w:rPr>
        <w:t>,</w:t>
      </w:r>
      <w:r>
        <w:rPr>
          <w:b/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>concerne : nom, prénom e</w:t>
      </w:r>
      <w:r w:rsidR="00E3557A">
        <w:rPr>
          <w:b/>
          <w:color w:val="000000" w:themeColor="text1"/>
          <w:lang w:val="fr-CH"/>
        </w:rPr>
        <w:t>t N° EVAM du patient</w:t>
      </w:r>
      <w:r w:rsidR="00AE03FB">
        <w:rPr>
          <w:b/>
          <w:color w:val="000000" w:themeColor="text1"/>
          <w:lang w:val="fr-CH"/>
        </w:rPr>
        <w:t xml:space="preserve">. </w:t>
      </w:r>
      <w:r w:rsidR="00AE03FB">
        <w:rPr>
          <w:color w:val="000000" w:themeColor="text1"/>
          <w:lang w:val="fr-CH"/>
        </w:rPr>
        <w:t>C</w:t>
      </w:r>
      <w:r w:rsidRPr="0079109E">
        <w:rPr>
          <w:color w:val="000000" w:themeColor="text1"/>
          <w:lang w:val="fr-CH"/>
        </w:rPr>
        <w:t>ette enveloppe fermée</w:t>
      </w:r>
      <w:r w:rsidR="00AE03FB">
        <w:rPr>
          <w:color w:val="000000" w:themeColor="text1"/>
          <w:lang w:val="fr-CH"/>
        </w:rPr>
        <w:t xml:space="preserve"> doit être</w:t>
      </w:r>
      <w:r w:rsidR="00D04800">
        <w:rPr>
          <w:color w:val="000000" w:themeColor="text1"/>
          <w:lang w:val="fr-CH"/>
        </w:rPr>
        <w:t xml:space="preserve"> </w:t>
      </w:r>
      <w:r w:rsidR="004A589E">
        <w:rPr>
          <w:color w:val="000000" w:themeColor="text1"/>
          <w:lang w:val="fr-CH"/>
        </w:rPr>
        <w:t>accompagné</w:t>
      </w:r>
      <w:r w:rsidR="00321374">
        <w:rPr>
          <w:color w:val="000000" w:themeColor="text1"/>
          <w:lang w:val="fr-CH"/>
        </w:rPr>
        <w:t>e</w:t>
      </w:r>
      <w:r w:rsidR="004A589E">
        <w:rPr>
          <w:color w:val="000000" w:themeColor="text1"/>
          <w:lang w:val="fr-CH"/>
        </w:rPr>
        <w:t xml:space="preserve"> d’une </w:t>
      </w:r>
      <w:r w:rsidR="00321374">
        <w:rPr>
          <w:color w:val="000000" w:themeColor="text1"/>
          <w:lang w:val="fr-CH"/>
        </w:rPr>
        <w:t>demande</w:t>
      </w:r>
      <w:r w:rsidR="00AE03FB">
        <w:rPr>
          <w:color w:val="000000" w:themeColor="text1"/>
          <w:lang w:val="fr-CH"/>
        </w:rPr>
        <w:t xml:space="preserve"> de modification de logement</w:t>
      </w:r>
      <w:r w:rsidR="00D04800">
        <w:rPr>
          <w:color w:val="000000" w:themeColor="text1"/>
          <w:lang w:val="fr-CH"/>
        </w:rPr>
        <w:t xml:space="preserve"> </w:t>
      </w:r>
      <w:r w:rsidR="004A589E">
        <w:rPr>
          <w:color w:val="000000" w:themeColor="text1"/>
          <w:lang w:val="fr-CH"/>
        </w:rPr>
        <w:t>signée par le patient lui-même (</w:t>
      </w:r>
      <w:r w:rsidR="001950B7">
        <w:rPr>
          <w:color w:val="000000" w:themeColor="text1"/>
          <w:lang w:val="fr-CH"/>
        </w:rPr>
        <w:t xml:space="preserve">cf. </w:t>
      </w:r>
      <w:r w:rsidR="00AE03FB">
        <w:rPr>
          <w:color w:val="000000" w:themeColor="text1"/>
          <w:lang w:val="fr-CH"/>
        </w:rPr>
        <w:t>modèle en fin de document</w:t>
      </w:r>
      <w:r w:rsidR="00881BED">
        <w:rPr>
          <w:color w:val="000000" w:themeColor="text1"/>
          <w:lang w:val="fr-CH"/>
        </w:rPr>
        <w:t>)</w:t>
      </w:r>
      <w:r w:rsidR="00AE03FB">
        <w:rPr>
          <w:color w:val="000000" w:themeColor="text1"/>
          <w:lang w:val="fr-CH"/>
        </w:rPr>
        <w:t>. Le tout</w:t>
      </w:r>
      <w:r w:rsidR="00D04800">
        <w:rPr>
          <w:color w:val="000000" w:themeColor="text1"/>
          <w:lang w:val="fr-CH"/>
        </w:rPr>
        <w:t xml:space="preserve"> </w:t>
      </w:r>
      <w:r w:rsidRPr="0079109E">
        <w:rPr>
          <w:color w:val="000000" w:themeColor="text1"/>
          <w:lang w:val="fr-CH"/>
        </w:rPr>
        <w:t xml:space="preserve">doit être adressé à : </w:t>
      </w:r>
      <w:r w:rsidRPr="0079109E">
        <w:rPr>
          <w:b/>
          <w:color w:val="000000" w:themeColor="text1"/>
          <w:lang w:val="fr-CH"/>
        </w:rPr>
        <w:t>Etablissement vaudois d’accueil des migrants (EVAM)</w:t>
      </w:r>
      <w:r w:rsidRPr="0079109E">
        <w:rPr>
          <w:color w:val="000000" w:themeColor="text1"/>
          <w:lang w:val="fr-CH"/>
        </w:rPr>
        <w:t xml:space="preserve">, </w:t>
      </w:r>
      <w:r w:rsidR="0054478F">
        <w:rPr>
          <w:b/>
          <w:color w:val="000000" w:themeColor="text1"/>
          <w:lang w:val="fr-CH"/>
        </w:rPr>
        <w:t>Pôle</w:t>
      </w:r>
      <w:r w:rsidR="00615E75">
        <w:rPr>
          <w:b/>
          <w:color w:val="000000" w:themeColor="text1"/>
          <w:lang w:val="fr-CH"/>
        </w:rPr>
        <w:t xml:space="preserve"> Placement</w:t>
      </w:r>
      <w:r w:rsidRPr="0079109E">
        <w:rPr>
          <w:color w:val="000000" w:themeColor="text1"/>
          <w:lang w:val="fr-CH"/>
        </w:rPr>
        <w:t xml:space="preserve">, </w:t>
      </w:r>
      <w:r w:rsidR="00615E75">
        <w:rPr>
          <w:b/>
          <w:color w:val="000000" w:themeColor="text1"/>
          <w:lang w:val="fr-CH"/>
        </w:rPr>
        <w:t>Route de Chavannes 33</w:t>
      </w:r>
      <w:r w:rsidRPr="0079109E">
        <w:rPr>
          <w:color w:val="000000" w:themeColor="text1"/>
          <w:lang w:val="fr-CH"/>
        </w:rPr>
        <w:t xml:space="preserve">, </w:t>
      </w:r>
      <w:r w:rsidRPr="0079109E">
        <w:rPr>
          <w:b/>
          <w:color w:val="000000" w:themeColor="text1"/>
          <w:lang w:val="fr-CH"/>
        </w:rPr>
        <w:t>100</w:t>
      </w:r>
      <w:r w:rsidR="00615E75">
        <w:rPr>
          <w:b/>
          <w:color w:val="000000" w:themeColor="text1"/>
          <w:lang w:val="fr-CH"/>
        </w:rPr>
        <w:t>7</w:t>
      </w:r>
      <w:r w:rsidRPr="0079109E">
        <w:rPr>
          <w:b/>
          <w:color w:val="000000" w:themeColor="text1"/>
          <w:lang w:val="fr-CH"/>
        </w:rPr>
        <w:t xml:space="preserve"> Lausanne</w:t>
      </w:r>
      <w:r w:rsidR="00615E75">
        <w:rPr>
          <w:b/>
          <w:color w:val="000000" w:themeColor="text1"/>
          <w:lang w:val="fr-CH"/>
        </w:rPr>
        <w:t>.</w:t>
      </w:r>
    </w:p>
    <w:p w14:paraId="0C95F466" w14:textId="77777777" w:rsidR="00E924A7" w:rsidRPr="00E924A7" w:rsidRDefault="00E924A7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color w:val="000000" w:themeColor="text1"/>
          <w:lang w:val="fr-CH"/>
        </w:rPr>
      </w:pPr>
    </w:p>
    <w:p w14:paraId="6FCD961D" w14:textId="4B2440D6" w:rsidR="003C60A6" w:rsidRDefault="00F43E74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  <w:r>
        <w:rPr>
          <w:rFonts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B1748" wp14:editId="2AB8E606">
                <wp:simplePos x="0" y="0"/>
                <wp:positionH relativeFrom="column">
                  <wp:posOffset>-22860</wp:posOffset>
                </wp:positionH>
                <wp:positionV relativeFrom="paragraph">
                  <wp:posOffset>3552825</wp:posOffset>
                </wp:positionV>
                <wp:extent cx="6086475" cy="715010"/>
                <wp:effectExtent l="127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3408C" w14:textId="040D39A1" w:rsidR="00767C44" w:rsidRPr="00195568" w:rsidRDefault="00767C44" w:rsidP="0017080F">
                            <w:pPr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>À transmettre à :</w:t>
                            </w:r>
                          </w:p>
                          <w:p w14:paraId="3A6013CD" w14:textId="1942BB67" w:rsidR="00767C44" w:rsidRPr="00195568" w:rsidRDefault="00767C44" w:rsidP="00A8475D">
                            <w:pPr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 xml:space="preserve">Etablissement vaudois d’accueil des migrants (EVAM) </w:t>
                            </w: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54478F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>Pôle</w:t>
                            </w:r>
                            <w:r w:rsidRPr="00195568">
                              <w:rPr>
                                <w:b/>
                                <w:color w:val="D20F2C"/>
                                <w:sz w:val="30"/>
                                <w:szCs w:val="30"/>
                                <w:lang w:val="fr-FR"/>
                              </w:rPr>
                              <w:t xml:space="preserve"> Placement, Route de Chavannes 33, 1007 Lausanne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17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8pt;margin-top:279.75pt;width:479.2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" stroked="f">
                <v:path arrowok="t"/>
                <v:textbox>
                  <w:txbxContent>
                    <w:p w14:paraId="63D3408C" w14:textId="040D39A1" w:rsidR="00767C44" w:rsidRPr="00195568" w:rsidRDefault="00767C44" w:rsidP="0017080F">
                      <w:pPr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</w:pP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>À transmettre à :</w:t>
                      </w:r>
                    </w:p>
                    <w:p w14:paraId="3A6013CD" w14:textId="1942BB67" w:rsidR="00767C44" w:rsidRPr="00195568" w:rsidRDefault="00767C44" w:rsidP="00A8475D">
                      <w:pPr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</w:pP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 xml:space="preserve">Etablissement vaudois d’accueil des migrants (EVAM) </w:t>
                      </w: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br/>
                      </w:r>
                      <w:r w:rsidR="0054478F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>Pôle</w:t>
                      </w:r>
                      <w:r w:rsidRPr="00195568">
                        <w:rPr>
                          <w:b/>
                          <w:color w:val="D20F2C"/>
                          <w:sz w:val="30"/>
                          <w:szCs w:val="30"/>
                          <w:lang w:val="fr-FR"/>
                        </w:rPr>
                        <w:t xml:space="preserve"> Placement, Route de Chavannes 33, 1007 Lausanne</w:t>
                      </w:r>
                    </w:p>
                  </w:txbxContent>
                </v:textbox>
              </v:shape>
            </w:pict>
          </mc:Fallback>
        </mc:AlternateContent>
      </w:r>
    </w:p>
    <w:p w14:paraId="3D04C50E" w14:textId="62B3F089" w:rsidR="00461B0A" w:rsidRDefault="00195568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  <w:r>
        <w:rPr>
          <w:rFonts w:cs="Arial"/>
          <w:noProof/>
          <w:sz w:val="24"/>
          <w:lang w:eastAsia="fr-CH"/>
        </w:rPr>
        <w:drawing>
          <wp:anchor distT="0" distB="0" distL="114300" distR="114300" simplePos="0" relativeHeight="251664384" behindDoc="1" locked="0" layoutInCell="1" allowOverlap="1" wp14:anchorId="7C7A3366" wp14:editId="7D61933E">
            <wp:simplePos x="0" y="0"/>
            <wp:positionH relativeFrom="column">
              <wp:posOffset>116205</wp:posOffset>
            </wp:positionH>
            <wp:positionV relativeFrom="page">
              <wp:posOffset>5507990</wp:posOffset>
            </wp:positionV>
            <wp:extent cx="6035040" cy="3185795"/>
            <wp:effectExtent l="0" t="0" r="3810" b="0"/>
            <wp:wrapThrough wrapText="bothSides">
              <wp:wrapPolygon edited="0">
                <wp:start x="6955" y="0"/>
                <wp:lineTo x="4364" y="129"/>
                <wp:lineTo x="3955" y="387"/>
                <wp:lineTo x="3955" y="2067"/>
                <wp:lineTo x="3341" y="2842"/>
                <wp:lineTo x="3068" y="3487"/>
                <wp:lineTo x="3136" y="4133"/>
                <wp:lineTo x="3477" y="6200"/>
                <wp:lineTo x="3409" y="7750"/>
                <wp:lineTo x="3545" y="8266"/>
                <wp:lineTo x="4227" y="8266"/>
                <wp:lineTo x="5318" y="10333"/>
                <wp:lineTo x="4568" y="12399"/>
                <wp:lineTo x="750" y="13174"/>
                <wp:lineTo x="0" y="13433"/>
                <wp:lineTo x="0" y="15112"/>
                <wp:lineTo x="4977" y="16533"/>
                <wp:lineTo x="6955" y="16791"/>
                <wp:lineTo x="8932" y="18599"/>
                <wp:lineTo x="9205" y="18599"/>
                <wp:lineTo x="8318" y="19374"/>
                <wp:lineTo x="8114" y="19891"/>
                <wp:lineTo x="8250" y="20666"/>
                <wp:lineTo x="8523" y="21182"/>
                <wp:lineTo x="8864" y="21182"/>
                <wp:lineTo x="16500" y="20666"/>
                <wp:lineTo x="20250" y="19762"/>
                <wp:lineTo x="20182" y="18599"/>
                <wp:lineTo x="21545" y="16920"/>
                <wp:lineTo x="21545" y="0"/>
                <wp:lineTo x="6955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18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80ED" w14:textId="75342E01" w:rsidR="00461B0A" w:rsidRDefault="00461B0A" w:rsidP="00461B0A">
      <w:pPr>
        <w:tabs>
          <w:tab w:val="left" w:pos="426"/>
          <w:tab w:val="left" w:pos="1134"/>
        </w:tabs>
        <w:rPr>
          <w:rFonts w:cs="Arial"/>
          <w:noProof/>
          <w:sz w:val="24"/>
          <w:lang w:eastAsia="fr-CH"/>
        </w:rPr>
      </w:pPr>
    </w:p>
    <w:p w14:paraId="1046F1F2" w14:textId="24AD7BE0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0CBC8F7C" w14:textId="209EC3D3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8D92EDC" w14:textId="187967CA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7EE78B34" w14:textId="2E54FDA6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13D44F91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2FD22F3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432A3BC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5C04CDF" w14:textId="7A931B00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2D51DE3B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8C74165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4F248FDD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48AFF8C3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21E724C3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3B7A111A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4EED821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69E640FA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4157B29A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5C6B9A7B" w14:textId="77777777" w:rsid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noProof/>
          <w:sz w:val="24"/>
          <w:lang w:eastAsia="fr-CH"/>
        </w:rPr>
      </w:pPr>
    </w:p>
    <w:p w14:paraId="2712470A" w14:textId="77777777" w:rsidR="00461B0A" w:rsidRPr="00461B0A" w:rsidRDefault="00461B0A" w:rsidP="00D27869">
      <w:pPr>
        <w:tabs>
          <w:tab w:val="left" w:pos="426"/>
          <w:tab w:val="left" w:pos="1134"/>
        </w:tabs>
        <w:jc w:val="center"/>
        <w:rPr>
          <w:rFonts w:cs="Arial"/>
          <w:b/>
          <w:sz w:val="24"/>
          <w:lang w:val="fr-FR"/>
        </w:rPr>
      </w:pPr>
    </w:p>
    <w:p w14:paraId="033C02C2" w14:textId="77777777" w:rsidR="00615E75" w:rsidRDefault="00615E75" w:rsidP="003C60A6">
      <w:pPr>
        <w:tabs>
          <w:tab w:val="left" w:pos="426"/>
          <w:tab w:val="left" w:pos="1134"/>
        </w:tabs>
        <w:spacing w:before="120"/>
        <w:rPr>
          <w:rFonts w:cs="Arial"/>
          <w:b/>
          <w:sz w:val="24"/>
        </w:rPr>
      </w:pPr>
    </w:p>
    <w:p w14:paraId="027B6216" w14:textId="262AAB2A" w:rsidR="00C5700E" w:rsidRDefault="00C5700E" w:rsidP="003C60A6">
      <w:pPr>
        <w:tabs>
          <w:tab w:val="left" w:pos="426"/>
          <w:tab w:val="left" w:pos="1134"/>
        </w:tabs>
        <w:spacing w:before="120"/>
        <w:rPr>
          <w:rFonts w:cs="Arial"/>
          <w:b/>
          <w:sz w:val="24"/>
        </w:rPr>
      </w:pPr>
    </w:p>
    <w:p w14:paraId="526E95B9" w14:textId="77777777" w:rsidR="003C60A6" w:rsidRDefault="003C60A6" w:rsidP="003C60A6">
      <w:pPr>
        <w:tabs>
          <w:tab w:val="left" w:pos="426"/>
          <w:tab w:val="left" w:pos="1134"/>
        </w:tabs>
        <w:spacing w:before="120"/>
        <w:rPr>
          <w:rFonts w:cs="Arial"/>
          <w:b/>
          <w:sz w:val="40"/>
        </w:rPr>
      </w:pPr>
      <w:r w:rsidRPr="004A48C9">
        <w:rPr>
          <w:rFonts w:cs="Arial"/>
          <w:b/>
          <w:sz w:val="24"/>
        </w:rPr>
        <w:t>F597</w:t>
      </w:r>
      <w:r w:rsidRPr="004A48C9">
        <w:rPr>
          <w:rFonts w:cs="Arial"/>
          <w:sz w:val="40"/>
        </w:rPr>
        <w:tab/>
      </w:r>
      <w:r w:rsidRPr="004A48C9">
        <w:rPr>
          <w:rFonts w:cs="Arial"/>
          <w:b/>
          <w:sz w:val="40"/>
        </w:rPr>
        <w:t>Evaluation de la vulnérabilité du patient</w:t>
      </w:r>
    </w:p>
    <w:p w14:paraId="7772A8BB" w14:textId="77777777" w:rsidR="003C60A6" w:rsidRPr="003C60A6" w:rsidRDefault="003C60A6" w:rsidP="003C60A6">
      <w:pPr>
        <w:jc w:val="both"/>
        <w:rPr>
          <w:rFonts w:cs="Arial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324"/>
        <w:gridCol w:w="3260"/>
        <w:gridCol w:w="2126"/>
      </w:tblGrid>
      <w:tr w:rsidR="003C60A6" w:rsidRPr="003B7BFA" w14:paraId="6016E3ED" w14:textId="77777777" w:rsidTr="003A2B91">
        <w:tc>
          <w:tcPr>
            <w:tcW w:w="2179" w:type="dxa"/>
          </w:tcPr>
          <w:p w14:paraId="04C00C91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Nom :</w:t>
            </w:r>
          </w:p>
        </w:tc>
        <w:tc>
          <w:tcPr>
            <w:tcW w:w="2324" w:type="dxa"/>
          </w:tcPr>
          <w:p w14:paraId="56AEC940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bookmarkStart w:id="0" w:name="_GoBack"/>
            <w:bookmarkEnd w:id="0"/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0A6B8D65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Date d'émission du dossier :</w:t>
            </w:r>
          </w:p>
        </w:tc>
        <w:tc>
          <w:tcPr>
            <w:tcW w:w="2126" w:type="dxa"/>
          </w:tcPr>
          <w:p w14:paraId="5B1C19CE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48BD0961" w14:textId="77777777" w:rsidTr="003A2B91">
        <w:tc>
          <w:tcPr>
            <w:tcW w:w="2179" w:type="dxa"/>
          </w:tcPr>
          <w:p w14:paraId="6932F11C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Prénom :</w:t>
            </w:r>
          </w:p>
        </w:tc>
        <w:tc>
          <w:tcPr>
            <w:tcW w:w="2324" w:type="dxa"/>
          </w:tcPr>
          <w:p w14:paraId="62589C3B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7C6E7433" w14:textId="77777777" w:rsidR="003C60A6" w:rsidRPr="003B7BFA" w:rsidRDefault="003C60A6" w:rsidP="00C5700E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 xml:space="preserve">Date de réception </w:t>
            </w:r>
            <w:r w:rsidR="00C5700E">
              <w:rPr>
                <w:b/>
                <w:bCs/>
                <w:lang w:val="fr-CH"/>
              </w:rPr>
              <w:t>Unisanté</w:t>
            </w:r>
            <w:r w:rsidRPr="003B7BFA">
              <w:rPr>
                <w:b/>
                <w:bCs/>
                <w:lang w:val="fr-CH"/>
              </w:rPr>
              <w:t> :</w:t>
            </w:r>
          </w:p>
        </w:tc>
        <w:tc>
          <w:tcPr>
            <w:tcW w:w="2126" w:type="dxa"/>
          </w:tcPr>
          <w:p w14:paraId="346CB087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2F83209E" w14:textId="77777777" w:rsidTr="003A2B91">
        <w:tc>
          <w:tcPr>
            <w:tcW w:w="2179" w:type="dxa"/>
          </w:tcPr>
          <w:p w14:paraId="171D9C04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 xml:space="preserve">Date de naissance : </w:t>
            </w:r>
          </w:p>
        </w:tc>
        <w:tc>
          <w:tcPr>
            <w:tcW w:w="2324" w:type="dxa"/>
          </w:tcPr>
          <w:p w14:paraId="65F70DC2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51D7B02E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Date de réception EVAM :</w:t>
            </w:r>
          </w:p>
        </w:tc>
        <w:tc>
          <w:tcPr>
            <w:tcW w:w="2126" w:type="dxa"/>
          </w:tcPr>
          <w:p w14:paraId="5A8EB358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rFonts w:ascii="Tahoma" w:hAnsi="Tahoma" w:cs="Tahoma"/>
                <w:b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6F61626D" w14:textId="77777777" w:rsidTr="003A2B91">
        <w:trPr>
          <w:gridAfter w:val="2"/>
          <w:wAfter w:w="5386" w:type="dxa"/>
        </w:trPr>
        <w:tc>
          <w:tcPr>
            <w:tcW w:w="2179" w:type="dxa"/>
          </w:tcPr>
          <w:p w14:paraId="54872B95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N°</w:t>
            </w:r>
            <w:r w:rsidR="00E3557A">
              <w:rPr>
                <w:b/>
                <w:bCs/>
                <w:lang w:val="fr-CH"/>
              </w:rPr>
              <w:t>EVAM</w:t>
            </w:r>
            <w:r w:rsidRPr="003B7BFA">
              <w:rPr>
                <w:b/>
                <w:bCs/>
                <w:lang w:val="fr-CH"/>
              </w:rPr>
              <w:t> :</w:t>
            </w:r>
          </w:p>
        </w:tc>
        <w:tc>
          <w:tcPr>
            <w:tcW w:w="2324" w:type="dxa"/>
          </w:tcPr>
          <w:p w14:paraId="609FD954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</w:tbl>
    <w:p w14:paraId="0609D38E" w14:textId="77777777" w:rsidR="003C60A6" w:rsidRDefault="003C60A6" w:rsidP="003C60A6">
      <w:pPr>
        <w:jc w:val="both"/>
        <w:rPr>
          <w:rFonts w:cs="Arial"/>
          <w:b/>
        </w:rPr>
      </w:pPr>
    </w:p>
    <w:p w14:paraId="4205AE0D" w14:textId="77777777" w:rsidR="003C60A6" w:rsidRPr="007973B4" w:rsidRDefault="003C60A6" w:rsidP="00325A25">
      <w:pPr>
        <w:pStyle w:val="Paragraphedeliste"/>
        <w:numPr>
          <w:ilvl w:val="0"/>
          <w:numId w:val="4"/>
        </w:numPr>
        <w:ind w:left="284"/>
        <w:rPr>
          <w:rFonts w:cs="Arial"/>
          <w:b/>
          <w:bCs/>
          <w:sz w:val="24"/>
          <w:szCs w:val="24"/>
        </w:rPr>
      </w:pPr>
      <w:r w:rsidRPr="007973B4">
        <w:rPr>
          <w:rFonts w:cs="Arial"/>
          <w:b/>
          <w:bCs/>
          <w:sz w:val="24"/>
          <w:szCs w:val="24"/>
        </w:rPr>
        <w:t>Au préalable</w:t>
      </w:r>
    </w:p>
    <w:p w14:paraId="6EF2FCCA" w14:textId="77777777" w:rsidR="003C60A6" w:rsidRDefault="003C60A6" w:rsidP="003C60A6">
      <w:pPr>
        <w:jc w:val="both"/>
        <w:rPr>
          <w:rFonts w:cs="Arial"/>
        </w:rPr>
      </w:pPr>
    </w:p>
    <w:p w14:paraId="7AD8C9F0" w14:textId="77777777" w:rsidR="003C60A6" w:rsidRDefault="003C60A6" w:rsidP="00325A25">
      <w:pPr>
        <w:pStyle w:val="Corpsdetexte2"/>
        <w:numPr>
          <w:ilvl w:val="0"/>
          <w:numId w:val="3"/>
        </w:numPr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ind w:left="284" w:hanging="284"/>
        <w:jc w:val="left"/>
        <w:rPr>
          <w:lang w:val="fr-CH"/>
        </w:rPr>
      </w:pPr>
      <w:r w:rsidRPr="004A48C9">
        <w:rPr>
          <w:lang w:val="fr-CH"/>
        </w:rPr>
        <w:t xml:space="preserve">Besoins </w:t>
      </w:r>
      <w:r w:rsidR="00C42A5E">
        <w:rPr>
          <w:lang w:val="fr-CH"/>
        </w:rPr>
        <w:t>patient·e</w:t>
      </w:r>
      <w:r>
        <w:rPr>
          <w:lang w:val="fr-CH"/>
        </w:rPr>
        <w:t xml:space="preserve"> selon l’appréciation du médecin</w:t>
      </w:r>
    </w:p>
    <w:p w14:paraId="69C8066E" w14:textId="77777777" w:rsidR="003C60A6" w:rsidRPr="006E0C9F" w:rsidRDefault="003C60A6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b/>
          <w:lang w:val="fr-CH"/>
        </w:rPr>
      </w:pPr>
      <w:r>
        <w:rPr>
          <w:lang w:val="fr-CH"/>
        </w:rPr>
        <w:tab/>
      </w:r>
      <w:r w:rsidR="00FD0667" w:rsidRPr="006E0C9F">
        <w:rPr>
          <w:b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0C9F">
        <w:rPr>
          <w:b/>
          <w:lang w:val="fr-CH"/>
        </w:rPr>
        <w:instrText xml:space="preserve"> FORMTEXT </w:instrText>
      </w:r>
      <w:r w:rsidR="00FD0667" w:rsidRPr="006E0C9F">
        <w:rPr>
          <w:b/>
          <w:lang w:val="fr-CH"/>
        </w:rPr>
      </w:r>
      <w:r w:rsidR="00FD0667" w:rsidRPr="006E0C9F">
        <w:rPr>
          <w:b/>
          <w:lang w:val="fr-CH"/>
        </w:rPr>
        <w:fldChar w:fldCharType="separate"/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Pr="006E0C9F">
        <w:rPr>
          <w:b/>
          <w:lang w:val="fr-CH"/>
        </w:rPr>
        <w:t> </w:t>
      </w:r>
      <w:r w:rsidR="00FD0667" w:rsidRPr="006E0C9F">
        <w:rPr>
          <w:b/>
          <w:lang w:val="fr-CH"/>
        </w:rPr>
        <w:fldChar w:fldCharType="end"/>
      </w:r>
    </w:p>
    <w:p w14:paraId="39AB88BF" w14:textId="0ABE3539" w:rsidR="003C60A6" w:rsidRDefault="003C60A6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3E0C8241" w14:textId="47583929" w:rsidR="00767C44" w:rsidRDefault="00767C4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1E95A7E6" w14:textId="3B7129A9" w:rsidR="00767C44" w:rsidRDefault="00767C4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7F58178D" w14:textId="77777777" w:rsidR="00E43504" w:rsidRDefault="00E4350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72477338" w14:textId="77777777" w:rsidR="00767C44" w:rsidRDefault="00767C44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</w:p>
    <w:p w14:paraId="04A9D89D" w14:textId="77777777" w:rsidR="003C60A6" w:rsidRDefault="003C60A6" w:rsidP="00325A25">
      <w:pPr>
        <w:pStyle w:val="Corpsdetexte2"/>
        <w:numPr>
          <w:ilvl w:val="0"/>
          <w:numId w:val="3"/>
        </w:numPr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ind w:left="284" w:hanging="284"/>
        <w:jc w:val="left"/>
        <w:rPr>
          <w:lang w:val="fr-CH"/>
        </w:rPr>
      </w:pPr>
      <w:r w:rsidRPr="00C163A9">
        <w:rPr>
          <w:lang w:val="fr-CH"/>
        </w:rPr>
        <w:t xml:space="preserve">Attentes exprimées par </w:t>
      </w:r>
      <w:r w:rsidR="00C42A5E">
        <w:rPr>
          <w:lang w:val="fr-CH"/>
        </w:rPr>
        <w:t>patient·e</w:t>
      </w:r>
    </w:p>
    <w:p w14:paraId="02E7AE9E" w14:textId="77777777" w:rsidR="003C60A6" w:rsidRPr="004A48C9" w:rsidRDefault="003C60A6" w:rsidP="003C60A6">
      <w:pPr>
        <w:pStyle w:val="Corpsdetexte2"/>
        <w:tabs>
          <w:tab w:val="clear" w:pos="5670"/>
          <w:tab w:val="clear" w:pos="9071"/>
          <w:tab w:val="left" w:pos="284"/>
          <w:tab w:val="left" w:leader="dot" w:pos="8640"/>
          <w:tab w:val="left" w:pos="8880"/>
        </w:tabs>
        <w:spacing w:before="20" w:after="20" w:line="240" w:lineRule="auto"/>
        <w:jc w:val="left"/>
        <w:rPr>
          <w:b/>
          <w:bCs/>
          <w:lang w:val="fr-CH"/>
        </w:rPr>
      </w:pPr>
      <w:r>
        <w:rPr>
          <w:b/>
          <w:bCs/>
          <w:lang w:val="fr-CH"/>
        </w:rPr>
        <w:tab/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Pr="004A48C9">
        <w:rPr>
          <w:b/>
          <w:bCs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0D22A3FD" w14:textId="24F8360E" w:rsidR="003C60A6" w:rsidRDefault="003C60A6" w:rsidP="003C60A6">
      <w:pPr>
        <w:jc w:val="both"/>
        <w:rPr>
          <w:rFonts w:cs="Arial"/>
        </w:rPr>
      </w:pPr>
    </w:p>
    <w:p w14:paraId="613E7B6B" w14:textId="3A2D3114" w:rsidR="00767C44" w:rsidRDefault="00767C44" w:rsidP="003C60A6">
      <w:pPr>
        <w:jc w:val="both"/>
        <w:rPr>
          <w:rFonts w:cs="Arial"/>
        </w:rPr>
      </w:pPr>
    </w:p>
    <w:p w14:paraId="72C0A594" w14:textId="03E2EF45" w:rsidR="00767C44" w:rsidRDefault="00767C44" w:rsidP="003C60A6">
      <w:pPr>
        <w:jc w:val="both"/>
        <w:rPr>
          <w:rFonts w:cs="Arial"/>
        </w:rPr>
      </w:pPr>
    </w:p>
    <w:p w14:paraId="3401D2AE" w14:textId="5542D412" w:rsidR="00767C44" w:rsidRDefault="00767C44" w:rsidP="003C60A6">
      <w:pPr>
        <w:jc w:val="both"/>
        <w:rPr>
          <w:rFonts w:cs="Arial"/>
        </w:rPr>
      </w:pPr>
    </w:p>
    <w:p w14:paraId="7FCE9911" w14:textId="77777777" w:rsidR="00E43504" w:rsidRDefault="00E43504" w:rsidP="003C60A6">
      <w:pPr>
        <w:jc w:val="both"/>
        <w:rPr>
          <w:rFonts w:cs="Arial"/>
        </w:rPr>
      </w:pPr>
    </w:p>
    <w:p w14:paraId="04F9EA6C" w14:textId="77777777" w:rsidR="003C60A6" w:rsidRPr="00890318" w:rsidRDefault="003C60A6" w:rsidP="00325A25">
      <w:pPr>
        <w:pStyle w:val="Paragraphedeliste"/>
        <w:numPr>
          <w:ilvl w:val="0"/>
          <w:numId w:val="4"/>
        </w:numPr>
        <w:ind w:left="284"/>
        <w:rPr>
          <w:rFonts w:cs="Arial"/>
          <w:b/>
          <w:sz w:val="22"/>
          <w:szCs w:val="22"/>
        </w:rPr>
      </w:pPr>
      <w:r w:rsidRPr="007973B4">
        <w:rPr>
          <w:rFonts w:cs="Arial"/>
          <w:b/>
          <w:bCs/>
          <w:sz w:val="24"/>
          <w:szCs w:val="24"/>
        </w:rPr>
        <w:t>Les critères de vulnérabilités sociaux, somatiques et psychiatriques présents</w:t>
      </w:r>
    </w:p>
    <w:p w14:paraId="02A2DC9D" w14:textId="77777777" w:rsidR="003C60A6" w:rsidRDefault="003C60A6" w:rsidP="003C60A6">
      <w:pPr>
        <w:jc w:val="both"/>
        <w:rPr>
          <w:rFonts w:cs="Arial"/>
        </w:rPr>
      </w:pPr>
    </w:p>
    <w:p w14:paraId="3CF61DC6" w14:textId="77777777" w:rsidR="00D86A00" w:rsidRDefault="003C60A6" w:rsidP="00BD3068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3C60A6">
        <w:rPr>
          <w:rFonts w:cs="Arial"/>
          <w:b/>
          <w:bCs/>
        </w:rPr>
        <w:t>Critères sociaux</w:t>
      </w:r>
      <w:r w:rsidRPr="003C60A6">
        <w:rPr>
          <w:rFonts w:cs="Arial"/>
        </w:rPr>
        <w:t> :</w:t>
      </w:r>
    </w:p>
    <w:p w14:paraId="48E10459" w14:textId="77777777" w:rsidR="003C60A6" w:rsidRDefault="00D86A00" w:rsidP="00D86A00">
      <w:pPr>
        <w:pStyle w:val="Paragraphedeliste"/>
        <w:ind w:left="284"/>
        <w:jc w:val="both"/>
        <w:rPr>
          <w:rFonts w:cs="Arial"/>
        </w:rPr>
      </w:pPr>
      <w:r>
        <w:rPr>
          <w:rFonts w:cs="Arial"/>
        </w:rPr>
        <w:t>E</w:t>
      </w:r>
      <w:r w:rsidR="00BD3068" w:rsidRPr="00BD3068">
        <w:rPr>
          <w:rFonts w:cs="Arial"/>
        </w:rPr>
        <w:t xml:space="preserve">nfants, famille, entourage, occupation (professionnelle, formation, autres), situation de discrimination (homosexualité, conflits interethniques, interreligieux). </w:t>
      </w:r>
    </w:p>
    <w:p w14:paraId="7B709A34" w14:textId="619E5577" w:rsidR="00FC28CD" w:rsidRPr="006E0C9F" w:rsidRDefault="008E61DB" w:rsidP="00D86A00">
      <w:pPr>
        <w:pStyle w:val="Paragraphedeliste"/>
        <w:ind w:left="284"/>
        <w:jc w:val="both"/>
        <w:rPr>
          <w:rFonts w:cs="Arial"/>
          <w:b/>
        </w:rPr>
      </w:pPr>
      <w:r w:rsidRPr="006E0C9F">
        <w:rPr>
          <w:rFonts w:cs="Arial"/>
          <w:b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" w:name="Texte54"/>
      <w:r w:rsidRPr="006E0C9F">
        <w:rPr>
          <w:rFonts w:cs="Arial"/>
          <w:b/>
        </w:rPr>
        <w:instrText xml:space="preserve"> FORMTEXT </w:instrText>
      </w:r>
      <w:r w:rsidRPr="006E0C9F">
        <w:rPr>
          <w:rFonts w:cs="Arial"/>
          <w:b/>
        </w:rPr>
      </w:r>
      <w:r w:rsidRPr="006E0C9F">
        <w:rPr>
          <w:rFonts w:cs="Arial"/>
          <w:b/>
        </w:rPr>
        <w:fldChar w:fldCharType="separate"/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  <w:noProof/>
        </w:rPr>
        <w:t> </w:t>
      </w:r>
      <w:r w:rsidRPr="006E0C9F">
        <w:rPr>
          <w:rFonts w:cs="Arial"/>
          <w:b/>
        </w:rPr>
        <w:fldChar w:fldCharType="end"/>
      </w:r>
      <w:bookmarkEnd w:id="1"/>
    </w:p>
    <w:p w14:paraId="0F796E07" w14:textId="0D088D62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1C24A020" w14:textId="0F350BB8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010F3DD5" w14:textId="36188D74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66F76312" w14:textId="3A7B0889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1D03432B" w14:textId="6A73C549" w:rsidR="00767C44" w:rsidRDefault="00767C44" w:rsidP="00D86A00">
      <w:pPr>
        <w:pStyle w:val="Paragraphedeliste"/>
        <w:ind w:left="284"/>
        <w:jc w:val="both"/>
        <w:rPr>
          <w:rFonts w:cs="Arial"/>
        </w:rPr>
      </w:pPr>
    </w:p>
    <w:p w14:paraId="76646B17" w14:textId="4CE041AC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5244347B" w14:textId="34DFD5C3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0A186CDD" w14:textId="5199CF97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14BDA561" w14:textId="77777777" w:rsidR="00E43504" w:rsidRDefault="00E43504" w:rsidP="00D86A00">
      <w:pPr>
        <w:pStyle w:val="Paragraphedeliste"/>
        <w:ind w:left="284"/>
        <w:jc w:val="both"/>
        <w:rPr>
          <w:rFonts w:cs="Arial"/>
        </w:rPr>
      </w:pPr>
    </w:p>
    <w:p w14:paraId="29D8AEDC" w14:textId="77777777" w:rsidR="00635B10" w:rsidRDefault="00635B10" w:rsidP="00635B10">
      <w:pPr>
        <w:pStyle w:val="Corpsdetexte2"/>
        <w:tabs>
          <w:tab w:val="clear" w:pos="5670"/>
          <w:tab w:val="clear" w:pos="9071"/>
          <w:tab w:val="left" w:pos="1276"/>
          <w:tab w:val="left" w:pos="1418"/>
          <w:tab w:val="left" w:pos="1843"/>
          <w:tab w:val="left" w:leader="dot" w:pos="8640"/>
          <w:tab w:val="left" w:pos="8880"/>
        </w:tabs>
        <w:spacing w:before="20" w:after="20" w:line="240" w:lineRule="auto"/>
        <w:ind w:left="1276" w:hanging="1276"/>
        <w:jc w:val="left"/>
        <w:rPr>
          <w:sz w:val="18"/>
          <w:lang w:val="fr-CH"/>
        </w:rPr>
      </w:pPr>
      <w:r w:rsidRPr="004A48C9">
        <w:rPr>
          <w:lang w:val="fr-CH"/>
        </w:rPr>
        <w:t>Remarques :</w:t>
      </w:r>
      <w:r>
        <w:rPr>
          <w:lang w:val="fr-CH"/>
        </w:rPr>
        <w:tab/>
      </w:r>
    </w:p>
    <w:p w14:paraId="78B8EC09" w14:textId="77777777" w:rsidR="00635B10" w:rsidRPr="00C42A5E" w:rsidRDefault="00C42A5E" w:rsidP="00635B10">
      <w:pPr>
        <w:pStyle w:val="Corpsdetexte2"/>
        <w:tabs>
          <w:tab w:val="clear" w:pos="5670"/>
          <w:tab w:val="clear" w:pos="9071"/>
          <w:tab w:val="left" w:pos="1276"/>
          <w:tab w:val="left" w:pos="1418"/>
          <w:tab w:val="left" w:pos="1843"/>
          <w:tab w:val="left" w:leader="dot" w:pos="8640"/>
          <w:tab w:val="left" w:pos="8880"/>
        </w:tabs>
        <w:spacing w:before="20" w:after="20" w:line="240" w:lineRule="auto"/>
        <w:ind w:left="1276" w:hanging="1276"/>
        <w:jc w:val="left"/>
        <w:rPr>
          <w:i/>
          <w:lang w:val="fr-CH"/>
        </w:rPr>
      </w:pPr>
      <w:r>
        <w:rPr>
          <w:i/>
          <w:sz w:val="18"/>
          <w:lang w:val="fr-CH"/>
        </w:rPr>
        <w:t xml:space="preserve">Merci de </w:t>
      </w:r>
      <w:r w:rsidR="00635B10" w:rsidRPr="00C42A5E">
        <w:rPr>
          <w:i/>
          <w:sz w:val="18"/>
          <w:lang w:val="fr-CH"/>
        </w:rPr>
        <w:t xml:space="preserve">décrire avec précision </w:t>
      </w:r>
      <w:r w:rsidR="00D60DB9">
        <w:rPr>
          <w:i/>
          <w:sz w:val="18"/>
          <w:lang w:val="fr-CH"/>
        </w:rPr>
        <w:t>l’impact de ces</w:t>
      </w:r>
      <w:r w:rsidR="00635B10" w:rsidRPr="00C42A5E">
        <w:rPr>
          <w:i/>
          <w:sz w:val="18"/>
          <w:lang w:val="fr-CH"/>
        </w:rPr>
        <w:t xml:space="preserve"> critères sociaux </w:t>
      </w:r>
      <w:r w:rsidR="00D60DB9">
        <w:rPr>
          <w:i/>
          <w:sz w:val="18"/>
          <w:lang w:val="fr-CH"/>
        </w:rPr>
        <w:t xml:space="preserve">sur les </w:t>
      </w:r>
      <w:r w:rsidR="00635B10" w:rsidRPr="00C42A5E">
        <w:rPr>
          <w:i/>
          <w:sz w:val="18"/>
          <w:lang w:val="fr-CH"/>
        </w:rPr>
        <w:t>activités de la vie quotidienne</w:t>
      </w:r>
      <w:r w:rsidR="00D04800">
        <w:rPr>
          <w:i/>
          <w:sz w:val="18"/>
          <w:lang w:val="fr-CH"/>
        </w:rPr>
        <w:t>.</w:t>
      </w:r>
    </w:p>
    <w:p w14:paraId="6944055C" w14:textId="77777777" w:rsidR="00635B10" w:rsidRPr="006E0C9F" w:rsidRDefault="00635B10" w:rsidP="00635B10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before="20" w:after="20" w:line="240" w:lineRule="auto"/>
        <w:jc w:val="left"/>
        <w:rPr>
          <w:b/>
          <w:lang w:val="fr-CH"/>
        </w:rPr>
      </w:pPr>
      <w:r w:rsidRPr="004A48C9">
        <w:rPr>
          <w:lang w:val="fr-CH"/>
        </w:rPr>
        <w:t xml:space="preserve"> </w:t>
      </w:r>
      <w:r w:rsidRPr="006E0C9F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0C9F">
        <w:rPr>
          <w:b/>
          <w:bCs/>
          <w:lang w:val="fr-CH"/>
        </w:rPr>
        <w:instrText xml:space="preserve"> FORMTEXT </w:instrText>
      </w:r>
      <w:r w:rsidRPr="006E0C9F">
        <w:rPr>
          <w:b/>
          <w:bCs/>
          <w:lang w:val="fr-CH"/>
        </w:rPr>
      </w:r>
      <w:r w:rsidRPr="006E0C9F">
        <w:rPr>
          <w:b/>
          <w:bCs/>
          <w:lang w:val="fr-CH"/>
        </w:rPr>
        <w:fldChar w:fldCharType="separate"/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noProof/>
          <w:lang w:val="fr-CH"/>
        </w:rPr>
        <w:t> </w:t>
      </w:r>
      <w:r w:rsidRPr="006E0C9F">
        <w:rPr>
          <w:b/>
          <w:bCs/>
          <w:lang w:val="fr-CH"/>
        </w:rPr>
        <w:fldChar w:fldCharType="end"/>
      </w:r>
    </w:p>
    <w:p w14:paraId="718E906E" w14:textId="77777777" w:rsidR="00704797" w:rsidRDefault="00704797" w:rsidP="00704797">
      <w:pPr>
        <w:jc w:val="both"/>
        <w:rPr>
          <w:rFonts w:cs="Arial"/>
        </w:rPr>
      </w:pPr>
    </w:p>
    <w:p w14:paraId="0547CF64" w14:textId="77777777" w:rsidR="00704797" w:rsidRDefault="00704797" w:rsidP="00704797">
      <w:pPr>
        <w:jc w:val="both"/>
        <w:rPr>
          <w:rFonts w:cs="Arial"/>
        </w:rPr>
      </w:pPr>
    </w:p>
    <w:p w14:paraId="2EEBD385" w14:textId="77777777" w:rsidR="00704797" w:rsidRDefault="00704797" w:rsidP="00704797">
      <w:pPr>
        <w:jc w:val="both"/>
        <w:rPr>
          <w:rFonts w:cs="Arial"/>
        </w:rPr>
      </w:pPr>
    </w:p>
    <w:p w14:paraId="281E64E4" w14:textId="77777777" w:rsidR="00704797" w:rsidRDefault="00704797" w:rsidP="00704797">
      <w:pPr>
        <w:jc w:val="both"/>
        <w:rPr>
          <w:rFonts w:cs="Arial"/>
        </w:rPr>
      </w:pPr>
    </w:p>
    <w:p w14:paraId="311154EC" w14:textId="77777777" w:rsidR="00704797" w:rsidRDefault="00704797" w:rsidP="00704797">
      <w:pPr>
        <w:jc w:val="both"/>
        <w:rPr>
          <w:rFonts w:cs="Arial"/>
        </w:rPr>
      </w:pPr>
    </w:p>
    <w:p w14:paraId="00F3B043" w14:textId="77777777" w:rsidR="00704797" w:rsidRDefault="00704797" w:rsidP="00704797">
      <w:pPr>
        <w:jc w:val="both"/>
        <w:rPr>
          <w:rFonts w:cs="Arial"/>
        </w:rPr>
      </w:pPr>
    </w:p>
    <w:p w14:paraId="1FBDBB9B" w14:textId="77777777" w:rsidR="00704797" w:rsidRDefault="00704797" w:rsidP="00704797">
      <w:pPr>
        <w:jc w:val="both"/>
        <w:rPr>
          <w:rFonts w:cs="Arial"/>
        </w:rPr>
      </w:pPr>
    </w:p>
    <w:p w14:paraId="4CD2E4CD" w14:textId="77777777" w:rsidR="00704797" w:rsidRDefault="00704797" w:rsidP="00704797">
      <w:pPr>
        <w:jc w:val="both"/>
        <w:rPr>
          <w:rFonts w:cs="Arial"/>
        </w:rPr>
      </w:pPr>
    </w:p>
    <w:p w14:paraId="51A07A5B" w14:textId="77777777" w:rsidR="00704797" w:rsidRDefault="00704797" w:rsidP="00704797">
      <w:pPr>
        <w:jc w:val="both"/>
        <w:rPr>
          <w:rFonts w:cs="Arial"/>
        </w:rPr>
      </w:pPr>
    </w:p>
    <w:p w14:paraId="1482CA2E" w14:textId="77777777" w:rsidR="00704797" w:rsidRDefault="00704797" w:rsidP="00704797">
      <w:pPr>
        <w:jc w:val="both"/>
        <w:rPr>
          <w:rFonts w:cs="Arial"/>
        </w:rPr>
      </w:pPr>
    </w:p>
    <w:p w14:paraId="5BA5F473" w14:textId="59E876DC" w:rsidR="00704797" w:rsidRDefault="00704797" w:rsidP="00704797">
      <w:pPr>
        <w:jc w:val="both"/>
        <w:rPr>
          <w:rFonts w:cs="Arial"/>
        </w:rPr>
      </w:pPr>
    </w:p>
    <w:p w14:paraId="4624CB56" w14:textId="2A79E520" w:rsidR="006E0C9F" w:rsidRDefault="006E0C9F" w:rsidP="00704797">
      <w:pPr>
        <w:jc w:val="both"/>
        <w:rPr>
          <w:rFonts w:cs="Arial"/>
        </w:rPr>
      </w:pPr>
    </w:p>
    <w:p w14:paraId="2157BF63" w14:textId="77777777" w:rsidR="006E0C9F" w:rsidRPr="00704797" w:rsidRDefault="006E0C9F" w:rsidP="00704797">
      <w:pPr>
        <w:jc w:val="both"/>
        <w:rPr>
          <w:rFonts w:cs="Arial"/>
        </w:rPr>
      </w:pPr>
    </w:p>
    <w:p w14:paraId="5B2ACAB8" w14:textId="3EBE75FF" w:rsidR="00C268BD" w:rsidRPr="00767C44" w:rsidRDefault="00C268BD" w:rsidP="00767C44">
      <w:pPr>
        <w:jc w:val="both"/>
        <w:rPr>
          <w:rFonts w:cs="Arial"/>
        </w:rPr>
      </w:pPr>
    </w:p>
    <w:p w14:paraId="13AFDE59" w14:textId="77777777" w:rsidR="00C268BD" w:rsidRPr="00296BA6" w:rsidRDefault="00C268BD" w:rsidP="00296BA6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3C60A6">
        <w:rPr>
          <w:rFonts w:cs="Arial"/>
          <w:b/>
          <w:bCs/>
        </w:rPr>
        <w:t xml:space="preserve">Critères </w:t>
      </w:r>
      <w:r>
        <w:rPr>
          <w:rFonts w:cs="Arial"/>
          <w:b/>
          <w:bCs/>
        </w:rPr>
        <w:t>somatiques</w:t>
      </w:r>
      <w:r w:rsidRPr="003C60A6">
        <w:rPr>
          <w:rFonts w:cs="Arial"/>
        </w:rPr>
        <w:t> :</w:t>
      </w:r>
    </w:p>
    <w:tbl>
      <w:tblPr>
        <w:tblW w:w="90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488"/>
        <w:gridCol w:w="156"/>
      </w:tblGrid>
      <w:tr w:rsidR="00C268BD" w:rsidRPr="004A48C9" w14:paraId="519F7765" w14:textId="77777777" w:rsidTr="00316738">
        <w:trPr>
          <w:trHeight w:val="311"/>
        </w:trPr>
        <w:tc>
          <w:tcPr>
            <w:tcW w:w="160" w:type="dxa"/>
          </w:tcPr>
          <w:p w14:paraId="5CF1A637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3D827A6D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lang w:val="fr-CH"/>
              </w:rPr>
              <w:t>Antécédents</w:t>
            </w:r>
            <w:r>
              <w:rPr>
                <w:lang w:val="fr-CH"/>
              </w:rPr>
              <w:t xml:space="preserve"> et diagnostics</w:t>
            </w:r>
          </w:p>
        </w:tc>
      </w:tr>
      <w:tr w:rsidR="00C268BD" w:rsidRPr="004A48C9" w14:paraId="533167B0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6DB448B0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8557077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0C847B1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E732F8F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3F46E20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07B2C0D1" w14:textId="77777777" w:rsidTr="00316738">
        <w:trPr>
          <w:trHeight w:val="311"/>
        </w:trPr>
        <w:tc>
          <w:tcPr>
            <w:tcW w:w="160" w:type="dxa"/>
          </w:tcPr>
          <w:p w14:paraId="2963AF45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7047A5DB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6F4479">
              <w:rPr>
                <w:bCs/>
                <w:lang w:val="fr-CH"/>
              </w:rPr>
              <w:t>Gravité et pronostic</w:t>
            </w:r>
          </w:p>
        </w:tc>
      </w:tr>
      <w:tr w:rsidR="00C268BD" w:rsidRPr="004A48C9" w14:paraId="06203C2F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6F9BC7F2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6528DB1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6812A606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E783582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4A98355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63B65753" w14:textId="77777777" w:rsidTr="00316738">
        <w:trPr>
          <w:trHeight w:val="311"/>
        </w:trPr>
        <w:tc>
          <w:tcPr>
            <w:tcW w:w="160" w:type="dxa"/>
          </w:tcPr>
          <w:p w14:paraId="1DB1848F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3E371F3E" w14:textId="77777777" w:rsidR="00C268BD" w:rsidRPr="004A48C9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>
              <w:rPr>
                <w:lang w:val="fr-CH"/>
              </w:rPr>
              <w:t>Médication</w:t>
            </w:r>
          </w:p>
        </w:tc>
      </w:tr>
      <w:tr w:rsidR="00C268BD" w:rsidRPr="004A48C9" w14:paraId="08970F47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65410821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0AE1D94C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559DD07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38113A9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9DC041F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4BD6813D" w14:textId="77777777" w:rsidTr="00316738">
        <w:trPr>
          <w:trHeight w:val="311"/>
        </w:trPr>
        <w:tc>
          <w:tcPr>
            <w:tcW w:w="160" w:type="dxa"/>
          </w:tcPr>
          <w:p w14:paraId="2631CD91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5FA8050C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lang w:val="fr-CH"/>
              </w:rPr>
              <w:t>Mobilité / Handicap</w:t>
            </w:r>
          </w:p>
        </w:tc>
      </w:tr>
      <w:tr w:rsidR="00C268BD" w:rsidRPr="004A48C9" w14:paraId="56460120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7F28DFDE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E213844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B7862D8" w14:textId="77777777" w:rsidR="00D60DB9" w:rsidRDefault="00D60DB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474BFA7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DE93292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2D2F9870" w14:textId="77777777" w:rsidTr="00316738">
        <w:trPr>
          <w:trHeight w:val="311"/>
        </w:trPr>
        <w:tc>
          <w:tcPr>
            <w:tcW w:w="160" w:type="dxa"/>
          </w:tcPr>
          <w:p w14:paraId="56A60CA7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3B404F51" w14:textId="77777777" w:rsidR="00C268BD" w:rsidRPr="004A48C9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lang w:val="fr-CH"/>
              </w:rPr>
              <w:t>Grossesse et période néonatale</w:t>
            </w:r>
          </w:p>
        </w:tc>
      </w:tr>
      <w:tr w:rsidR="00C268BD" w:rsidRPr="004A48C9" w14:paraId="390D937B" w14:textId="77777777" w:rsidTr="00316738">
        <w:trPr>
          <w:gridAfter w:val="1"/>
          <w:wAfter w:w="160" w:type="dxa"/>
          <w:trHeight w:val="306"/>
        </w:trPr>
        <w:tc>
          <w:tcPr>
            <w:tcW w:w="8854" w:type="dxa"/>
            <w:gridSpan w:val="2"/>
          </w:tcPr>
          <w:p w14:paraId="15F7DB81" w14:textId="77777777" w:rsidR="00C268BD" w:rsidRPr="004A48C9" w:rsidRDefault="00FD0667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="00C268BD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60AC9D08" w14:textId="77777777" w:rsidR="00C268BD" w:rsidRDefault="00C268B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9112C73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2E30AE0" w14:textId="77777777" w:rsidR="00316738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B24F7B5" w14:textId="77777777" w:rsidR="00D60DB9" w:rsidRDefault="00D60DB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43FCDC6" w14:textId="77777777" w:rsidR="00D86A00" w:rsidRDefault="00D86A00" w:rsidP="00316738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ind w:left="1190" w:hanging="1190"/>
              <w:jc w:val="left"/>
              <w:rPr>
                <w:lang w:val="fr-CH"/>
              </w:rPr>
            </w:pPr>
            <w:r>
              <w:rPr>
                <w:lang w:val="fr-CH"/>
              </w:rPr>
              <w:t>Remarques :</w:t>
            </w:r>
          </w:p>
          <w:p w14:paraId="0EC5E872" w14:textId="77777777" w:rsidR="00316738" w:rsidRPr="00C42A5E" w:rsidRDefault="00C42A5E" w:rsidP="00D86A00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i/>
                <w:sz w:val="18"/>
                <w:lang w:val="fr-CH"/>
              </w:rPr>
            </w:pPr>
            <w:r w:rsidRPr="00C42A5E">
              <w:rPr>
                <w:i/>
                <w:sz w:val="18"/>
                <w:lang w:val="fr-CH"/>
              </w:rPr>
              <w:t>Merci d’</w:t>
            </w:r>
            <w:r w:rsidR="00316738" w:rsidRPr="00C42A5E">
              <w:rPr>
                <w:i/>
                <w:sz w:val="18"/>
                <w:lang w:val="fr-CH"/>
              </w:rPr>
              <w:t>apporter des précisions sur les manifestations symptomatiques et l’a</w:t>
            </w:r>
            <w:r w:rsidR="00D86A00" w:rsidRPr="00C42A5E">
              <w:rPr>
                <w:i/>
                <w:sz w:val="18"/>
                <w:lang w:val="fr-CH"/>
              </w:rPr>
              <w:t>tteinte aux activités de la vie quotidienne</w:t>
            </w:r>
            <w:r w:rsidRPr="00C42A5E">
              <w:rPr>
                <w:i/>
                <w:sz w:val="18"/>
                <w:lang w:val="fr-CH"/>
              </w:rPr>
              <w:t>.</w:t>
            </w:r>
          </w:p>
          <w:p w14:paraId="597303C7" w14:textId="77777777" w:rsidR="00316738" w:rsidRPr="004A48C9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2C64C322" w14:textId="77777777" w:rsidR="00316738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09EC106" w14:textId="77777777" w:rsidR="00FC28CD" w:rsidRDefault="00FC28CD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55FDC91" w14:textId="77777777" w:rsidR="00980E49" w:rsidRDefault="00980E4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99D9B43" w14:textId="77777777" w:rsidR="00980E49" w:rsidRDefault="00980E49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E5A4B76" w14:textId="77777777" w:rsidR="00316738" w:rsidRPr="004A48C9" w:rsidRDefault="00316738" w:rsidP="00C268B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C268BD" w:rsidRPr="004A48C9" w14:paraId="52E02CCE" w14:textId="77777777" w:rsidTr="00316738">
        <w:trPr>
          <w:trHeight w:val="311"/>
        </w:trPr>
        <w:tc>
          <w:tcPr>
            <w:tcW w:w="160" w:type="dxa"/>
          </w:tcPr>
          <w:p w14:paraId="58DFB691" w14:textId="77777777" w:rsidR="00C268BD" w:rsidRPr="004A48C9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8BD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  <w:gridSpan w:val="2"/>
          </w:tcPr>
          <w:p w14:paraId="196BAD33" w14:textId="77777777" w:rsidR="00C42A5E" w:rsidRPr="004A48C9" w:rsidRDefault="00C268BD" w:rsidP="00D60DB9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>
              <w:rPr>
                <w:lang w:val="fr-CH"/>
              </w:rPr>
              <w:t xml:space="preserve">Suivi </w:t>
            </w:r>
            <w:r w:rsidRPr="00C163A9">
              <w:rPr>
                <w:lang w:val="fr-CH"/>
              </w:rPr>
              <w:t>(</w:t>
            </w:r>
            <w:r w:rsidR="00D60DB9">
              <w:rPr>
                <w:lang w:val="fr-CH"/>
              </w:rPr>
              <w:t>complétez</w:t>
            </w:r>
            <w:r w:rsidRPr="00C163A9">
              <w:rPr>
                <w:lang w:val="fr-CH"/>
              </w:rPr>
              <w:t xml:space="preserve"> le tableau ci-dessous)</w:t>
            </w:r>
          </w:p>
        </w:tc>
      </w:tr>
    </w:tbl>
    <w:p w14:paraId="7D23CC46" w14:textId="77777777" w:rsidR="00FC28CD" w:rsidRPr="00316738" w:rsidRDefault="00FC28CD" w:rsidP="00316738">
      <w:pPr>
        <w:jc w:val="both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XSpec="center" w:tblpY="174"/>
        <w:tblOverlap w:val="never"/>
        <w:tblW w:w="10598" w:type="dxa"/>
        <w:tblLook w:val="04A0" w:firstRow="1" w:lastRow="0" w:firstColumn="1" w:lastColumn="0" w:noHBand="0" w:noVBand="1"/>
      </w:tblPr>
      <w:tblGrid>
        <w:gridCol w:w="2929"/>
        <w:gridCol w:w="1371"/>
        <w:gridCol w:w="2279"/>
        <w:gridCol w:w="2467"/>
        <w:gridCol w:w="1552"/>
      </w:tblGrid>
      <w:tr w:rsidR="00316738" w:rsidRPr="00986DE8" w14:paraId="1A26852A" w14:textId="77777777" w:rsidTr="00316738">
        <w:trPr>
          <w:trHeight w:val="802"/>
        </w:trPr>
        <w:tc>
          <w:tcPr>
            <w:tcW w:w="2929" w:type="dxa"/>
            <w:vAlign w:val="center"/>
          </w:tcPr>
          <w:p w14:paraId="616099C8" w14:textId="4F652242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NOM</w:t>
            </w:r>
            <w:r w:rsidR="0054478F">
              <w:rPr>
                <w:b/>
                <w:bCs/>
                <w:lang w:val="fr-CH"/>
              </w:rPr>
              <w:t xml:space="preserve"> DU PROFESSIONNEL</w:t>
            </w:r>
          </w:p>
        </w:tc>
        <w:tc>
          <w:tcPr>
            <w:tcW w:w="1371" w:type="dxa"/>
            <w:vAlign w:val="center"/>
          </w:tcPr>
          <w:p w14:paraId="51F86D57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LIEU</w:t>
            </w:r>
          </w:p>
        </w:tc>
        <w:tc>
          <w:tcPr>
            <w:tcW w:w="2279" w:type="dxa"/>
            <w:vAlign w:val="center"/>
          </w:tcPr>
          <w:p w14:paraId="42877AB9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DOMAINE THERAPEUTIQUE (y compris non médical)</w:t>
            </w:r>
          </w:p>
        </w:tc>
        <w:tc>
          <w:tcPr>
            <w:tcW w:w="2467" w:type="dxa"/>
            <w:vAlign w:val="center"/>
          </w:tcPr>
          <w:p w14:paraId="627BD60F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FREQUENCE DU TRAITEMENT (par semaine/mois/année)</w:t>
            </w:r>
          </w:p>
        </w:tc>
        <w:tc>
          <w:tcPr>
            <w:tcW w:w="1552" w:type="dxa"/>
            <w:vAlign w:val="center"/>
          </w:tcPr>
          <w:p w14:paraId="43CFE8E5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DUREE PREVUE DU TRAITEMENT</w:t>
            </w:r>
          </w:p>
        </w:tc>
      </w:tr>
      <w:tr w:rsidR="00316738" w:rsidRPr="00986DE8" w14:paraId="505D3D30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52CF6C48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A79DFB1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30878BD4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5B0C07AD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78F5282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6CF9E1E7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24012CF0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5C25A623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2B637A56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2259051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4C261B80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30FE40D2" w14:textId="77777777" w:rsidTr="00316738">
        <w:trPr>
          <w:trHeight w:val="335"/>
        </w:trPr>
        <w:tc>
          <w:tcPr>
            <w:tcW w:w="2929" w:type="dxa"/>
            <w:vAlign w:val="center"/>
          </w:tcPr>
          <w:p w14:paraId="495C440B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3AB2DD7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090A74C4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12E26CB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12931E4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77FA0AF7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250991C1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7B296E4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7F799454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63C4D3A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026BADE0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316738" w:rsidRPr="00986DE8" w14:paraId="26D9096A" w14:textId="77777777" w:rsidTr="00316738">
        <w:trPr>
          <w:trHeight w:val="350"/>
        </w:trPr>
        <w:tc>
          <w:tcPr>
            <w:tcW w:w="2929" w:type="dxa"/>
            <w:vAlign w:val="center"/>
          </w:tcPr>
          <w:p w14:paraId="4E83A676" w14:textId="77777777" w:rsidR="00316738" w:rsidRPr="0027223D" w:rsidRDefault="00316738" w:rsidP="00316738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2B95C9AC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2C6685EE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742CC902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752851DA" w14:textId="77777777" w:rsidR="00316738" w:rsidRPr="00986DE8" w:rsidRDefault="00316738" w:rsidP="00316738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286628B3" w14:textId="50894FEC" w:rsidR="00C268BD" w:rsidRPr="00D86A00" w:rsidRDefault="00C268BD" w:rsidP="00D86A00">
      <w:pPr>
        <w:jc w:val="both"/>
        <w:rPr>
          <w:rFonts w:cs="Arial"/>
        </w:rPr>
      </w:pPr>
    </w:p>
    <w:p w14:paraId="72342714" w14:textId="77777777" w:rsidR="0013533B" w:rsidRDefault="0013533B" w:rsidP="00325A25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 w:rsidRPr="003C60A6">
        <w:rPr>
          <w:rFonts w:cs="Arial"/>
          <w:b/>
          <w:bCs/>
        </w:rPr>
        <w:t xml:space="preserve">Critères </w:t>
      </w:r>
      <w:r>
        <w:rPr>
          <w:rFonts w:cs="Arial"/>
          <w:b/>
          <w:bCs/>
        </w:rPr>
        <w:t>psychiatriques</w:t>
      </w:r>
      <w:r w:rsidRPr="003C60A6">
        <w:rPr>
          <w:rFonts w:cs="Arial"/>
        </w:rPr>
        <w:t> :</w:t>
      </w:r>
    </w:p>
    <w:p w14:paraId="55CC121E" w14:textId="77777777" w:rsidR="00C268BD" w:rsidRDefault="00C268BD" w:rsidP="00C268BD">
      <w:pPr>
        <w:pStyle w:val="Paragraphedeliste"/>
        <w:ind w:left="284"/>
        <w:jc w:val="both"/>
        <w:rPr>
          <w:rFonts w:cs="Arial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13533B" w:rsidRPr="004A48C9" w14:paraId="3391041D" w14:textId="77777777" w:rsidTr="008524EB">
        <w:trPr>
          <w:trHeight w:val="311"/>
        </w:trPr>
        <w:tc>
          <w:tcPr>
            <w:tcW w:w="510" w:type="dxa"/>
          </w:tcPr>
          <w:p w14:paraId="10DFD973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76A5CE5E" w14:textId="6D7F3C25" w:rsidR="00D86A00" w:rsidRDefault="0054478F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lang w:val="fr-CH"/>
              </w:rPr>
            </w:pPr>
            <w:r>
              <w:rPr>
                <w:lang w:val="fr-CH"/>
              </w:rPr>
              <w:t>Absence</w:t>
            </w:r>
            <w:r w:rsidR="0013533B">
              <w:rPr>
                <w:lang w:val="fr-CH"/>
              </w:rPr>
              <w:t xml:space="preserve"> de la c</w:t>
            </w:r>
            <w:r w:rsidR="0013533B" w:rsidRPr="00CB59A6">
              <w:rPr>
                <w:lang w:val="fr-CH"/>
              </w:rPr>
              <w:t>apacité de discernement du patient</w:t>
            </w:r>
            <w:r w:rsidR="00316738">
              <w:rPr>
                <w:lang w:val="fr-CH"/>
              </w:rPr>
              <w:t xml:space="preserve"> </w:t>
            </w:r>
          </w:p>
          <w:p w14:paraId="51EAD1D3" w14:textId="78486427" w:rsidR="0013533B" w:rsidRPr="00D04800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i/>
                <w:sz w:val="18"/>
                <w:szCs w:val="18"/>
                <w:lang w:val="fr-CH"/>
              </w:rPr>
            </w:pPr>
            <w:r>
              <w:rPr>
                <w:i/>
                <w:sz w:val="18"/>
                <w:szCs w:val="18"/>
                <w:lang w:val="fr-CH"/>
              </w:rPr>
              <w:t>Décrivez</w:t>
            </w:r>
            <w:r w:rsidR="00316738" w:rsidRPr="00D04800">
              <w:rPr>
                <w:i/>
                <w:sz w:val="18"/>
                <w:szCs w:val="18"/>
                <w:lang w:val="fr-CH"/>
              </w:rPr>
              <w:t xml:space="preserve"> avec précision les manifestations et l’atteinte aux </w:t>
            </w:r>
            <w:r w:rsidR="00D86A00" w:rsidRPr="00D04800">
              <w:rPr>
                <w:i/>
                <w:sz w:val="18"/>
                <w:szCs w:val="18"/>
                <w:lang w:val="fr-CH"/>
              </w:rPr>
              <w:t>activités de la vie quotidienne</w:t>
            </w:r>
            <w:r w:rsidR="0054478F">
              <w:rPr>
                <w:i/>
                <w:sz w:val="18"/>
                <w:szCs w:val="18"/>
                <w:lang w:val="fr-CH"/>
              </w:rPr>
              <w:t xml:space="preserve"> et sur quel sujet le/la patient·e a une absence de la capacité de discernement. </w:t>
            </w:r>
          </w:p>
          <w:p w14:paraId="38807839" w14:textId="77777777" w:rsidR="00D86A00" w:rsidRPr="004A48C9" w:rsidRDefault="00D86A00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2443C944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5D57AB78" w14:textId="77777777" w:rsidR="00316738" w:rsidRPr="004A48C9" w:rsidRDefault="00316738" w:rsidP="00316738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759F9C2" w14:textId="77777777" w:rsidR="00D86A00" w:rsidRPr="004A48C9" w:rsidRDefault="00D86A00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1CF2ED1" w14:textId="77777777" w:rsidR="0013533B" w:rsidRPr="004A48C9" w:rsidRDefault="0013533B" w:rsidP="00967E2D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0EA2620E" w14:textId="77777777" w:rsidTr="008524EB">
        <w:trPr>
          <w:trHeight w:val="311"/>
        </w:trPr>
        <w:tc>
          <w:tcPr>
            <w:tcW w:w="510" w:type="dxa"/>
          </w:tcPr>
          <w:p w14:paraId="578CF82A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6194184" w14:textId="77777777" w:rsidR="0013533B" w:rsidRDefault="0013533B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>
              <w:rPr>
                <w:lang w:val="fr-CH"/>
              </w:rPr>
              <w:t>Diminution de la c</w:t>
            </w:r>
            <w:r w:rsidRPr="00152DE6">
              <w:rPr>
                <w:lang w:val="fr-CH"/>
              </w:rPr>
              <w:t>apacité de communiquer du patient</w:t>
            </w:r>
            <w:r w:rsidR="00316738">
              <w:rPr>
                <w:lang w:val="fr-CH"/>
              </w:rPr>
              <w:t xml:space="preserve"> </w:t>
            </w:r>
          </w:p>
          <w:p w14:paraId="21F35220" w14:textId="77777777" w:rsidR="00D86A00" w:rsidRPr="00CF4C9A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i/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</w:t>
            </w:r>
            <w:r w:rsidR="00D86A00" w:rsidRPr="00CF4C9A">
              <w:rPr>
                <w:i/>
                <w:sz w:val="18"/>
                <w:szCs w:val="18"/>
                <w:lang w:val="fr-CH"/>
              </w:rPr>
              <w:t xml:space="preserve"> avec précision les manifestations et l’atteinte aux activités de la vie quotidienne.</w:t>
            </w:r>
          </w:p>
        </w:tc>
      </w:tr>
      <w:tr w:rsidR="0013533B" w:rsidRPr="004A48C9" w14:paraId="7C3321EE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0698710E" w14:textId="77777777" w:rsidR="00FC28CD" w:rsidRDefault="00FC28CD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135E1E2" w14:textId="142C042D" w:rsidR="00FC28CD" w:rsidRPr="004A48C9" w:rsidRDefault="00FC28CD" w:rsidP="00FC28CD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2B274CA1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DB398CD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DF9C1EC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1913F38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0014B8C3" w14:textId="77777777" w:rsidTr="008524EB">
        <w:trPr>
          <w:trHeight w:val="311"/>
        </w:trPr>
        <w:tc>
          <w:tcPr>
            <w:tcW w:w="510" w:type="dxa"/>
          </w:tcPr>
          <w:p w14:paraId="50A99874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54A70B0" w14:textId="77777777" w:rsidR="0013533B" w:rsidRDefault="00316738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Troubles de l’humeur </w:t>
            </w:r>
          </w:p>
          <w:p w14:paraId="63D1BB8B" w14:textId="77777777" w:rsidR="00D86A00" w:rsidRPr="00D86A00" w:rsidRDefault="00CF4C9A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</w:p>
        </w:tc>
      </w:tr>
      <w:tr w:rsidR="0013533B" w:rsidRPr="004A48C9" w14:paraId="03460315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3600CE95" w14:textId="77777777" w:rsidR="00FC28CD" w:rsidRDefault="00FC28CD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801F761" w14:textId="152C91C0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E7C3621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E356D6C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2B3B57B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47811DA9" w14:textId="77777777" w:rsidTr="008524EB">
        <w:trPr>
          <w:trHeight w:val="311"/>
        </w:trPr>
        <w:tc>
          <w:tcPr>
            <w:tcW w:w="510" w:type="dxa"/>
          </w:tcPr>
          <w:p w14:paraId="2FF0F67A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A2C627D" w14:textId="77777777" w:rsidR="0013533B" w:rsidRDefault="00316738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Troubles anxieux </w:t>
            </w:r>
          </w:p>
          <w:p w14:paraId="23CB40C9" w14:textId="77777777" w:rsidR="00D86A00" w:rsidRPr="00D86A00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13533B" w:rsidRPr="004A48C9" w14:paraId="7983DDA9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3F5BB08A" w14:textId="77777777" w:rsidR="00FC28CD" w:rsidRDefault="00FC28CD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B90774C" w14:textId="53877F6C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03D7E4B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222DB5D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E4649A3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38B3A5BC" w14:textId="77777777" w:rsidTr="008524EB">
        <w:trPr>
          <w:trHeight w:val="311"/>
        </w:trPr>
        <w:tc>
          <w:tcPr>
            <w:tcW w:w="510" w:type="dxa"/>
          </w:tcPr>
          <w:p w14:paraId="52DB885E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B0B4E3F" w14:textId="77777777" w:rsidR="0013533B" w:rsidRDefault="0013533B" w:rsidP="00D86A00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4A48C9">
              <w:rPr>
                <w:noProof/>
              </w:rPr>
              <w:t xml:space="preserve">Syndrome </w:t>
            </w:r>
            <w:r w:rsidR="00316738">
              <w:rPr>
                <w:noProof/>
              </w:rPr>
              <w:t xml:space="preserve">de stress post-traumatique </w:t>
            </w:r>
          </w:p>
          <w:p w14:paraId="0BC5A766" w14:textId="77777777" w:rsidR="00D86A00" w:rsidRPr="00D86A00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13533B" w:rsidRPr="004A48C9" w14:paraId="678FA83B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5EE9E12E" w14:textId="304AC8EE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D709147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2823C63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9539BE0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542D8E0A" w14:textId="77777777" w:rsidTr="008524EB">
        <w:trPr>
          <w:trHeight w:val="311"/>
        </w:trPr>
        <w:tc>
          <w:tcPr>
            <w:tcW w:w="510" w:type="dxa"/>
          </w:tcPr>
          <w:p w14:paraId="0D35C0B2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622E174C" w14:textId="77777777" w:rsidR="00D86A00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noProof/>
              </w:rPr>
            </w:pPr>
            <w:r w:rsidRPr="00152DE6">
              <w:rPr>
                <w:noProof/>
              </w:rPr>
              <w:t>Troubles psychotiques</w:t>
            </w:r>
          </w:p>
          <w:p w14:paraId="1D40A603" w14:textId="77777777" w:rsidR="0013533B" w:rsidRPr="00D86A00" w:rsidRDefault="00CF4C9A" w:rsidP="00CF4C9A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sz w:val="18"/>
                <w:szCs w:val="18"/>
                <w:lang w:val="fr-CH"/>
              </w:rPr>
            </w:pPr>
            <w:r w:rsidRPr="00CF4C9A">
              <w:rPr>
                <w:i/>
                <w:sz w:val="18"/>
                <w:szCs w:val="18"/>
                <w:lang w:val="fr-CH"/>
              </w:rPr>
              <w:t>Décrivez avec précision les manifestations et l’atteinte aux activités de la vie quotidienne.</w:t>
            </w:r>
            <w:r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13533B" w:rsidRPr="004A48C9" w14:paraId="6397B967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72AF0460" w14:textId="5B3639FE" w:rsidR="00FC28CD" w:rsidRDefault="00FC28CD" w:rsidP="00AE03FB">
            <w:pPr>
              <w:pStyle w:val="Corpsdetexte2"/>
              <w:tabs>
                <w:tab w:val="clear" w:pos="5670"/>
                <w:tab w:val="clear" w:pos="9071"/>
                <w:tab w:val="left" w:pos="2537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Pr="00316738">
              <w:rPr>
                <w:lang w:val="fr-CH"/>
              </w:rPr>
              <w:t>légère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 w:rsidR="0054478F">
              <w:rPr>
                <w:lang w:val="fr-CH"/>
              </w:rPr>
              <w:t>m</w:t>
            </w:r>
            <w:r>
              <w:rPr>
                <w:lang w:val="fr-CH"/>
              </w:rPr>
              <w:t>odérée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        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</w:t>
            </w:r>
            <w:r>
              <w:rPr>
                <w:lang w:val="fr-CH"/>
              </w:rPr>
              <w:t>sévère</w:t>
            </w:r>
            <w:r>
              <w:rPr>
                <w:b/>
                <w:bCs/>
                <w:lang w:val="fr-CH"/>
              </w:rPr>
              <w:t xml:space="preserve">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F47C28C" w14:textId="77777777" w:rsidR="0013533B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EFF4F73" w14:textId="77777777" w:rsidR="0013533B" w:rsidRPr="004A48C9" w:rsidRDefault="0013533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13533B" w:rsidRPr="004A48C9" w14:paraId="0195FD87" w14:textId="77777777" w:rsidTr="008524EB">
        <w:trPr>
          <w:trHeight w:val="311"/>
        </w:trPr>
        <w:tc>
          <w:tcPr>
            <w:tcW w:w="510" w:type="dxa"/>
          </w:tcPr>
          <w:p w14:paraId="4EB0A153" w14:textId="77777777" w:rsidR="0013533B" w:rsidRPr="004A48C9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33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6929BF1F" w14:textId="77777777" w:rsidR="00D86A00" w:rsidRPr="00D86A00" w:rsidRDefault="0013533B" w:rsidP="008524EB">
            <w:pPr>
              <w:pStyle w:val="Corpsdetexte2"/>
              <w:tabs>
                <w:tab w:val="clear" w:pos="5670"/>
                <w:tab w:val="clear" w:pos="9071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Suivi </w:t>
            </w:r>
            <w:r w:rsidRPr="00C163A9">
              <w:rPr>
                <w:lang w:val="fr-CH"/>
              </w:rPr>
              <w:t>(remplir le tableau ci-dessous)</w:t>
            </w:r>
          </w:p>
        </w:tc>
      </w:tr>
    </w:tbl>
    <w:p w14:paraId="722BE1C8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tbl>
      <w:tblPr>
        <w:tblStyle w:val="Grilledutableau"/>
        <w:tblpPr w:leftFromText="141" w:rightFromText="141" w:vertAnchor="text" w:horzAnchor="page" w:tblpX="712" w:tblpY="-170"/>
        <w:tblOverlap w:val="never"/>
        <w:tblW w:w="10881" w:type="dxa"/>
        <w:tblLook w:val="04A0" w:firstRow="1" w:lastRow="0" w:firstColumn="1" w:lastColumn="0" w:noHBand="0" w:noVBand="1"/>
      </w:tblPr>
      <w:tblGrid>
        <w:gridCol w:w="2929"/>
        <w:gridCol w:w="1371"/>
        <w:gridCol w:w="2279"/>
        <w:gridCol w:w="2467"/>
        <w:gridCol w:w="1835"/>
      </w:tblGrid>
      <w:tr w:rsidR="0013533B" w:rsidRPr="00BF3AF7" w14:paraId="46D03F89" w14:textId="77777777" w:rsidTr="008524EB">
        <w:trPr>
          <w:trHeight w:val="802"/>
        </w:trPr>
        <w:tc>
          <w:tcPr>
            <w:tcW w:w="2929" w:type="dxa"/>
            <w:vAlign w:val="center"/>
          </w:tcPr>
          <w:p w14:paraId="1881A946" w14:textId="5A6EF011" w:rsidR="0013533B" w:rsidRPr="00BF3AF7" w:rsidRDefault="0054478F" w:rsidP="008524EB">
            <w:pPr>
              <w:pStyle w:val="Normalespac"/>
              <w:ind w:left="-870" w:firstLine="870"/>
              <w:jc w:val="left"/>
              <w:rPr>
                <w:b/>
                <w:color w:val="000000" w:themeColor="text1"/>
                <w:szCs w:val="18"/>
              </w:rPr>
            </w:pPr>
            <w:r w:rsidRPr="00986DE8">
              <w:rPr>
                <w:b/>
                <w:bCs/>
              </w:rPr>
              <w:t>NOM</w:t>
            </w:r>
            <w:r>
              <w:rPr>
                <w:b/>
                <w:bCs/>
              </w:rPr>
              <w:t xml:space="preserve"> DU PROFESSIONNEL</w:t>
            </w:r>
          </w:p>
        </w:tc>
        <w:tc>
          <w:tcPr>
            <w:tcW w:w="1371" w:type="dxa"/>
            <w:vAlign w:val="center"/>
          </w:tcPr>
          <w:p w14:paraId="4147ABEF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LIEU</w:t>
            </w:r>
          </w:p>
        </w:tc>
        <w:tc>
          <w:tcPr>
            <w:tcW w:w="2279" w:type="dxa"/>
            <w:vAlign w:val="center"/>
          </w:tcPr>
          <w:p w14:paraId="759BD0EE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DOMAINE THERAPEUTIQUE</w:t>
            </w:r>
            <w:r>
              <w:rPr>
                <w:b/>
                <w:color w:val="000000" w:themeColor="text1"/>
                <w:szCs w:val="18"/>
              </w:rPr>
              <w:t xml:space="preserve"> (y compris non médical)</w:t>
            </w:r>
          </w:p>
        </w:tc>
        <w:tc>
          <w:tcPr>
            <w:tcW w:w="2467" w:type="dxa"/>
            <w:vAlign w:val="center"/>
          </w:tcPr>
          <w:p w14:paraId="75AB23E2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FREQUENCE DU TRAITEMENT (par semaine/mois/année)</w:t>
            </w:r>
          </w:p>
        </w:tc>
        <w:tc>
          <w:tcPr>
            <w:tcW w:w="1835" w:type="dxa"/>
            <w:vAlign w:val="center"/>
          </w:tcPr>
          <w:p w14:paraId="418C84D2" w14:textId="77777777" w:rsidR="0013533B" w:rsidRPr="00BF3AF7" w:rsidRDefault="0013533B" w:rsidP="008524EB">
            <w:pPr>
              <w:pStyle w:val="Normalespac"/>
              <w:jc w:val="left"/>
              <w:rPr>
                <w:b/>
                <w:color w:val="000000" w:themeColor="text1"/>
                <w:szCs w:val="18"/>
              </w:rPr>
            </w:pPr>
            <w:r w:rsidRPr="00BF3AF7">
              <w:rPr>
                <w:b/>
                <w:color w:val="000000" w:themeColor="text1"/>
                <w:szCs w:val="18"/>
              </w:rPr>
              <w:t>DUREE PREVUE DU TRAITEMENT</w:t>
            </w:r>
          </w:p>
        </w:tc>
      </w:tr>
      <w:tr w:rsidR="0013533B" w:rsidRPr="00BF3AF7" w14:paraId="3B27A3E0" w14:textId="77777777" w:rsidTr="008524EB">
        <w:trPr>
          <w:trHeight w:val="350"/>
        </w:trPr>
        <w:tc>
          <w:tcPr>
            <w:tcW w:w="2929" w:type="dxa"/>
            <w:vAlign w:val="center"/>
          </w:tcPr>
          <w:p w14:paraId="3E223D0B" w14:textId="77777777" w:rsidR="0013533B" w:rsidRPr="00BF3AF7" w:rsidRDefault="00FD0667" w:rsidP="00325A25">
            <w:pPr>
              <w:pStyle w:val="Normalespac"/>
              <w:numPr>
                <w:ilvl w:val="0"/>
                <w:numId w:val="2"/>
              </w:numPr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="0013533B">
              <w:rPr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428C936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25FFD067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61EACE2A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7F41DCB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13533B" w:rsidRPr="00BF3AF7" w14:paraId="1D968D0F" w14:textId="77777777" w:rsidTr="008524EB">
        <w:trPr>
          <w:trHeight w:val="350"/>
        </w:trPr>
        <w:tc>
          <w:tcPr>
            <w:tcW w:w="2929" w:type="dxa"/>
            <w:vAlign w:val="center"/>
          </w:tcPr>
          <w:p w14:paraId="7AC6ABE0" w14:textId="77777777" w:rsidR="0013533B" w:rsidRPr="00BF3AF7" w:rsidRDefault="00FD0667" w:rsidP="00325A25">
            <w:pPr>
              <w:pStyle w:val="Normalespac"/>
              <w:numPr>
                <w:ilvl w:val="0"/>
                <w:numId w:val="2"/>
              </w:numPr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2BCB8F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0D10E10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5B95A8B3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775CF1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</w:tr>
      <w:tr w:rsidR="0013533B" w:rsidRPr="00BF3AF7" w14:paraId="35D6F0B4" w14:textId="77777777" w:rsidTr="008524EB">
        <w:trPr>
          <w:trHeight w:val="335"/>
        </w:trPr>
        <w:tc>
          <w:tcPr>
            <w:tcW w:w="2929" w:type="dxa"/>
            <w:vAlign w:val="center"/>
          </w:tcPr>
          <w:p w14:paraId="33AE3AE9" w14:textId="77777777" w:rsidR="0013533B" w:rsidRPr="00BF3AF7" w:rsidRDefault="00FD0667" w:rsidP="00325A25">
            <w:pPr>
              <w:pStyle w:val="Normalespac"/>
              <w:numPr>
                <w:ilvl w:val="0"/>
                <w:numId w:val="2"/>
              </w:numPr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="0013533B" w:rsidRPr="00BF3AF7">
              <w:rPr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371" w:type="dxa"/>
            <w:vAlign w:val="center"/>
          </w:tcPr>
          <w:p w14:paraId="3E16DAE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279" w:type="dxa"/>
            <w:vAlign w:val="center"/>
          </w:tcPr>
          <w:p w14:paraId="0DD8BD1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2467" w:type="dxa"/>
            <w:vAlign w:val="center"/>
          </w:tcPr>
          <w:p w14:paraId="4EDAE7C8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3EFAC7FC" w14:textId="77777777" w:rsidR="0013533B" w:rsidRPr="00BF3AF7" w:rsidRDefault="00FD0667" w:rsidP="008524EB">
            <w:pPr>
              <w:pStyle w:val="Normalespac"/>
              <w:rPr>
                <w:color w:val="000000" w:themeColor="text1"/>
                <w:szCs w:val="18"/>
              </w:rPr>
            </w:pPr>
            <w:r w:rsidRPr="00BF3AF7">
              <w:rPr>
                <w:color w:val="000000" w:themeColor="text1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13533B" w:rsidRPr="00BF3AF7">
              <w:rPr>
                <w:color w:val="000000" w:themeColor="text1"/>
                <w:szCs w:val="18"/>
              </w:rPr>
              <w:instrText xml:space="preserve"> FORMTEXT </w:instrText>
            </w:r>
            <w:r w:rsidRPr="00BF3AF7">
              <w:rPr>
                <w:color w:val="000000" w:themeColor="text1"/>
                <w:szCs w:val="18"/>
              </w:rPr>
            </w:r>
            <w:r w:rsidRPr="00BF3AF7">
              <w:rPr>
                <w:color w:val="000000" w:themeColor="text1"/>
                <w:szCs w:val="18"/>
              </w:rPr>
              <w:fldChar w:fldCharType="separate"/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="0013533B" w:rsidRPr="00BF3AF7">
              <w:rPr>
                <w:noProof/>
                <w:color w:val="000000" w:themeColor="text1"/>
                <w:szCs w:val="18"/>
              </w:rPr>
              <w:t> </w:t>
            </w:r>
            <w:r w:rsidRPr="00BF3AF7">
              <w:rPr>
                <w:color w:val="000000" w:themeColor="text1"/>
                <w:szCs w:val="18"/>
              </w:rPr>
              <w:fldChar w:fldCharType="end"/>
            </w:r>
          </w:p>
        </w:tc>
      </w:tr>
    </w:tbl>
    <w:p w14:paraId="11DD0149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66870377" w14:textId="77777777" w:rsidR="0013533B" w:rsidRPr="004A48C9" w:rsidRDefault="0013533B" w:rsidP="0013533B">
      <w:pPr>
        <w:pStyle w:val="Corpsdetexte2"/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  <w:r w:rsidRPr="004A48C9">
        <w:rPr>
          <w:lang w:val="fr-CH"/>
        </w:rPr>
        <w:t xml:space="preserve">Remarques : </w:t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71E53E7A" w14:textId="20E2FEB5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080E7B23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2E96A4DE" w14:textId="77777777" w:rsidR="00F23CE4" w:rsidRPr="00890318" w:rsidRDefault="00967E2D" w:rsidP="00325A25">
      <w:pPr>
        <w:pStyle w:val="Paragraphedeliste"/>
        <w:numPr>
          <w:ilvl w:val="0"/>
          <w:numId w:val="4"/>
        </w:numPr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4"/>
          <w:szCs w:val="24"/>
        </w:rPr>
        <w:t>Hébergement</w:t>
      </w:r>
    </w:p>
    <w:p w14:paraId="643F9721" w14:textId="77777777" w:rsidR="00F23CE4" w:rsidRDefault="00F23CE4" w:rsidP="0013533B">
      <w:pPr>
        <w:pStyle w:val="Paragraphedeliste"/>
        <w:ind w:left="284"/>
        <w:jc w:val="both"/>
        <w:rPr>
          <w:rFonts w:cs="Arial"/>
        </w:rPr>
      </w:pPr>
    </w:p>
    <w:p w14:paraId="7695AA4F" w14:textId="77777777" w:rsidR="00F23CE4" w:rsidRPr="005E4EEA" w:rsidRDefault="00F23CE4" w:rsidP="00325A25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426"/>
        </w:tabs>
        <w:ind w:left="426"/>
        <w:rPr>
          <w:rFonts w:cs="Arial"/>
          <w:b/>
          <w:bCs/>
        </w:rPr>
      </w:pPr>
      <w:r w:rsidRPr="005E4EEA">
        <w:rPr>
          <w:rFonts w:cs="Arial"/>
          <w:b/>
          <w:bCs/>
        </w:rPr>
        <w:t xml:space="preserve">Hébergement actuel : </w:t>
      </w:r>
    </w:p>
    <w:p w14:paraId="66B38EA2" w14:textId="77777777" w:rsidR="00F23CE4" w:rsidRDefault="00F23CE4" w:rsidP="0013533B">
      <w:pPr>
        <w:pStyle w:val="Paragraphedeliste"/>
        <w:ind w:left="284"/>
        <w:jc w:val="both"/>
        <w:rPr>
          <w:rFonts w:cs="Arial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23CE4" w:rsidRPr="004A48C9" w14:paraId="6E5E7323" w14:textId="77777777" w:rsidTr="008524EB">
        <w:trPr>
          <w:trHeight w:val="311"/>
        </w:trPr>
        <w:tc>
          <w:tcPr>
            <w:tcW w:w="510" w:type="dxa"/>
          </w:tcPr>
          <w:p w14:paraId="1173D976" w14:textId="77777777" w:rsidR="00F23CE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CE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246A39F8" w14:textId="77777777" w:rsidR="00F23CE4" w:rsidRPr="004A48C9" w:rsidRDefault="00F23CE4" w:rsidP="00F23CE4">
            <w:pPr>
              <w:tabs>
                <w:tab w:val="left" w:pos="4395"/>
                <w:tab w:val="left" w:pos="4820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lang w:val="fr-FR"/>
              </w:rPr>
              <w:t>Appartement individuel</w:t>
            </w:r>
          </w:p>
          <w:p w14:paraId="1A3E981E" w14:textId="77777777" w:rsidR="00F23CE4" w:rsidRPr="00CF4C9A" w:rsidRDefault="00F23CE4" w:rsidP="00CF4C9A">
            <w:pPr>
              <w:tabs>
                <w:tab w:val="left" w:pos="4395"/>
                <w:tab w:val="left" w:pos="4820"/>
              </w:tabs>
              <w:rPr>
                <w:rFonts w:cs="Arial"/>
                <w:i/>
                <w:lang w:val="fr-FR"/>
              </w:rPr>
            </w:pPr>
            <w:r w:rsidRPr="00CF4C9A">
              <w:rPr>
                <w:rFonts w:cs="Arial"/>
                <w:i/>
                <w:lang w:val="fr-FR"/>
              </w:rPr>
              <w:t>Si appartement partagé avec autres locataires, préciser le nombre</w:t>
            </w:r>
            <w:r w:rsidR="00CF4C9A">
              <w:rPr>
                <w:rFonts w:cs="Arial"/>
                <w:i/>
                <w:lang w:val="fr-FR"/>
              </w:rPr>
              <w:t xml:space="preserve"> </w:t>
            </w:r>
            <w:r w:rsidRPr="00CF4C9A">
              <w:rPr>
                <w:rFonts w:cs="Arial"/>
                <w:i/>
                <w:lang w:val="fr-FR"/>
              </w:rPr>
              <w:t>et les liens familiaux</w:t>
            </w:r>
            <w:r w:rsidR="00CF4C9A">
              <w:rPr>
                <w:rFonts w:cs="Arial"/>
                <w:i/>
                <w:lang w:val="fr-FR"/>
              </w:rPr>
              <w:t>.</w:t>
            </w:r>
          </w:p>
        </w:tc>
      </w:tr>
      <w:tr w:rsidR="00F23CE4" w:rsidRPr="004A48C9" w14:paraId="29FE9F23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3874076B" w14:textId="77777777" w:rsidR="00F23CE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CE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="00F23CE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64D5788" w14:textId="77777777" w:rsidR="00F23CE4" w:rsidRDefault="00F23CE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023D711" w14:textId="77777777" w:rsidR="00F23CE4" w:rsidRPr="004A48C9" w:rsidRDefault="00F23CE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282BD436" w14:textId="77777777" w:rsidR="00F23CE4" w:rsidRPr="004A48C9" w:rsidRDefault="00FD0667" w:rsidP="00F128FA">
      <w:pPr>
        <w:tabs>
          <w:tab w:val="left" w:pos="0"/>
          <w:tab w:val="left" w:pos="426"/>
        </w:tabs>
        <w:rPr>
          <w:rFonts w:cs="Arial"/>
          <w:lang w:val="fr-FR"/>
        </w:rPr>
      </w:pPr>
      <w:r w:rsidRPr="004A48C9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4A48C9">
        <w:rPr>
          <w:rFonts w:cs="Arial"/>
          <w:bCs/>
        </w:rPr>
        <w:instrText xml:space="preserve"> FORMCHECKBOX </w:instrText>
      </w:r>
      <w:r w:rsidR="001B4589">
        <w:rPr>
          <w:rFonts w:cs="Arial"/>
          <w:bCs/>
        </w:rPr>
      </w:r>
      <w:r w:rsidR="001B4589">
        <w:rPr>
          <w:rFonts w:cs="Arial"/>
          <w:bCs/>
        </w:rPr>
        <w:fldChar w:fldCharType="separate"/>
      </w:r>
      <w:r w:rsidRPr="004A48C9">
        <w:rPr>
          <w:rFonts w:cs="Arial"/>
          <w:bCs/>
        </w:rPr>
        <w:fldChar w:fldCharType="end"/>
      </w:r>
      <w:r w:rsidR="00F23CE4" w:rsidRPr="004A48C9">
        <w:rPr>
          <w:rFonts w:cs="Arial"/>
          <w:bCs/>
        </w:rPr>
        <w:tab/>
      </w:r>
      <w:r w:rsidR="00F23CE4" w:rsidRPr="004A48C9">
        <w:rPr>
          <w:rFonts w:cs="Arial"/>
          <w:lang w:val="fr-FR"/>
        </w:rPr>
        <w:t>Foyer</w:t>
      </w:r>
    </w:p>
    <w:p w14:paraId="3478F4EF" w14:textId="77777777" w:rsidR="00F23CE4" w:rsidRDefault="00FD0667" w:rsidP="00F128FA">
      <w:pPr>
        <w:tabs>
          <w:tab w:val="left" w:pos="0"/>
          <w:tab w:val="left" w:pos="426"/>
        </w:tabs>
        <w:rPr>
          <w:rFonts w:cs="Arial"/>
          <w:lang w:val="fr-FR"/>
        </w:rPr>
      </w:pPr>
      <w:r w:rsidRPr="004A48C9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4A48C9">
        <w:rPr>
          <w:rFonts w:cs="Arial"/>
          <w:bCs/>
        </w:rPr>
        <w:instrText xml:space="preserve"> FORMCHECKBOX </w:instrText>
      </w:r>
      <w:r w:rsidR="001B4589">
        <w:rPr>
          <w:rFonts w:cs="Arial"/>
          <w:bCs/>
        </w:rPr>
      </w:r>
      <w:r w:rsidR="001B4589">
        <w:rPr>
          <w:rFonts w:cs="Arial"/>
          <w:bCs/>
        </w:rPr>
        <w:fldChar w:fldCharType="separate"/>
      </w:r>
      <w:r w:rsidRPr="004A48C9">
        <w:rPr>
          <w:rFonts w:cs="Arial"/>
          <w:bCs/>
        </w:rPr>
        <w:fldChar w:fldCharType="end"/>
      </w:r>
      <w:r w:rsidR="00F23CE4" w:rsidRPr="004A48C9">
        <w:rPr>
          <w:rFonts w:cs="Arial"/>
          <w:bCs/>
        </w:rPr>
        <w:tab/>
      </w:r>
      <w:r w:rsidR="00F23CE4" w:rsidRPr="004A48C9">
        <w:rPr>
          <w:rFonts w:cs="Arial"/>
          <w:lang w:val="fr-FR"/>
        </w:rPr>
        <w:t>Foyer avec chambre individuel</w:t>
      </w:r>
      <w:r w:rsidR="00F23CE4">
        <w:rPr>
          <w:rFonts w:cs="Arial"/>
          <w:lang w:val="fr-FR"/>
        </w:rPr>
        <w:t>le</w:t>
      </w:r>
    </w:p>
    <w:p w14:paraId="1F593C15" w14:textId="77777777" w:rsidR="00F23CE4" w:rsidRPr="00A85B41" w:rsidRDefault="00FD0667" w:rsidP="00F128FA">
      <w:pPr>
        <w:tabs>
          <w:tab w:val="left" w:pos="0"/>
          <w:tab w:val="left" w:pos="426"/>
        </w:tabs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A85B41">
        <w:rPr>
          <w:rFonts w:cs="Arial"/>
          <w:bCs/>
        </w:rPr>
        <w:instrText xml:space="preserve"> FORMCHECKBOX </w:instrText>
      </w:r>
      <w:r w:rsidR="001B4589">
        <w:rPr>
          <w:rFonts w:cs="Arial"/>
          <w:bCs/>
        </w:rPr>
      </w:r>
      <w:r w:rsidR="001B4589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="00F23CE4" w:rsidRPr="00A85B41">
        <w:rPr>
          <w:rFonts w:cs="Arial"/>
          <w:bCs/>
        </w:rPr>
        <w:tab/>
        <w:t>Abri PC</w:t>
      </w:r>
    </w:p>
    <w:p w14:paraId="3D62C181" w14:textId="77777777" w:rsidR="00F23CE4" w:rsidRDefault="00FD0667" w:rsidP="00F128FA">
      <w:pPr>
        <w:tabs>
          <w:tab w:val="left" w:pos="0"/>
          <w:tab w:val="left" w:pos="426"/>
        </w:tabs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23CE4" w:rsidRPr="00A85B41">
        <w:rPr>
          <w:rFonts w:cs="Arial"/>
          <w:bCs/>
        </w:rPr>
        <w:instrText xml:space="preserve"> FORMCHECKBOX </w:instrText>
      </w:r>
      <w:r w:rsidR="001B4589">
        <w:rPr>
          <w:rFonts w:cs="Arial"/>
          <w:bCs/>
        </w:rPr>
      </w:r>
      <w:r w:rsidR="001B4589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="00F23CE4" w:rsidRPr="00A85B41">
        <w:rPr>
          <w:rFonts w:cs="Arial"/>
          <w:bCs/>
        </w:rPr>
        <w:tab/>
        <w:t>Sleep-in</w:t>
      </w:r>
    </w:p>
    <w:p w14:paraId="10A63D78" w14:textId="77777777" w:rsidR="00CF4C9A" w:rsidRDefault="00CF4C9A" w:rsidP="00CF4C9A">
      <w:pPr>
        <w:tabs>
          <w:tab w:val="left" w:pos="0"/>
          <w:tab w:val="left" w:pos="426"/>
        </w:tabs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5B41">
        <w:rPr>
          <w:rFonts w:cs="Arial"/>
          <w:bCs/>
        </w:rPr>
        <w:instrText xml:space="preserve"> FORMCHECKBOX </w:instrText>
      </w:r>
      <w:r w:rsidR="001B4589">
        <w:rPr>
          <w:rFonts w:cs="Arial"/>
          <w:bCs/>
        </w:rPr>
      </w:r>
      <w:r w:rsidR="001B4589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Pr="00A85B41">
        <w:rPr>
          <w:rFonts w:cs="Arial"/>
          <w:bCs/>
        </w:rPr>
        <w:tab/>
      </w:r>
      <w:r>
        <w:rPr>
          <w:rFonts w:cs="Arial"/>
          <w:bCs/>
        </w:rPr>
        <w:t xml:space="preserve">Autre : </w:t>
      </w:r>
    </w:p>
    <w:p w14:paraId="555349FA" w14:textId="478260BE" w:rsidR="00F23CE4" w:rsidRDefault="00F23CE4" w:rsidP="00F23CE4">
      <w:pPr>
        <w:tabs>
          <w:tab w:val="left" w:pos="0"/>
          <w:tab w:val="left" w:pos="426"/>
        </w:tabs>
        <w:rPr>
          <w:rFonts w:cs="Arial"/>
          <w:bCs/>
        </w:rPr>
      </w:pPr>
    </w:p>
    <w:p w14:paraId="7749CF96" w14:textId="77777777" w:rsidR="00F23CE4" w:rsidRDefault="00F23CE4" w:rsidP="00325A25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rPr>
          <w:rFonts w:cs="Arial"/>
          <w:b/>
          <w:bCs/>
        </w:rPr>
      </w:pPr>
      <w:r w:rsidRPr="005E4EEA">
        <w:rPr>
          <w:rFonts w:cs="Arial"/>
          <w:b/>
          <w:bCs/>
        </w:rPr>
        <w:t>Bes</w:t>
      </w:r>
      <w:r w:rsidR="003A2B91">
        <w:rPr>
          <w:rFonts w:cs="Arial"/>
          <w:b/>
          <w:bCs/>
        </w:rPr>
        <w:t>oins en matière d’hébergement :</w:t>
      </w:r>
    </w:p>
    <w:p w14:paraId="65ADB08A" w14:textId="77777777" w:rsidR="00F23CE4" w:rsidRDefault="00F23CE4" w:rsidP="00DD1581">
      <w:pPr>
        <w:tabs>
          <w:tab w:val="left" w:pos="0"/>
          <w:tab w:val="left" w:pos="426"/>
        </w:tabs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4925B4" w:rsidRPr="004A48C9" w14:paraId="426E033E" w14:textId="77777777" w:rsidTr="008524EB">
        <w:trPr>
          <w:trHeight w:val="311"/>
        </w:trPr>
        <w:tc>
          <w:tcPr>
            <w:tcW w:w="510" w:type="dxa"/>
          </w:tcPr>
          <w:p w14:paraId="535A927F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4B2EF59" w14:textId="77777777" w:rsidR="004925B4" w:rsidRDefault="004925B4" w:rsidP="004925B4">
            <w:pPr>
              <w:tabs>
                <w:tab w:val="left" w:pos="426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lang w:val="fr-FR"/>
              </w:rPr>
              <w:t>Logement en appartement individuel</w:t>
            </w:r>
          </w:p>
          <w:p w14:paraId="6F9501AB" w14:textId="77777777" w:rsidR="004925B4" w:rsidRPr="004925B4" w:rsidRDefault="004925B4" w:rsidP="004925B4">
            <w:pPr>
              <w:tabs>
                <w:tab w:val="left" w:pos="426"/>
              </w:tabs>
              <w:rPr>
                <w:rFonts w:cs="Arial"/>
                <w:lang w:val="fr-FR"/>
              </w:rPr>
            </w:pPr>
            <w:r w:rsidRPr="00CF4C9A">
              <w:rPr>
                <w:rFonts w:cs="Arial"/>
                <w:i/>
                <w:lang w:val="fr-FR"/>
              </w:rPr>
              <w:t>Précisez les raisons médicales</w:t>
            </w:r>
            <w:r w:rsidRPr="004A48C9">
              <w:rPr>
                <w:rFonts w:cs="Arial"/>
                <w:lang w:val="fr-FR"/>
              </w:rPr>
              <w:t> :</w:t>
            </w:r>
          </w:p>
        </w:tc>
      </w:tr>
      <w:tr w:rsidR="004925B4" w:rsidRPr="004A48C9" w14:paraId="4972C331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117F40C3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9E42725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0BE9A06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B279B04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4925B4" w:rsidRPr="004A48C9" w14:paraId="099B335C" w14:textId="77777777" w:rsidTr="008524EB">
        <w:trPr>
          <w:trHeight w:val="311"/>
        </w:trPr>
        <w:tc>
          <w:tcPr>
            <w:tcW w:w="510" w:type="dxa"/>
          </w:tcPr>
          <w:p w14:paraId="52B7075D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2A26F73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4A48C9">
              <w:t>Chambre partagée en foyer EVAM</w:t>
            </w:r>
            <w:r>
              <w:t xml:space="preserve"> </w:t>
            </w:r>
            <w:r w:rsidR="00CF4C9A">
              <w:t>(n</w:t>
            </w:r>
            <w:r w:rsidRPr="007973B4">
              <w:t>i abri PC, ni Sleep-In</w:t>
            </w:r>
            <w:r w:rsidR="00CF4C9A">
              <w:t xml:space="preserve"> ou autre</w:t>
            </w:r>
            <w:r w:rsidRPr="007973B4">
              <w:t>)</w:t>
            </w:r>
          </w:p>
          <w:p w14:paraId="3C9A6180" w14:textId="77777777" w:rsidR="004925B4" w:rsidRPr="00CF4C9A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4925B4" w:rsidRPr="004A48C9" w14:paraId="214A5114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220E0B51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0FD4F36D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78B5DA2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894032B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4925B4" w:rsidRPr="004A48C9" w14:paraId="53A8FD6D" w14:textId="77777777" w:rsidTr="008524EB">
        <w:trPr>
          <w:trHeight w:val="311"/>
        </w:trPr>
        <w:tc>
          <w:tcPr>
            <w:tcW w:w="510" w:type="dxa"/>
          </w:tcPr>
          <w:p w14:paraId="3B15388B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382702E4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163A9">
              <w:t>Chambre à effectif réduit en foyer (2 personnes au maximum)</w:t>
            </w:r>
          </w:p>
          <w:p w14:paraId="4BA6A8DD" w14:textId="77777777" w:rsidR="004925B4" w:rsidRPr="00CF4C9A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4925B4" w:rsidRPr="004A48C9" w14:paraId="7447357F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150F21F5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009661F0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2437F4ED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1BBFF8B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4925B4" w:rsidRPr="004A48C9" w14:paraId="2D0B4509" w14:textId="77777777" w:rsidTr="008524EB">
        <w:trPr>
          <w:trHeight w:val="311"/>
        </w:trPr>
        <w:tc>
          <w:tcPr>
            <w:tcW w:w="510" w:type="dxa"/>
          </w:tcPr>
          <w:p w14:paraId="6ADC41F5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EDB3D21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4A48C9">
              <w:t>Chambre individuelle en foyer EVAM</w:t>
            </w:r>
            <w:r w:rsidR="00CF4C9A">
              <w:t xml:space="preserve"> (n</w:t>
            </w:r>
            <w:r w:rsidR="00CF4C9A" w:rsidRPr="007973B4">
              <w:t>i abri PC, ni Sleep-In</w:t>
            </w:r>
            <w:r w:rsidR="00CF4C9A">
              <w:t xml:space="preserve"> ou autre)</w:t>
            </w:r>
          </w:p>
          <w:p w14:paraId="5BC4EED5" w14:textId="77777777" w:rsidR="004925B4" w:rsidRPr="00CF4C9A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4925B4" w:rsidRPr="004A48C9" w14:paraId="54A32497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24643413" w14:textId="77777777" w:rsidR="004925B4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25B4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="004925B4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332E9385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CDE2E42" w14:textId="77777777" w:rsidR="004925B4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2A164C2" w14:textId="77777777" w:rsidR="004925B4" w:rsidRPr="004A48C9" w:rsidRDefault="004925B4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247C54B9" w14:textId="535C53BC" w:rsidR="00767C44" w:rsidRDefault="00767C44" w:rsidP="00767C44">
      <w:pPr>
        <w:rPr>
          <w:rFonts w:cs="Arial"/>
          <w:b/>
          <w:bCs/>
        </w:rPr>
      </w:pPr>
    </w:p>
    <w:p w14:paraId="257C9289" w14:textId="29A6548E" w:rsidR="00767C44" w:rsidRPr="00767C44" w:rsidRDefault="004925B4" w:rsidP="00767C44">
      <w:pPr>
        <w:pStyle w:val="En-tte"/>
        <w:numPr>
          <w:ilvl w:val="0"/>
          <w:numId w:val="5"/>
        </w:numPr>
        <w:tabs>
          <w:tab w:val="clear" w:pos="9072"/>
          <w:tab w:val="left" w:pos="2760"/>
          <w:tab w:val="left" w:leader="dot" w:pos="9071"/>
        </w:tabs>
        <w:ind w:left="284" w:hanging="284"/>
        <w:rPr>
          <w:rFonts w:cs="Arial"/>
          <w:b/>
          <w:bCs/>
        </w:rPr>
      </w:pPr>
      <w:r w:rsidRPr="005E4EEA">
        <w:rPr>
          <w:rFonts w:cs="Arial"/>
          <w:b/>
          <w:bCs/>
        </w:rPr>
        <w:t xml:space="preserve">Besoins particuliers : </w:t>
      </w:r>
    </w:p>
    <w:p w14:paraId="0027CDEE" w14:textId="77777777" w:rsidR="004925B4" w:rsidRDefault="004925B4" w:rsidP="004925B4">
      <w:pPr>
        <w:tabs>
          <w:tab w:val="left" w:pos="0"/>
          <w:tab w:val="left" w:pos="426"/>
        </w:tabs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128FA" w:rsidRPr="004A48C9" w14:paraId="2844963B" w14:textId="77777777" w:rsidTr="008524EB">
        <w:trPr>
          <w:trHeight w:val="311"/>
        </w:trPr>
        <w:tc>
          <w:tcPr>
            <w:tcW w:w="510" w:type="dxa"/>
          </w:tcPr>
          <w:p w14:paraId="1213DA29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EA5214D" w14:textId="77777777" w:rsidR="00F128FA" w:rsidRDefault="003A2B9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>
              <w:t xml:space="preserve">Endroit </w:t>
            </w:r>
            <w:r w:rsidR="00F128FA" w:rsidRPr="00C74823">
              <w:t>où se reposer la journée</w:t>
            </w:r>
          </w:p>
          <w:p w14:paraId="3FFB56FA" w14:textId="77777777" w:rsidR="00F128FA" w:rsidRPr="00CF4C9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F128FA" w:rsidRPr="004A48C9" w14:paraId="6DCE8902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6A440E01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FDA1B86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D5EB160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4C7BDF1" w14:textId="77777777" w:rsidR="00F128FA" w:rsidRPr="004A48C9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F128FA" w:rsidRPr="004A48C9" w14:paraId="4F93D4FE" w14:textId="77777777" w:rsidTr="008524EB">
        <w:trPr>
          <w:trHeight w:val="311"/>
        </w:trPr>
        <w:tc>
          <w:tcPr>
            <w:tcW w:w="510" w:type="dxa"/>
          </w:tcPr>
          <w:p w14:paraId="276B165A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24541A7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>Besoin de sanitaires privatifs pour raisons médicale</w:t>
            </w:r>
            <w:r>
              <w:t>s</w:t>
            </w:r>
            <w:r w:rsidRPr="004A48C9">
              <w:t xml:space="preserve"> </w:t>
            </w:r>
          </w:p>
          <w:p w14:paraId="45F47E08" w14:textId="77777777" w:rsidR="00F128FA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F128FA" w:rsidRPr="004A48C9" w14:paraId="2D79618D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755EF72D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573D708F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80A5292" w14:textId="201A972A" w:rsidR="00C5700E" w:rsidRDefault="00C5700E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F0E9510" w14:textId="77777777" w:rsidR="00F128FA" w:rsidRPr="004A48C9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F128FA" w:rsidRPr="004A48C9" w14:paraId="39B63078" w14:textId="77777777" w:rsidTr="008524EB">
        <w:trPr>
          <w:trHeight w:val="311"/>
        </w:trPr>
        <w:tc>
          <w:tcPr>
            <w:tcW w:w="510" w:type="dxa"/>
          </w:tcPr>
          <w:p w14:paraId="61FC4F25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lastRenderedPageBreak/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2775162F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>Logement avec ascenseur ou situé au rez-de-chaussée</w:t>
            </w:r>
            <w:r w:rsidRPr="004A48C9">
              <w:t xml:space="preserve"> </w:t>
            </w:r>
          </w:p>
          <w:p w14:paraId="51E0D773" w14:textId="77777777" w:rsidR="00F128FA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F128FA" w:rsidRPr="004A48C9" w14:paraId="2F527977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1D6E2F55" w14:textId="77777777" w:rsidR="00F128FA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="00F128FA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271A8B26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4058FE48" w14:textId="77777777" w:rsidR="00F128FA" w:rsidRDefault="00F128F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311FE2F4" w14:textId="0221D9F8" w:rsidR="004266E1" w:rsidRPr="004A48C9" w:rsidRDefault="004266E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3AE4863B" w14:textId="1E2372A4" w:rsidR="004266E1" w:rsidRDefault="004266E1" w:rsidP="00767C44">
      <w:pPr>
        <w:rPr>
          <w:rFonts w:cs="Arial"/>
          <w:b/>
          <w:bCs/>
        </w:rPr>
      </w:pPr>
    </w:p>
    <w:p w14:paraId="0A0AA75F" w14:textId="0FD688F3" w:rsidR="00F128FA" w:rsidRDefault="00F128FA" w:rsidP="00325A25">
      <w:pPr>
        <w:pStyle w:val="En-tte"/>
        <w:numPr>
          <w:ilvl w:val="0"/>
          <w:numId w:val="5"/>
        </w:numPr>
        <w:tabs>
          <w:tab w:val="clear" w:pos="9072"/>
          <w:tab w:val="left" w:pos="2760"/>
          <w:tab w:val="left" w:leader="dot" w:pos="9071"/>
        </w:tabs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Situation géographique</w:t>
      </w:r>
      <w:r w:rsidRPr="005E4EEA">
        <w:rPr>
          <w:rFonts w:cs="Arial"/>
          <w:b/>
          <w:bCs/>
        </w:rPr>
        <w:t> :</w:t>
      </w:r>
    </w:p>
    <w:p w14:paraId="55C39285" w14:textId="77777777" w:rsidR="00F128FA" w:rsidRDefault="00F128FA" w:rsidP="00F128FA">
      <w:pPr>
        <w:tabs>
          <w:tab w:val="left" w:pos="0"/>
          <w:tab w:val="left" w:pos="1985"/>
        </w:tabs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128FA" w:rsidRPr="004A48C9" w14:paraId="79EC83A0" w14:textId="77777777" w:rsidTr="008524EB">
        <w:trPr>
          <w:trHeight w:val="311"/>
        </w:trPr>
        <w:tc>
          <w:tcPr>
            <w:tcW w:w="510" w:type="dxa"/>
          </w:tcPr>
          <w:p w14:paraId="4AD8DC32" w14:textId="77777777" w:rsidR="00F128FA" w:rsidRPr="004A48C9" w:rsidRDefault="00FD0667" w:rsidP="00F128FA">
            <w:pPr>
              <w:pStyle w:val="Corpsdetexte2"/>
              <w:tabs>
                <w:tab w:val="clear" w:pos="5670"/>
                <w:tab w:val="clear" w:pos="9071"/>
                <w:tab w:val="left" w:pos="1843"/>
                <w:tab w:val="left" w:pos="1985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7C8448DF" w14:textId="77777777" w:rsidR="00F128FA" w:rsidRPr="004A48C9" w:rsidRDefault="00F128FA" w:rsidP="00F128FA">
            <w:pPr>
              <w:pStyle w:val="Corpsdetexte2"/>
              <w:tabs>
                <w:tab w:val="clear" w:pos="5670"/>
                <w:tab w:val="clear" w:pos="9071"/>
                <w:tab w:val="left" w:pos="1475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163A9">
              <w:t xml:space="preserve">Thérapeutes : </w:t>
            </w:r>
            <w:r>
              <w:tab/>
            </w:r>
            <w:r w:rsidR="00FD0667" w:rsidRPr="00C163A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3A9">
              <w:rPr>
                <w:b/>
                <w:bCs/>
                <w:lang w:val="fr-CH"/>
              </w:rPr>
              <w:instrText xml:space="preserve"> FORMTEXT </w:instrText>
            </w:r>
            <w:r w:rsidR="00FD0667" w:rsidRPr="00C163A9">
              <w:rPr>
                <w:b/>
                <w:bCs/>
                <w:lang w:val="fr-CH"/>
              </w:rPr>
            </w:r>
            <w:r w:rsidR="00FD0667" w:rsidRPr="00C163A9">
              <w:rPr>
                <w:b/>
                <w:bCs/>
                <w:lang w:val="fr-CH"/>
              </w:rPr>
              <w:fldChar w:fldCharType="separate"/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="00FD0667" w:rsidRPr="00C163A9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7E0E7D83" w14:textId="77777777" w:rsidR="000355D2" w:rsidRDefault="004C5CC6" w:rsidP="007307B9">
      <w:pPr>
        <w:tabs>
          <w:tab w:val="left" w:pos="1843"/>
          <w:tab w:val="left" w:pos="1985"/>
        </w:tabs>
        <w:jc w:val="both"/>
        <w:rPr>
          <w:rFonts w:cs="Arial"/>
          <w:i/>
          <w:lang w:val="fr-FR"/>
        </w:rPr>
      </w:pPr>
      <w:r>
        <w:rPr>
          <w:rFonts w:cs="Arial"/>
          <w:lang w:val="fr-FR"/>
        </w:rPr>
        <w:t>Par défaut</w:t>
      </w:r>
      <w:r w:rsidR="00C42A5E">
        <w:rPr>
          <w:rFonts w:cs="Arial"/>
          <w:lang w:val="fr-FR"/>
        </w:rPr>
        <w:t>, si cette case n’est pas cochée, le GTV</w:t>
      </w:r>
      <w:r>
        <w:rPr>
          <w:rFonts w:cs="Arial"/>
          <w:lang w:val="fr-FR"/>
        </w:rPr>
        <w:t xml:space="preserve"> considère </w:t>
      </w:r>
      <w:r w:rsidR="00C42A5E">
        <w:rPr>
          <w:rFonts w:cs="Arial"/>
          <w:lang w:val="fr-FR"/>
        </w:rPr>
        <w:t>que le·la patient·e</w:t>
      </w:r>
      <w:r>
        <w:rPr>
          <w:rFonts w:cs="Arial"/>
          <w:lang w:val="fr-FR"/>
        </w:rPr>
        <w:t xml:space="preserve"> peut changer de thérapeute. </w:t>
      </w:r>
      <w:r w:rsidR="00C42A5E" w:rsidRPr="00C42A5E">
        <w:rPr>
          <w:rFonts w:cs="Arial"/>
          <w:i/>
          <w:lang w:val="fr-FR"/>
        </w:rPr>
        <w:t>(Un</w:t>
      </w:r>
      <w:r w:rsidRPr="00C42A5E">
        <w:rPr>
          <w:rFonts w:cs="Arial"/>
          <w:i/>
          <w:lang w:val="fr-FR"/>
        </w:rPr>
        <w:t xml:space="preserve"> rendez-vous hebdomadaire n’</w:t>
      </w:r>
      <w:r w:rsidR="00A07BE2" w:rsidRPr="00C42A5E">
        <w:rPr>
          <w:rFonts w:cs="Arial"/>
          <w:i/>
          <w:lang w:val="fr-FR"/>
        </w:rPr>
        <w:t>exige</w:t>
      </w:r>
      <w:r w:rsidR="00C42A5E" w:rsidRPr="00C42A5E">
        <w:rPr>
          <w:rFonts w:cs="Arial"/>
          <w:i/>
          <w:lang w:val="fr-FR"/>
        </w:rPr>
        <w:t xml:space="preserve"> pas à</w:t>
      </w:r>
      <w:r w:rsidRPr="00C42A5E">
        <w:rPr>
          <w:rFonts w:cs="Arial"/>
          <w:i/>
          <w:lang w:val="fr-FR"/>
        </w:rPr>
        <w:t xml:space="preserve"> priori de résider dans la même ville que son thérapeute</w:t>
      </w:r>
      <w:r w:rsidR="00CF4C9A">
        <w:rPr>
          <w:rFonts w:cs="Arial"/>
          <w:i/>
          <w:lang w:val="fr-FR"/>
        </w:rPr>
        <w:t xml:space="preserve">. </w:t>
      </w:r>
    </w:p>
    <w:p w14:paraId="018291A2" w14:textId="01BB93D6" w:rsidR="00F128FA" w:rsidRPr="00C42A5E" w:rsidRDefault="007307B9" w:rsidP="007307B9">
      <w:pPr>
        <w:tabs>
          <w:tab w:val="left" w:pos="1843"/>
          <w:tab w:val="left" w:pos="1985"/>
        </w:tabs>
        <w:jc w:val="both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t>En</w:t>
      </w:r>
      <w:r w:rsidR="004C5CC6" w:rsidRPr="00C42A5E">
        <w:rPr>
          <w:rFonts w:cs="Arial"/>
          <w:i/>
          <w:lang w:val="fr-FR"/>
        </w:rPr>
        <w:t xml:space="preserve"> principe, l’EVAM rembourse les frais de transport. Vous avez la possibilité de donner d’éventuels arguments médicaux quant à l’impact d’un changement géographique sur le suivi thérapeutique</w:t>
      </w:r>
      <w:r w:rsidR="00C42A5E" w:rsidRPr="00C42A5E">
        <w:rPr>
          <w:rFonts w:cs="Arial"/>
          <w:i/>
          <w:lang w:val="fr-FR"/>
        </w:rPr>
        <w:t>)</w:t>
      </w:r>
      <w:r w:rsidR="004C5CC6" w:rsidRPr="00C42A5E">
        <w:rPr>
          <w:rFonts w:cs="Arial"/>
          <w:i/>
          <w:lang w:val="fr-FR"/>
        </w:rPr>
        <w:t>.</w:t>
      </w:r>
    </w:p>
    <w:p w14:paraId="091994C0" w14:textId="77777777" w:rsidR="004C5CC6" w:rsidRDefault="004C5CC6" w:rsidP="00F128FA">
      <w:pPr>
        <w:tabs>
          <w:tab w:val="left" w:pos="1843"/>
          <w:tab w:val="left" w:pos="1985"/>
        </w:tabs>
        <w:jc w:val="both"/>
        <w:rPr>
          <w:rFonts w:cs="Arial"/>
          <w:lang w:val="fr-FR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F128FA" w:rsidRPr="004A48C9" w14:paraId="386EAA24" w14:textId="77777777" w:rsidTr="008524EB">
        <w:trPr>
          <w:trHeight w:val="311"/>
        </w:trPr>
        <w:tc>
          <w:tcPr>
            <w:tcW w:w="510" w:type="dxa"/>
          </w:tcPr>
          <w:p w14:paraId="356C3343" w14:textId="77777777" w:rsidR="00F128FA" w:rsidRPr="004A48C9" w:rsidRDefault="00FD0667" w:rsidP="00F128FA">
            <w:pPr>
              <w:pStyle w:val="Corpsdetexte2"/>
              <w:tabs>
                <w:tab w:val="clear" w:pos="5670"/>
                <w:tab w:val="clear" w:pos="9071"/>
                <w:tab w:val="left" w:pos="1843"/>
                <w:tab w:val="left" w:pos="1985"/>
              </w:tabs>
              <w:spacing w:before="20" w:after="20" w:line="240" w:lineRule="auto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8FA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2F76872" w14:textId="77777777" w:rsidR="00F128FA" w:rsidRPr="004A48C9" w:rsidRDefault="00F128FA" w:rsidP="00F128FA">
            <w:pPr>
              <w:pStyle w:val="Corpsdetexte2"/>
              <w:tabs>
                <w:tab w:val="clear" w:pos="5670"/>
                <w:tab w:val="clear" w:pos="9071"/>
                <w:tab w:val="left" w:pos="1475"/>
              </w:tabs>
              <w:spacing w:before="20" w:after="20" w:line="240" w:lineRule="auto"/>
              <w:rPr>
                <w:b/>
                <w:bCs/>
                <w:lang w:val="fr-CH"/>
              </w:rPr>
            </w:pPr>
            <w:r w:rsidRPr="00C74823">
              <w:t>Région </w:t>
            </w:r>
            <w:r w:rsidRPr="00C163A9">
              <w:t xml:space="preserve">: </w:t>
            </w:r>
            <w:r>
              <w:tab/>
            </w:r>
            <w:r w:rsidR="00FD0667" w:rsidRPr="00C163A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3A9">
              <w:rPr>
                <w:b/>
                <w:bCs/>
                <w:lang w:val="fr-CH"/>
              </w:rPr>
              <w:instrText xml:space="preserve"> FORMTEXT </w:instrText>
            </w:r>
            <w:r w:rsidR="00FD0667" w:rsidRPr="00C163A9">
              <w:rPr>
                <w:b/>
                <w:bCs/>
                <w:lang w:val="fr-CH"/>
              </w:rPr>
            </w:r>
            <w:r w:rsidR="00FD0667" w:rsidRPr="00C163A9">
              <w:rPr>
                <w:b/>
                <w:bCs/>
                <w:lang w:val="fr-CH"/>
              </w:rPr>
              <w:fldChar w:fldCharType="separate"/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Pr="00C163A9">
              <w:rPr>
                <w:b/>
                <w:bCs/>
                <w:noProof/>
                <w:lang w:val="fr-CH"/>
              </w:rPr>
              <w:t> </w:t>
            </w:r>
            <w:r w:rsidR="00FD0667" w:rsidRPr="00C163A9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088200EC" w14:textId="77777777" w:rsidR="00F128FA" w:rsidRPr="00CF4C9A" w:rsidRDefault="00CF4C9A" w:rsidP="00F128FA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Il est à noter que l</w:t>
      </w:r>
      <w:r w:rsidR="00F128FA" w:rsidRPr="00CF4C9A">
        <w:rPr>
          <w:rFonts w:cs="Arial"/>
          <w:bCs/>
          <w:i/>
        </w:rPr>
        <w:t>es lieux d’</w:t>
      </w:r>
      <w:r w:rsidR="00F128FA" w:rsidRPr="00CF4C9A">
        <w:rPr>
          <w:rFonts w:cs="Arial"/>
          <w:bCs/>
          <w:i/>
          <w:sz w:val="18"/>
        </w:rPr>
        <w:t>h</w:t>
      </w:r>
      <w:r w:rsidR="00F128FA" w:rsidRPr="00CF4C9A">
        <w:rPr>
          <w:rFonts w:cs="Arial"/>
          <w:bCs/>
          <w:i/>
        </w:rPr>
        <w:t>ébergement de la ré</w:t>
      </w:r>
      <w:r w:rsidR="003A2B91" w:rsidRPr="00CF4C9A">
        <w:rPr>
          <w:rFonts w:cs="Arial"/>
          <w:bCs/>
          <w:i/>
        </w:rPr>
        <w:t xml:space="preserve">gion lausannoise sont </w:t>
      </w:r>
      <w:r>
        <w:rPr>
          <w:rFonts w:cs="Arial"/>
          <w:bCs/>
          <w:i/>
        </w:rPr>
        <w:t>attribués</w:t>
      </w:r>
      <w:r w:rsidR="00F128FA" w:rsidRPr="00CF4C9A">
        <w:rPr>
          <w:rFonts w:cs="Arial"/>
          <w:bCs/>
          <w:i/>
        </w:rPr>
        <w:t xml:space="preserve"> souvent après </w:t>
      </w:r>
      <w:r>
        <w:rPr>
          <w:rFonts w:cs="Arial"/>
          <w:bCs/>
          <w:i/>
        </w:rPr>
        <w:t>un long délai d’attente</w:t>
      </w:r>
      <w:r w:rsidR="00F128FA" w:rsidRPr="00CF4C9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>Aussi, i</w:t>
      </w:r>
      <w:r w:rsidR="00F128FA" w:rsidRPr="00CF4C9A">
        <w:rPr>
          <w:rFonts w:cs="Arial"/>
          <w:bCs/>
          <w:i/>
        </w:rPr>
        <w:t xml:space="preserve">l est très important d’évaluer et de discuter </w:t>
      </w:r>
      <w:r>
        <w:rPr>
          <w:rFonts w:cs="Arial"/>
          <w:bCs/>
          <w:i/>
        </w:rPr>
        <w:t>de cet aspect avec votre patient·</w:t>
      </w:r>
      <w:r w:rsidR="00F128FA" w:rsidRPr="00CF4C9A">
        <w:rPr>
          <w:rFonts w:cs="Arial"/>
          <w:bCs/>
          <w:i/>
        </w:rPr>
        <w:t>e.</w:t>
      </w:r>
    </w:p>
    <w:p w14:paraId="7E6A090A" w14:textId="77777777" w:rsidR="00F128FA" w:rsidRDefault="00F128FA" w:rsidP="00F128FA">
      <w:pPr>
        <w:jc w:val="both"/>
        <w:rPr>
          <w:rFonts w:cs="Arial"/>
          <w:bCs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8524EB" w:rsidRPr="004A48C9" w14:paraId="6F63CC74" w14:textId="77777777" w:rsidTr="008524EB">
        <w:trPr>
          <w:trHeight w:val="311"/>
        </w:trPr>
        <w:tc>
          <w:tcPr>
            <w:tcW w:w="510" w:type="dxa"/>
          </w:tcPr>
          <w:p w14:paraId="44E9C463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71FD844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>Nécessité d’être à proximité d’un lieu de soins</w:t>
            </w:r>
            <w:r>
              <w:t xml:space="preserve"> : </w:t>
            </w:r>
          </w:p>
          <w:p w14:paraId="7BB87B6C" w14:textId="77777777" w:rsidR="008524EB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</w:t>
            </w:r>
            <w:r w:rsidR="008524EB" w:rsidRPr="004A48C9">
              <w:t>:</w:t>
            </w:r>
          </w:p>
        </w:tc>
      </w:tr>
      <w:tr w:rsidR="008524EB" w:rsidRPr="004A48C9" w14:paraId="1E5990CC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62A75F78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A067CFF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5F62CE2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024C9AD" w14:textId="77777777" w:rsidR="008524EB" w:rsidRPr="004A48C9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  <w:tr w:rsidR="008524EB" w:rsidRPr="004A48C9" w14:paraId="3194743C" w14:textId="77777777" w:rsidTr="008524EB">
        <w:trPr>
          <w:trHeight w:val="311"/>
        </w:trPr>
        <w:tc>
          <w:tcPr>
            <w:tcW w:w="510" w:type="dxa"/>
          </w:tcPr>
          <w:p w14:paraId="6D149642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1B4589">
              <w:rPr>
                <w:b/>
                <w:bCs/>
                <w:lang w:val="fr-CH"/>
              </w:rPr>
            </w:r>
            <w:r w:rsidR="001B458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9D55A63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 w:rsidRPr="00C74823">
              <w:t xml:space="preserve">Nécessité d’une aide aux transports : </w:t>
            </w:r>
          </w:p>
          <w:p w14:paraId="18F95DE9" w14:textId="77777777" w:rsidR="008524EB" w:rsidRPr="004A48C9" w:rsidRDefault="00CF4C9A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CF4C9A">
              <w:rPr>
                <w:i/>
              </w:rPr>
              <w:t>Précisez les raisons médicales :</w:t>
            </w:r>
          </w:p>
        </w:tc>
      </w:tr>
      <w:tr w:rsidR="008524EB" w:rsidRPr="004A48C9" w14:paraId="334D3195" w14:textId="77777777" w:rsidTr="008524EB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273BEB4E" w14:textId="77777777" w:rsidR="008524EB" w:rsidRPr="004A48C9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24EB"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="008524EB"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40BECA14" w14:textId="77777777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088136E8" w14:textId="66BF6BEB" w:rsidR="008524EB" w:rsidRDefault="008524EB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89C1706" w14:textId="77777777" w:rsidR="004266E1" w:rsidRDefault="004266E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725B4AB0" w14:textId="31363AF9" w:rsidR="004266E1" w:rsidRPr="004A48C9" w:rsidRDefault="004266E1" w:rsidP="008524EB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3373ED7B" w14:textId="77777777" w:rsidR="008524EB" w:rsidRPr="004A48C9" w:rsidRDefault="008524EB" w:rsidP="008524EB">
      <w:pPr>
        <w:pStyle w:val="Corpsdetexte2"/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  <w:r w:rsidRPr="004A48C9">
        <w:rPr>
          <w:lang w:val="fr-CH"/>
        </w:rPr>
        <w:t xml:space="preserve">Remarques : </w:t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016A650C" w14:textId="77777777" w:rsidR="008524EB" w:rsidRDefault="008524EB" w:rsidP="00F128FA">
      <w:pPr>
        <w:jc w:val="both"/>
        <w:rPr>
          <w:rFonts w:cs="Arial"/>
          <w:lang w:val="fr-FR"/>
        </w:rPr>
      </w:pPr>
    </w:p>
    <w:p w14:paraId="7443786C" w14:textId="153D679C" w:rsidR="004266E1" w:rsidRDefault="004266E1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6FBC9360" w14:textId="5437DA87" w:rsidR="00767C44" w:rsidRDefault="00767C44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7DC740E2" w14:textId="77777777" w:rsidR="00767C44" w:rsidRPr="00843055" w:rsidRDefault="00767C44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3DE69836" w14:textId="77777777" w:rsidR="008524EB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 w:rsidRPr="00843055">
        <w:rPr>
          <w:rFonts w:cs="Arial"/>
          <w:bCs/>
        </w:rPr>
        <w:t>Lieu :</w:t>
      </w:r>
      <w:r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Pr="00843055">
        <w:rPr>
          <w:rFonts w:cs="Arial"/>
          <w:bCs/>
        </w:rPr>
        <w:tab/>
      </w:r>
    </w:p>
    <w:p w14:paraId="526A2DA7" w14:textId="77777777" w:rsidR="00005C60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E6637EF" w14:textId="77777777" w:rsidR="00005C60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27CA49D" w14:textId="77777777" w:rsidR="00005C60" w:rsidRPr="00843055" w:rsidRDefault="003126BE" w:rsidP="00005C60">
      <w:pPr>
        <w:pStyle w:val="En-tte"/>
        <w:tabs>
          <w:tab w:val="clear" w:pos="9072"/>
          <w:tab w:val="left" w:leader="dot" w:pos="426"/>
          <w:tab w:val="left" w:pos="1418"/>
          <w:tab w:val="left" w:leader="dot" w:pos="4536"/>
          <w:tab w:val="left" w:pos="5103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Date </w:t>
      </w:r>
      <w:r w:rsidR="00005C60" w:rsidRPr="00843055">
        <w:rPr>
          <w:rFonts w:cs="Arial"/>
          <w:bCs/>
        </w:rPr>
        <w:t>:</w:t>
      </w:r>
      <w:r w:rsidR="00005C60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60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005C60" w:rsidRPr="00843055">
        <w:rPr>
          <w:rFonts w:cs="Arial"/>
          <w:bCs/>
        </w:rPr>
        <w:tab/>
      </w:r>
      <w:r w:rsidR="00005C60" w:rsidRPr="00843055">
        <w:rPr>
          <w:rFonts w:cs="Arial"/>
          <w:bCs/>
        </w:rPr>
        <w:tab/>
        <w:t>Signature</w:t>
      </w:r>
      <w:r>
        <w:rPr>
          <w:rFonts w:cs="Arial"/>
          <w:bCs/>
        </w:rPr>
        <w:t xml:space="preserve"> </w:t>
      </w:r>
      <w:r w:rsidR="00005C60" w:rsidRPr="00843055">
        <w:rPr>
          <w:rFonts w:cs="Arial"/>
          <w:bCs/>
        </w:rPr>
        <w:tab/>
      </w:r>
    </w:p>
    <w:p w14:paraId="42C3FE3E" w14:textId="77777777" w:rsidR="00005C60" w:rsidRPr="00843055" w:rsidRDefault="00005C60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3FD56E1" w14:textId="77777777" w:rsidR="00005C60" w:rsidRPr="00843055" w:rsidRDefault="00005C60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8FAE515" w14:textId="77777777" w:rsidR="00005C60" w:rsidRPr="00843055" w:rsidRDefault="003126BE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Médecin </w:t>
      </w:r>
      <w:r w:rsidR="00005C60" w:rsidRPr="00843055">
        <w:rPr>
          <w:rFonts w:cs="Arial"/>
          <w:bCs/>
        </w:rPr>
        <w:t>:</w:t>
      </w:r>
      <w:r w:rsidR="00005C60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60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005C60" w:rsidRPr="00843055">
        <w:rPr>
          <w:rFonts w:cs="Arial"/>
          <w:bCs/>
        </w:rPr>
        <w:tab/>
      </w:r>
    </w:p>
    <w:p w14:paraId="2C332D79" w14:textId="6BD2BB58" w:rsidR="00843055" w:rsidRPr="00843055" w:rsidRDefault="00843055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2644270" w14:textId="0E6A21CC" w:rsidR="00843055" w:rsidRPr="00843055" w:rsidRDefault="004266E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>
        <w:rPr>
          <w:rFonts w:cs="Arial"/>
          <w:bCs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5995D" wp14:editId="109F0A30">
                <wp:simplePos x="0" y="0"/>
                <wp:positionH relativeFrom="margin">
                  <wp:posOffset>1820545</wp:posOffset>
                </wp:positionH>
                <wp:positionV relativeFrom="paragraph">
                  <wp:posOffset>25730</wp:posOffset>
                </wp:positionV>
                <wp:extent cx="212407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97" y="21795"/>
                    <wp:lineTo x="21697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FDBA" w14:textId="77777777" w:rsidR="00767C44" w:rsidRPr="00843055" w:rsidRDefault="00767C44" w:rsidP="008430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43055">
                              <w:rPr>
                                <w:rFonts w:cs="Aria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995D" id="Text Box 5" o:spid="_x0000_s1027" type="#_x0000_t202" style="position:absolute;margin-left:143.35pt;margin-top:2.05pt;width:167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">
                <v:path arrowok="t"/>
                <v:textbox>
                  <w:txbxContent>
                    <w:p w14:paraId="5FCCFDBA" w14:textId="77777777" w:rsidR="00767C44" w:rsidRPr="00843055" w:rsidRDefault="00767C44" w:rsidP="00843055">
                      <w:pPr>
                        <w:jc w:val="center"/>
                        <w:rPr>
                          <w:rFonts w:cs="Arial"/>
                        </w:rPr>
                      </w:pPr>
                      <w:r w:rsidRPr="00843055">
                        <w:rPr>
                          <w:rFonts w:cs="Arial"/>
                        </w:rPr>
                        <w:t>Timbre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55A778" w14:textId="77777777" w:rsidR="00843055" w:rsidRDefault="00843055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00665D5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07D81E8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9ED7FD6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74E3DCA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FA52A66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E5877D9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  <w:sectPr w:rsidR="00073104" w:rsidSect="002B461C">
          <w:headerReference w:type="default" r:id="rId9"/>
          <w:footerReference w:type="default" r:id="rId10"/>
          <w:pgSz w:w="11906" w:h="16838" w:code="9"/>
          <w:pgMar w:top="964" w:right="737" w:bottom="851" w:left="1418" w:header="284" w:footer="219" w:gutter="0"/>
          <w:cols w:space="720"/>
          <w:docGrid w:linePitch="360"/>
        </w:sectPr>
      </w:pPr>
    </w:p>
    <w:p w14:paraId="22FAB62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72A7C17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3E73F3F" w14:textId="77777777" w:rsidR="00E106DD" w:rsidRDefault="00E106DD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97212E6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84BF88B" w14:textId="77777777" w:rsidR="00933948" w:rsidRDefault="000E2B7C" w:rsidP="000E2B7C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ab/>
        <w:t>A l’attention de l’EVAM</w:t>
      </w:r>
    </w:p>
    <w:p w14:paraId="658AB10E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4B747A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6444B73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50F51B2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7BDE81E" w14:textId="77777777" w:rsidR="00933948" w:rsidRPr="000E2B7C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/>
          <w:bCs/>
        </w:rPr>
      </w:pPr>
      <w:r w:rsidRPr="000E2B7C">
        <w:rPr>
          <w:rFonts w:cs="Arial"/>
          <w:b/>
          <w:bCs/>
        </w:rPr>
        <w:t xml:space="preserve">Demande de </w:t>
      </w:r>
      <w:r w:rsidR="000E2B7C">
        <w:rPr>
          <w:rFonts w:cs="Arial"/>
          <w:b/>
          <w:bCs/>
        </w:rPr>
        <w:t>modification de logement</w:t>
      </w:r>
    </w:p>
    <w:p w14:paraId="1B7E8132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F2F1AC7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D23264D" w14:textId="77777777" w:rsidR="000E2B7C" w:rsidRPr="000E6121" w:rsidRDefault="000E2B7C" w:rsidP="000E2B7C">
      <w:pPr>
        <w:contextualSpacing/>
        <w:jc w:val="both"/>
        <w:rPr>
          <w:rFonts w:cs="Arial"/>
        </w:rPr>
      </w:pPr>
      <w:r w:rsidRPr="000E6121">
        <w:rPr>
          <w:rFonts w:cs="Arial"/>
        </w:rPr>
        <w:t xml:space="preserve">Madame, Monsieur, </w:t>
      </w:r>
    </w:p>
    <w:p w14:paraId="388121ED" w14:textId="77777777" w:rsidR="000E2B7C" w:rsidRPr="000E6121" w:rsidRDefault="000E2B7C" w:rsidP="000E2B7C">
      <w:pPr>
        <w:contextualSpacing/>
        <w:jc w:val="both"/>
        <w:rPr>
          <w:rFonts w:cs="Arial"/>
        </w:rPr>
      </w:pPr>
    </w:p>
    <w:p w14:paraId="4CFF65A7" w14:textId="77777777" w:rsidR="0017080F" w:rsidRPr="0017080F" w:rsidRDefault="0017080F" w:rsidP="003A2B91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jc w:val="both"/>
        <w:rPr>
          <w:rFonts w:cs="Arial"/>
        </w:rPr>
      </w:pPr>
      <w:r w:rsidRPr="0017080F">
        <w:rPr>
          <w:rFonts w:cs="Arial"/>
        </w:rPr>
        <w:t xml:space="preserve">Par la présente lettre, je me permets de vous confirmer mon souhait d'un changement de logement, comme sollicité dans le rapport de vulnérabilité qu’a rédigé mon médecin. </w:t>
      </w:r>
    </w:p>
    <w:p w14:paraId="7CEB885D" w14:textId="77777777" w:rsidR="0017080F" w:rsidRPr="0017080F" w:rsidRDefault="0017080F" w:rsidP="0017080F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</w:rPr>
      </w:pPr>
    </w:p>
    <w:p w14:paraId="72DB49AC" w14:textId="77777777" w:rsidR="00933948" w:rsidRDefault="0017080F" w:rsidP="003A2B91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jc w:val="both"/>
        <w:rPr>
          <w:rFonts w:cs="Arial"/>
          <w:bCs/>
        </w:rPr>
      </w:pPr>
      <w:r w:rsidRPr="0017080F">
        <w:rPr>
          <w:rFonts w:cs="Arial"/>
        </w:rPr>
        <w:t>En vous remerciant par avance de votre bienveillante compréhension, je vous prie d’agréer, Madame, Monsieur, mes salutations distinguées.</w:t>
      </w:r>
    </w:p>
    <w:p w14:paraId="61A64F48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43C6A7A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CCDA4AF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833A9A9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1009B4D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F52A9D3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149B6C1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3F4DF4F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427A15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F65063C" w14:textId="5C0AA86B" w:rsidR="00933948" w:rsidRPr="00843055" w:rsidRDefault="00D9746B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Nom </w:t>
      </w:r>
      <w:r w:rsidR="001950B7">
        <w:rPr>
          <w:rFonts w:cs="Arial"/>
          <w:bCs/>
        </w:rPr>
        <w:br/>
        <w:t xml:space="preserve">et Prénom </w:t>
      </w:r>
      <w:r w:rsidR="001950B7">
        <w:rPr>
          <w:rFonts w:cs="Arial"/>
          <w:bCs/>
        </w:rPr>
        <w:br/>
        <w:t xml:space="preserve">du/de la </w:t>
      </w:r>
      <w:r w:rsidR="001950B7">
        <w:rPr>
          <w:rFonts w:cs="Arial"/>
          <w:bCs/>
        </w:rPr>
        <w:br/>
        <w:t>demandeur·eu</w:t>
      </w:r>
      <w:r>
        <w:rPr>
          <w:rFonts w:cs="Arial"/>
          <w:bCs/>
        </w:rPr>
        <w:t>se</w:t>
      </w:r>
      <w:r w:rsidR="00933948" w:rsidRPr="00843055">
        <w:rPr>
          <w:rFonts w:cs="Arial"/>
          <w:bCs/>
        </w:rPr>
        <w:t> :</w:t>
      </w:r>
      <w:r w:rsidR="00933948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948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933948" w:rsidRPr="00843055">
        <w:rPr>
          <w:rFonts w:cs="Arial"/>
          <w:bCs/>
        </w:rPr>
        <w:tab/>
      </w:r>
    </w:p>
    <w:p w14:paraId="01ACE2CC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</w:p>
    <w:p w14:paraId="60856C06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</w:p>
    <w:p w14:paraId="798DF9B2" w14:textId="77777777" w:rsidR="00933948" w:rsidRDefault="00D9746B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>Lieu et d</w:t>
      </w:r>
      <w:r w:rsidR="00933948">
        <w:rPr>
          <w:rFonts w:cs="Arial"/>
          <w:bCs/>
        </w:rPr>
        <w:t xml:space="preserve">ate </w:t>
      </w:r>
      <w:r w:rsidR="00933948" w:rsidRPr="00843055">
        <w:rPr>
          <w:rFonts w:cs="Arial"/>
          <w:bCs/>
        </w:rPr>
        <w:t>:</w:t>
      </w:r>
      <w:r w:rsidR="00933948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948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933948" w:rsidRPr="00843055">
        <w:rPr>
          <w:rFonts w:cs="Arial"/>
          <w:bCs/>
        </w:rPr>
        <w:tab/>
      </w:r>
    </w:p>
    <w:p w14:paraId="56B11880" w14:textId="77777777" w:rsidR="00933948" w:rsidRDefault="00933948" w:rsidP="00D9746B">
      <w:pPr>
        <w:pStyle w:val="En-tte"/>
        <w:tabs>
          <w:tab w:val="clear" w:pos="4536"/>
          <w:tab w:val="clear" w:pos="9072"/>
          <w:tab w:val="left" w:pos="1701"/>
          <w:tab w:val="left" w:pos="5103"/>
          <w:tab w:val="left" w:leader="dot" w:pos="9071"/>
        </w:tabs>
        <w:rPr>
          <w:rFonts w:cs="Arial"/>
          <w:bCs/>
        </w:rPr>
      </w:pPr>
    </w:p>
    <w:p w14:paraId="6305C3A2" w14:textId="77777777" w:rsidR="00933948" w:rsidRDefault="00933948" w:rsidP="00D9746B">
      <w:pPr>
        <w:pStyle w:val="En-tte"/>
        <w:tabs>
          <w:tab w:val="clear" w:pos="4536"/>
          <w:tab w:val="clear" w:pos="9072"/>
          <w:tab w:val="left" w:pos="1701"/>
          <w:tab w:val="left" w:pos="5103"/>
          <w:tab w:val="left" w:leader="dot" w:pos="9071"/>
        </w:tabs>
        <w:rPr>
          <w:rFonts w:cs="Arial"/>
          <w:bCs/>
        </w:rPr>
      </w:pPr>
    </w:p>
    <w:p w14:paraId="6F2F1596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leader="dot" w:pos="426"/>
          <w:tab w:val="left" w:pos="1701"/>
          <w:tab w:val="left" w:leader="dot" w:pos="9071"/>
        </w:tabs>
        <w:rPr>
          <w:rFonts w:cs="Arial"/>
          <w:bCs/>
        </w:rPr>
      </w:pPr>
      <w:r w:rsidRPr="00843055">
        <w:rPr>
          <w:rFonts w:cs="Arial"/>
          <w:bCs/>
        </w:rPr>
        <w:t>Signature</w:t>
      </w:r>
      <w:r w:rsidR="00D9746B">
        <w:rPr>
          <w:rFonts w:cs="Arial"/>
          <w:bCs/>
        </w:rPr>
        <w:t> :</w:t>
      </w:r>
      <w:r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Pr="00843055">
        <w:rPr>
          <w:rFonts w:cs="Arial"/>
          <w:bCs/>
        </w:rPr>
        <w:tab/>
      </w:r>
    </w:p>
    <w:p w14:paraId="7C5BFF5E" w14:textId="77777777" w:rsidR="00933948" w:rsidRDefault="00933948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060BE4B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4A713AE8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4EDB344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5E032180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3929179F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87C0CB8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4A00E681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F97BFDA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BA7D1A2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021F99D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0271B3A3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5F051F26" w14:textId="77777777" w:rsidR="00125AD6" w:rsidRDefault="00125AD6" w:rsidP="00125AD6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jc w:val="right"/>
        <w:rPr>
          <w:rFonts w:cs="Arial"/>
          <w:bCs/>
        </w:rPr>
      </w:pPr>
      <w:r>
        <w:rPr>
          <w:rFonts w:cs="Arial"/>
          <w:bCs/>
        </w:rPr>
        <w:t>*Conditions d’envoi :</w:t>
      </w:r>
    </w:p>
    <w:p w14:paraId="6288D1B7" w14:textId="1360D306" w:rsidR="00125AD6" w:rsidRPr="00164F62" w:rsidRDefault="00164F62" w:rsidP="00125AD6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jc w:val="right"/>
        <w:rPr>
          <w:rFonts w:cs="Arial"/>
          <w:bCs/>
          <w:i/>
        </w:rPr>
      </w:pPr>
      <w:r w:rsidRPr="00164F62">
        <w:rPr>
          <w:rFonts w:cs="Arial"/>
          <w:bCs/>
          <w:i/>
        </w:rPr>
        <w:t>Se référer au p</w:t>
      </w:r>
      <w:r w:rsidR="00125AD6" w:rsidRPr="00164F62">
        <w:rPr>
          <w:rFonts w:cs="Arial"/>
          <w:bCs/>
          <w:i/>
        </w:rPr>
        <w:t xml:space="preserve">oint 3 </w:t>
      </w:r>
      <w:r w:rsidRPr="00164F62">
        <w:rPr>
          <w:rFonts w:cs="Arial"/>
          <w:bCs/>
          <w:i/>
        </w:rPr>
        <w:t>du schéma en page 1 du présent document</w:t>
      </w:r>
    </w:p>
    <w:sectPr w:rsidR="00125AD6" w:rsidRPr="00164F62" w:rsidSect="002B461C">
      <w:headerReference w:type="default" r:id="rId11"/>
      <w:footerReference w:type="default" r:id="rId12"/>
      <w:pgSz w:w="11906" w:h="16838" w:code="9"/>
      <w:pgMar w:top="964" w:right="737" w:bottom="1134" w:left="1418" w:header="284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72FA" w14:textId="77777777" w:rsidR="001B4589" w:rsidRDefault="001B4589">
      <w:r>
        <w:separator/>
      </w:r>
    </w:p>
  </w:endnote>
  <w:endnote w:type="continuationSeparator" w:id="0">
    <w:p w14:paraId="7A178143" w14:textId="77777777" w:rsidR="001B4589" w:rsidRDefault="001B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4687" w14:textId="1CF3885D" w:rsidR="00767C44" w:rsidRPr="003A2B91" w:rsidRDefault="00767C44" w:rsidP="003A2B91">
    <w:pPr>
      <w:pStyle w:val="Pieddepage"/>
      <w:pBdr>
        <w:top w:val="single" w:sz="4" w:space="5" w:color="auto"/>
      </w:pBdr>
      <w:tabs>
        <w:tab w:val="clear" w:pos="4536"/>
        <w:tab w:val="clear" w:pos="9072"/>
        <w:tab w:val="left" w:pos="4111"/>
        <w:tab w:val="left" w:pos="7513"/>
      </w:tabs>
      <w:rPr>
        <w:rFonts w:cs="Arial"/>
        <w:sz w:val="16"/>
      </w:rPr>
    </w:pPr>
    <w:r w:rsidRPr="003A2B91">
      <w:rPr>
        <w:rFonts w:cs="Arial"/>
        <w:sz w:val="16"/>
      </w:rPr>
      <w:fldChar w:fldCharType="begin"/>
    </w:r>
    <w:r w:rsidRPr="003A2B91">
      <w:rPr>
        <w:rFonts w:cs="Arial"/>
        <w:sz w:val="16"/>
      </w:rPr>
      <w:instrText xml:space="preserve"> FILENAME </w:instrText>
    </w:r>
    <w:r w:rsidRPr="003A2B91">
      <w:rPr>
        <w:rFonts w:cs="Arial"/>
        <w:sz w:val="16"/>
      </w:rPr>
      <w:fldChar w:fldCharType="separate"/>
    </w:r>
    <w:r w:rsidR="005631DD">
      <w:rPr>
        <w:rFonts w:cs="Arial"/>
        <w:noProof/>
        <w:sz w:val="16"/>
      </w:rPr>
      <w:t>597_evaluation_vulnerabilite_patient.docx</w:t>
    </w:r>
    <w:r w:rsidRPr="003A2B91">
      <w:rPr>
        <w:rFonts w:cs="Arial"/>
        <w:sz w:val="16"/>
      </w:rPr>
      <w:fldChar w:fldCharType="end"/>
    </w:r>
    <w:r w:rsidRPr="003A2B91">
      <w:rPr>
        <w:rFonts w:cs="Arial"/>
        <w:sz w:val="16"/>
      </w:rPr>
      <w:tab/>
      <w:t xml:space="preserve">Validé par : </w:t>
    </w:r>
    <w:r>
      <w:rPr>
        <w:rFonts w:cs="Arial"/>
        <w:b/>
        <w:sz w:val="16"/>
        <w:u w:val="single"/>
      </w:rPr>
      <w:t>MUB</w:t>
    </w:r>
    <w:r w:rsidRPr="003A2B91">
      <w:rPr>
        <w:rFonts w:cs="Arial"/>
        <w:sz w:val="16"/>
      </w:rPr>
      <w:t>, BPV, PSI</w:t>
    </w:r>
    <w:r w:rsidRPr="003A2B91">
      <w:rPr>
        <w:rFonts w:cs="Arial"/>
        <w:sz w:val="16"/>
      </w:rPr>
      <w:tab/>
      <w:t>Dernière validation :</w:t>
    </w:r>
    <w:r w:rsidR="00521BB6">
      <w:rPr>
        <w:rFonts w:cs="Arial"/>
        <w:sz w:val="16"/>
      </w:rPr>
      <w:t xml:space="preserve"> 08.09.20</w:t>
    </w:r>
  </w:p>
  <w:p w14:paraId="3AFB8E6C" w14:textId="78C0AA22" w:rsidR="00767C44" w:rsidRPr="00BD3068" w:rsidRDefault="00767C44" w:rsidP="003A2B91">
    <w:pPr>
      <w:pStyle w:val="Pieddepage"/>
      <w:tabs>
        <w:tab w:val="clear" w:pos="4536"/>
        <w:tab w:val="clear" w:pos="9072"/>
        <w:tab w:val="left" w:pos="2835"/>
        <w:tab w:val="left" w:pos="4111"/>
        <w:tab w:val="left" w:pos="7513"/>
        <w:tab w:val="right" w:pos="9751"/>
      </w:tabs>
      <w:rPr>
        <w:rFonts w:cs="Arial"/>
        <w:sz w:val="16"/>
      </w:rPr>
    </w:pPr>
    <w:r w:rsidRPr="00BD3068">
      <w:rPr>
        <w:rFonts w:cs="Arial"/>
        <w:sz w:val="16"/>
      </w:rPr>
      <w:t>DVMS</w:t>
    </w:r>
    <w:r w:rsidRPr="00BD3068">
      <w:rPr>
        <w:rFonts w:cs="Arial"/>
        <w:sz w:val="16"/>
      </w:rPr>
      <w:tab/>
    </w:r>
    <w:r w:rsidRPr="00BD3068">
      <w:rPr>
        <w:rFonts w:cs="Arial"/>
        <w:sz w:val="16"/>
      </w:rPr>
      <w:tab/>
    </w:r>
    <w:r w:rsidRPr="00FB2B00">
      <w:rPr>
        <w:rFonts w:cs="Arial"/>
        <w:noProof/>
        <w:sz w:val="16"/>
      </w:rPr>
      <w:t>Version :</w:t>
    </w:r>
    <w:r w:rsidRPr="00BD3068">
      <w:rPr>
        <w:rFonts w:cs="Arial"/>
        <w:sz w:val="16"/>
      </w:rPr>
      <w:t xml:space="preserve"> 1</w:t>
    </w:r>
    <w:r w:rsidR="00521BB6">
      <w:rPr>
        <w:rFonts w:cs="Arial"/>
        <w:sz w:val="16"/>
      </w:rPr>
      <w:t>1</w:t>
    </w:r>
    <w:r w:rsidRPr="00BD3068">
      <w:rPr>
        <w:rFonts w:cs="Arial"/>
        <w:sz w:val="16"/>
      </w:rPr>
      <w:tab/>
      <w:t>Copyright Unisanté</w:t>
    </w:r>
  </w:p>
  <w:p w14:paraId="5F9395DB" w14:textId="77777777" w:rsidR="00767C44" w:rsidRPr="00BD3068" w:rsidRDefault="00767C4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</w:rPr>
    </w:pPr>
  </w:p>
  <w:p w14:paraId="3BE8DD7B" w14:textId="77777777" w:rsidR="00767C44" w:rsidRPr="00BD3068" w:rsidRDefault="00767C44" w:rsidP="00CF4C9A">
    <w:pPr>
      <w:pStyle w:val="Pieddepage"/>
      <w:tabs>
        <w:tab w:val="clear" w:pos="4536"/>
        <w:tab w:val="left" w:pos="1965"/>
        <w:tab w:val="left" w:pos="2835"/>
        <w:tab w:val="left" w:pos="4111"/>
        <w:tab w:val="left" w:pos="7371"/>
      </w:tabs>
      <w:rPr>
        <w:rFonts w:ascii="Tahoma" w:hAnsi="Tahoma" w:cs="Tahoma"/>
        <w:sz w:val="16"/>
      </w:rPr>
    </w:pPr>
    <w:r w:rsidRPr="00BD3068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BD3068">
      <w:rPr>
        <w:rFonts w:ascii="3 of 9 Barcode" w:hAnsi="3 of 9 Barcode" w:cs="Arial"/>
        <w:sz w:val="52"/>
      </w:rPr>
      <w:t>*AMT064001*</w:t>
    </w:r>
    <w:r w:rsidRPr="00BD3068">
      <w:rPr>
        <w:rFonts w:cs="Arial"/>
        <w:sz w:val="16"/>
      </w:rPr>
      <w:t>Evaluation/Statut</w:t>
    </w:r>
  </w:p>
  <w:p w14:paraId="6F85993D" w14:textId="77777777" w:rsidR="00767C44" w:rsidRPr="00BD3068" w:rsidRDefault="00767C44" w:rsidP="00DE5CC8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BB84" w14:textId="77777777" w:rsidR="00767C44" w:rsidRPr="00ED2C21" w:rsidRDefault="00767C4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  <w:lang w:val="en-US"/>
      </w:rPr>
    </w:pPr>
  </w:p>
  <w:p w14:paraId="07FF95D1" w14:textId="77777777" w:rsidR="00767C44" w:rsidRPr="00454A6A" w:rsidRDefault="00767C4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  <w:lang w:val="en-US"/>
      </w:rPr>
      <w:tab/>
    </w:r>
    <w:r w:rsidRPr="00FE6676">
      <w:rPr>
        <w:rFonts w:ascii="3 of 9 Barcode" w:hAnsi="3 of 9 Barcode" w:cs="Arial"/>
        <w:sz w:val="52"/>
        <w:lang w:val="de-CH"/>
      </w:rPr>
      <w:t>*AMT064001*</w:t>
    </w:r>
    <w:r>
      <w:rPr>
        <w:rFonts w:cs="Arial"/>
        <w:sz w:val="16"/>
        <w:lang w:val="de-CH"/>
      </w:rPr>
      <w:t>Evaluation/Statut</w:t>
    </w:r>
  </w:p>
  <w:p w14:paraId="732324C0" w14:textId="77777777" w:rsidR="00767C44" w:rsidRPr="00ED2C21" w:rsidRDefault="00767C44" w:rsidP="00DE5CC8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CD64" w14:textId="77777777" w:rsidR="001B4589" w:rsidRDefault="001B4589">
      <w:r>
        <w:separator/>
      </w:r>
    </w:p>
  </w:footnote>
  <w:footnote w:type="continuationSeparator" w:id="0">
    <w:p w14:paraId="483B4103" w14:textId="77777777" w:rsidR="001B4589" w:rsidRDefault="001B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223E" w14:textId="77777777" w:rsidR="00767C44" w:rsidRPr="00ED2C21" w:rsidRDefault="00767C44" w:rsidP="00ED2C21">
    <w:pPr>
      <w:tabs>
        <w:tab w:val="left" w:pos="7938"/>
      </w:tabs>
      <w:ind w:left="-284"/>
      <w:rPr>
        <w:rFonts w:cs="Arial"/>
      </w:rPr>
    </w:pPr>
    <w:r>
      <w:rPr>
        <w:rFonts w:cs="Arial"/>
        <w:noProof/>
        <w:lang w:eastAsia="fr-CH"/>
      </w:rPr>
      <w:drawing>
        <wp:inline distT="0" distB="0" distL="0" distR="0" wp14:anchorId="78109C7B" wp14:editId="305024A1">
          <wp:extent cx="1039680" cy="410400"/>
          <wp:effectExtent l="0" t="0" r="0" b="889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8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2C21">
      <w:rPr>
        <w:rFonts w:cs="Arial"/>
      </w:rPr>
      <w:tab/>
    </w:r>
    <w:r>
      <w:rPr>
        <w:rFonts w:cs="Arial"/>
        <w:noProof/>
        <w:lang w:eastAsia="fr-CH"/>
      </w:rPr>
      <w:drawing>
        <wp:inline distT="0" distB="0" distL="0" distR="0" wp14:anchorId="0D99F767" wp14:editId="66B4E5C2">
          <wp:extent cx="695325" cy="361950"/>
          <wp:effectExtent l="19050" t="0" r="9525" b="0"/>
          <wp:docPr id="34" name="Image 34" descr="M:\ASC\COMMUN_QUALITE\Logo\CHUV_Simple\CHUV_Simple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:\ASC\COMMUN_QUALITE\Logo\CHUV_Simple\CHUV_Simple_No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6973A6" w14:textId="49CE6D3B" w:rsidR="00767C44" w:rsidRPr="00ED2C21" w:rsidRDefault="00767C44" w:rsidP="002C5AE2">
    <w:pPr>
      <w:pBdr>
        <w:bottom w:val="single" w:sz="4" w:space="5" w:color="auto"/>
      </w:pBdr>
      <w:tabs>
        <w:tab w:val="left" w:pos="8789"/>
      </w:tabs>
      <w:spacing w:before="60"/>
      <w:ind w:left="-284"/>
      <w:rPr>
        <w:rStyle w:val="Numrodepage"/>
        <w:rFonts w:cs="Arial"/>
      </w:rPr>
    </w:pPr>
    <w:r w:rsidRPr="00ED2C21">
      <w:rPr>
        <w:rFonts w:cs="Arial"/>
        <w:color w:val="FFFFFF"/>
      </w:rPr>
      <w:tab/>
    </w:r>
    <w:r w:rsidRPr="00ED2C21">
      <w:rPr>
        <w:rFonts w:cs="Arial"/>
      </w:rPr>
      <w:t xml:space="preserve">page </w:t>
    </w:r>
    <w:r w:rsidRPr="00ED2C21">
      <w:rPr>
        <w:rStyle w:val="Numrodepage"/>
        <w:rFonts w:cs="Arial"/>
      </w:rPr>
      <w:fldChar w:fldCharType="begin"/>
    </w:r>
    <w:r w:rsidRPr="00ED2C21">
      <w:rPr>
        <w:rStyle w:val="Numrodepage"/>
        <w:rFonts w:cs="Arial"/>
      </w:rPr>
      <w:instrText xml:space="preserve"> PAGE </w:instrText>
    </w:r>
    <w:r w:rsidRPr="00ED2C21">
      <w:rPr>
        <w:rStyle w:val="Numrodepage"/>
        <w:rFonts w:cs="Arial"/>
      </w:rPr>
      <w:fldChar w:fldCharType="separate"/>
    </w:r>
    <w:r w:rsidR="003271E8">
      <w:rPr>
        <w:rStyle w:val="Numrodepage"/>
        <w:rFonts w:cs="Arial"/>
        <w:noProof/>
      </w:rPr>
      <w:t>2</w:t>
    </w:r>
    <w:r w:rsidRPr="00ED2C21">
      <w:rPr>
        <w:rStyle w:val="Numrodepage"/>
        <w:rFonts w:cs="Arial"/>
      </w:rPr>
      <w:fldChar w:fldCharType="end"/>
    </w:r>
    <w:r w:rsidRPr="00ED2C21">
      <w:rPr>
        <w:rStyle w:val="Numrodepage"/>
        <w:rFonts w:cs="Arial"/>
      </w:rPr>
      <w:t>/</w:t>
    </w:r>
    <w:r w:rsidRPr="00ED2C21">
      <w:rPr>
        <w:rStyle w:val="Numrodepage"/>
        <w:rFonts w:cs="Arial"/>
      </w:rPr>
      <w:fldChar w:fldCharType="begin"/>
    </w:r>
    <w:r w:rsidRPr="00ED2C21">
      <w:rPr>
        <w:rStyle w:val="Numrodepage"/>
        <w:rFonts w:cs="Arial"/>
      </w:rPr>
      <w:instrText xml:space="preserve"> NUMPAGES </w:instrText>
    </w:r>
    <w:r w:rsidRPr="00ED2C21">
      <w:rPr>
        <w:rStyle w:val="Numrodepage"/>
        <w:rFonts w:cs="Arial"/>
      </w:rPr>
      <w:fldChar w:fldCharType="separate"/>
    </w:r>
    <w:r w:rsidR="003271E8">
      <w:rPr>
        <w:rStyle w:val="Numrodepage"/>
        <w:rFonts w:cs="Arial"/>
        <w:noProof/>
      </w:rPr>
      <w:t>7</w:t>
    </w:r>
    <w:r w:rsidRPr="00ED2C21">
      <w:rPr>
        <w:rStyle w:val="Numrodepage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57E7" w14:textId="77777777" w:rsidR="00767C44" w:rsidRPr="00ED2C21" w:rsidRDefault="00767C44" w:rsidP="003A2B91">
    <w:pPr>
      <w:tabs>
        <w:tab w:val="left" w:pos="7938"/>
      </w:tabs>
      <w:rPr>
        <w:rFonts w:cs="Arial"/>
      </w:rPr>
    </w:pPr>
  </w:p>
  <w:p w14:paraId="6AA2E80C" w14:textId="77777777" w:rsidR="00767C44" w:rsidRPr="00ED2C21" w:rsidRDefault="00767C44" w:rsidP="003A2B91">
    <w:pPr>
      <w:pBdr>
        <w:bottom w:val="single" w:sz="4" w:space="5" w:color="auto"/>
      </w:pBdr>
      <w:tabs>
        <w:tab w:val="left" w:pos="8789"/>
      </w:tabs>
      <w:spacing w:before="60"/>
      <w:rPr>
        <w:rStyle w:val="Numrodepage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E33"/>
    <w:multiLevelType w:val="hybridMultilevel"/>
    <w:tmpl w:val="6786E0B2"/>
    <w:lvl w:ilvl="0" w:tplc="686ED22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4" w:hanging="360"/>
      </w:pPr>
    </w:lvl>
    <w:lvl w:ilvl="2" w:tplc="100C001B" w:tentative="1">
      <w:start w:val="1"/>
      <w:numFmt w:val="lowerRoman"/>
      <w:lvlText w:val="%3."/>
      <w:lvlJc w:val="right"/>
      <w:pPr>
        <w:ind w:left="1724" w:hanging="180"/>
      </w:pPr>
    </w:lvl>
    <w:lvl w:ilvl="3" w:tplc="100C000F" w:tentative="1">
      <w:start w:val="1"/>
      <w:numFmt w:val="decimal"/>
      <w:lvlText w:val="%4."/>
      <w:lvlJc w:val="left"/>
      <w:pPr>
        <w:ind w:left="2444" w:hanging="360"/>
      </w:pPr>
    </w:lvl>
    <w:lvl w:ilvl="4" w:tplc="100C0019" w:tentative="1">
      <w:start w:val="1"/>
      <w:numFmt w:val="lowerLetter"/>
      <w:lvlText w:val="%5."/>
      <w:lvlJc w:val="left"/>
      <w:pPr>
        <w:ind w:left="3164" w:hanging="360"/>
      </w:pPr>
    </w:lvl>
    <w:lvl w:ilvl="5" w:tplc="100C001B" w:tentative="1">
      <w:start w:val="1"/>
      <w:numFmt w:val="lowerRoman"/>
      <w:lvlText w:val="%6."/>
      <w:lvlJc w:val="right"/>
      <w:pPr>
        <w:ind w:left="3884" w:hanging="180"/>
      </w:pPr>
    </w:lvl>
    <w:lvl w:ilvl="6" w:tplc="100C000F" w:tentative="1">
      <w:start w:val="1"/>
      <w:numFmt w:val="decimal"/>
      <w:lvlText w:val="%7."/>
      <w:lvlJc w:val="left"/>
      <w:pPr>
        <w:ind w:left="4604" w:hanging="360"/>
      </w:pPr>
    </w:lvl>
    <w:lvl w:ilvl="7" w:tplc="100C0019" w:tentative="1">
      <w:start w:val="1"/>
      <w:numFmt w:val="lowerLetter"/>
      <w:lvlText w:val="%8."/>
      <w:lvlJc w:val="left"/>
      <w:pPr>
        <w:ind w:left="5324" w:hanging="360"/>
      </w:pPr>
    </w:lvl>
    <w:lvl w:ilvl="8" w:tplc="10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75608F"/>
    <w:multiLevelType w:val="hybridMultilevel"/>
    <w:tmpl w:val="6AA810AA"/>
    <w:lvl w:ilvl="0" w:tplc="CAE2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BD6"/>
    <w:multiLevelType w:val="hybridMultilevel"/>
    <w:tmpl w:val="3E38631C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1B55254"/>
    <w:multiLevelType w:val="hybridMultilevel"/>
    <w:tmpl w:val="5A0AB260"/>
    <w:lvl w:ilvl="0" w:tplc="2CFC31EE">
      <w:start w:val="1"/>
      <w:numFmt w:val="upperLetter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caps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6819"/>
    <w:multiLevelType w:val="hybridMultilevel"/>
    <w:tmpl w:val="276009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542"/>
    <w:multiLevelType w:val="hybridMultilevel"/>
    <w:tmpl w:val="7D92D5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AHQUQJPFzTitP4EUof+q0NxeCYOrCz1gPO2dSCRhwf2+qot8gvWPCM+r2rKVJAEvYS/Udc9kiqtcfsH8ooRA==" w:salt="HX5mfUhaQjOqbSrldIiZZw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18"/>
    <w:rsid w:val="0000428B"/>
    <w:rsid w:val="00005C60"/>
    <w:rsid w:val="00012311"/>
    <w:rsid w:val="00022A2A"/>
    <w:rsid w:val="000259E7"/>
    <w:rsid w:val="000275D2"/>
    <w:rsid w:val="00030F11"/>
    <w:rsid w:val="000355D2"/>
    <w:rsid w:val="00044C7B"/>
    <w:rsid w:val="00047B6D"/>
    <w:rsid w:val="00054223"/>
    <w:rsid w:val="00060F14"/>
    <w:rsid w:val="00062FC8"/>
    <w:rsid w:val="00064F79"/>
    <w:rsid w:val="00066DC5"/>
    <w:rsid w:val="00073104"/>
    <w:rsid w:val="0008399A"/>
    <w:rsid w:val="0008601B"/>
    <w:rsid w:val="00094157"/>
    <w:rsid w:val="00097C09"/>
    <w:rsid w:val="000A16F5"/>
    <w:rsid w:val="000A2704"/>
    <w:rsid w:val="000B7D5D"/>
    <w:rsid w:val="000C18C8"/>
    <w:rsid w:val="000C224E"/>
    <w:rsid w:val="000C3D88"/>
    <w:rsid w:val="000D27B3"/>
    <w:rsid w:val="000D2FC8"/>
    <w:rsid w:val="000D5CD5"/>
    <w:rsid w:val="000E2606"/>
    <w:rsid w:val="000E2B7C"/>
    <w:rsid w:val="000E517B"/>
    <w:rsid w:val="000F7314"/>
    <w:rsid w:val="000F7A0D"/>
    <w:rsid w:val="00103C8B"/>
    <w:rsid w:val="00111D6B"/>
    <w:rsid w:val="0012316A"/>
    <w:rsid w:val="00125AD6"/>
    <w:rsid w:val="00131441"/>
    <w:rsid w:val="0013533B"/>
    <w:rsid w:val="00141342"/>
    <w:rsid w:val="00144A06"/>
    <w:rsid w:val="0014594D"/>
    <w:rsid w:val="001469FA"/>
    <w:rsid w:val="00152DE6"/>
    <w:rsid w:val="0015470B"/>
    <w:rsid w:val="00162831"/>
    <w:rsid w:val="00164F62"/>
    <w:rsid w:val="0017080F"/>
    <w:rsid w:val="001735F3"/>
    <w:rsid w:val="001740B0"/>
    <w:rsid w:val="00182728"/>
    <w:rsid w:val="001950B7"/>
    <w:rsid w:val="00195568"/>
    <w:rsid w:val="00195646"/>
    <w:rsid w:val="00196027"/>
    <w:rsid w:val="001B1CCF"/>
    <w:rsid w:val="001B4589"/>
    <w:rsid w:val="001B68A5"/>
    <w:rsid w:val="001B6E87"/>
    <w:rsid w:val="001D1989"/>
    <w:rsid w:val="001E5063"/>
    <w:rsid w:val="001E6E45"/>
    <w:rsid w:val="00204BF2"/>
    <w:rsid w:val="00217ACF"/>
    <w:rsid w:val="00221C3D"/>
    <w:rsid w:val="002228A4"/>
    <w:rsid w:val="00235437"/>
    <w:rsid w:val="002431D9"/>
    <w:rsid w:val="002542DC"/>
    <w:rsid w:val="0026574D"/>
    <w:rsid w:val="0027223D"/>
    <w:rsid w:val="002745CA"/>
    <w:rsid w:val="00281359"/>
    <w:rsid w:val="00281D01"/>
    <w:rsid w:val="002936FA"/>
    <w:rsid w:val="00294893"/>
    <w:rsid w:val="00296BA6"/>
    <w:rsid w:val="0029724A"/>
    <w:rsid w:val="002A2318"/>
    <w:rsid w:val="002A51BC"/>
    <w:rsid w:val="002A663B"/>
    <w:rsid w:val="002B16D6"/>
    <w:rsid w:val="002B461C"/>
    <w:rsid w:val="002B55D4"/>
    <w:rsid w:val="002C0BD2"/>
    <w:rsid w:val="002C4375"/>
    <w:rsid w:val="002C59D8"/>
    <w:rsid w:val="002C5AE2"/>
    <w:rsid w:val="002C6C18"/>
    <w:rsid w:val="002E05C9"/>
    <w:rsid w:val="002E504F"/>
    <w:rsid w:val="002F25AB"/>
    <w:rsid w:val="002F35E0"/>
    <w:rsid w:val="003060F9"/>
    <w:rsid w:val="00306BAF"/>
    <w:rsid w:val="003102C2"/>
    <w:rsid w:val="003110AE"/>
    <w:rsid w:val="003126BE"/>
    <w:rsid w:val="003160F6"/>
    <w:rsid w:val="00316738"/>
    <w:rsid w:val="00321374"/>
    <w:rsid w:val="0032147A"/>
    <w:rsid w:val="00324D4F"/>
    <w:rsid w:val="00325A25"/>
    <w:rsid w:val="003271E8"/>
    <w:rsid w:val="00327E69"/>
    <w:rsid w:val="003326B7"/>
    <w:rsid w:val="00332F7C"/>
    <w:rsid w:val="003331DB"/>
    <w:rsid w:val="003356A9"/>
    <w:rsid w:val="003423A0"/>
    <w:rsid w:val="00343E05"/>
    <w:rsid w:val="00344234"/>
    <w:rsid w:val="00344AD5"/>
    <w:rsid w:val="00344E5A"/>
    <w:rsid w:val="0035615C"/>
    <w:rsid w:val="003659B7"/>
    <w:rsid w:val="00370D37"/>
    <w:rsid w:val="00373AE6"/>
    <w:rsid w:val="00381202"/>
    <w:rsid w:val="003833B0"/>
    <w:rsid w:val="00393BA3"/>
    <w:rsid w:val="00396923"/>
    <w:rsid w:val="003A2B91"/>
    <w:rsid w:val="003B13AB"/>
    <w:rsid w:val="003B7BFA"/>
    <w:rsid w:val="003C31E6"/>
    <w:rsid w:val="003C60A6"/>
    <w:rsid w:val="003D18D2"/>
    <w:rsid w:val="003D2AF6"/>
    <w:rsid w:val="003E1EDD"/>
    <w:rsid w:val="003E2307"/>
    <w:rsid w:val="003E4AE2"/>
    <w:rsid w:val="003E6767"/>
    <w:rsid w:val="003E6F41"/>
    <w:rsid w:val="003F1B99"/>
    <w:rsid w:val="003F7559"/>
    <w:rsid w:val="004006AB"/>
    <w:rsid w:val="00400812"/>
    <w:rsid w:val="00402A69"/>
    <w:rsid w:val="004030A0"/>
    <w:rsid w:val="004051A3"/>
    <w:rsid w:val="004105F8"/>
    <w:rsid w:val="00411255"/>
    <w:rsid w:val="00414EDE"/>
    <w:rsid w:val="00423E34"/>
    <w:rsid w:val="004266E1"/>
    <w:rsid w:val="00436B7C"/>
    <w:rsid w:val="00445AF9"/>
    <w:rsid w:val="00452894"/>
    <w:rsid w:val="00452994"/>
    <w:rsid w:val="00454924"/>
    <w:rsid w:val="00454A6A"/>
    <w:rsid w:val="004562EC"/>
    <w:rsid w:val="00461B0A"/>
    <w:rsid w:val="00465849"/>
    <w:rsid w:val="00471DBC"/>
    <w:rsid w:val="004758D5"/>
    <w:rsid w:val="00487375"/>
    <w:rsid w:val="00492424"/>
    <w:rsid w:val="004925B4"/>
    <w:rsid w:val="004A48C9"/>
    <w:rsid w:val="004A589E"/>
    <w:rsid w:val="004B24A9"/>
    <w:rsid w:val="004B6FD0"/>
    <w:rsid w:val="004C0503"/>
    <w:rsid w:val="004C2154"/>
    <w:rsid w:val="004C5342"/>
    <w:rsid w:val="004C5CC6"/>
    <w:rsid w:val="004D4438"/>
    <w:rsid w:val="004D7459"/>
    <w:rsid w:val="004D74DA"/>
    <w:rsid w:val="004D78CE"/>
    <w:rsid w:val="004D79CD"/>
    <w:rsid w:val="004E1527"/>
    <w:rsid w:val="004E1B96"/>
    <w:rsid w:val="004E3E7F"/>
    <w:rsid w:val="004E471C"/>
    <w:rsid w:val="004E6274"/>
    <w:rsid w:val="004E701A"/>
    <w:rsid w:val="004F6E2C"/>
    <w:rsid w:val="00510B78"/>
    <w:rsid w:val="00510B84"/>
    <w:rsid w:val="00521BB6"/>
    <w:rsid w:val="00524DC8"/>
    <w:rsid w:val="0053269F"/>
    <w:rsid w:val="0053343D"/>
    <w:rsid w:val="0053410D"/>
    <w:rsid w:val="00534DC8"/>
    <w:rsid w:val="0054478F"/>
    <w:rsid w:val="00553466"/>
    <w:rsid w:val="005631DD"/>
    <w:rsid w:val="0058158E"/>
    <w:rsid w:val="005821FE"/>
    <w:rsid w:val="00585E49"/>
    <w:rsid w:val="00587FAB"/>
    <w:rsid w:val="005A0C9C"/>
    <w:rsid w:val="005A1FD3"/>
    <w:rsid w:val="005A24A2"/>
    <w:rsid w:val="005A4EAC"/>
    <w:rsid w:val="005A5261"/>
    <w:rsid w:val="005A677F"/>
    <w:rsid w:val="005C7D52"/>
    <w:rsid w:val="005E4EEA"/>
    <w:rsid w:val="005F664D"/>
    <w:rsid w:val="005F72E4"/>
    <w:rsid w:val="006143BC"/>
    <w:rsid w:val="0061444D"/>
    <w:rsid w:val="00615E75"/>
    <w:rsid w:val="006231AD"/>
    <w:rsid w:val="006247CC"/>
    <w:rsid w:val="006263EF"/>
    <w:rsid w:val="00626B87"/>
    <w:rsid w:val="00631BEF"/>
    <w:rsid w:val="00635B10"/>
    <w:rsid w:val="0063718D"/>
    <w:rsid w:val="0064370D"/>
    <w:rsid w:val="0064633A"/>
    <w:rsid w:val="00650988"/>
    <w:rsid w:val="0065693F"/>
    <w:rsid w:val="00670D9D"/>
    <w:rsid w:val="0067279E"/>
    <w:rsid w:val="00674DD0"/>
    <w:rsid w:val="006844F3"/>
    <w:rsid w:val="00692785"/>
    <w:rsid w:val="006932A6"/>
    <w:rsid w:val="00695D80"/>
    <w:rsid w:val="006A55D0"/>
    <w:rsid w:val="006B47FF"/>
    <w:rsid w:val="006B6724"/>
    <w:rsid w:val="006D7248"/>
    <w:rsid w:val="006E0C9F"/>
    <w:rsid w:val="006E10E8"/>
    <w:rsid w:val="006E2721"/>
    <w:rsid w:val="006F4479"/>
    <w:rsid w:val="00700D30"/>
    <w:rsid w:val="00703425"/>
    <w:rsid w:val="00704797"/>
    <w:rsid w:val="0070721F"/>
    <w:rsid w:val="00714ED8"/>
    <w:rsid w:val="00720A1A"/>
    <w:rsid w:val="0072139B"/>
    <w:rsid w:val="00722C62"/>
    <w:rsid w:val="007271FA"/>
    <w:rsid w:val="007307B9"/>
    <w:rsid w:val="0073268B"/>
    <w:rsid w:val="00742F72"/>
    <w:rsid w:val="00750A0B"/>
    <w:rsid w:val="00753A24"/>
    <w:rsid w:val="00767C44"/>
    <w:rsid w:val="007720E7"/>
    <w:rsid w:val="007767B3"/>
    <w:rsid w:val="00776ADD"/>
    <w:rsid w:val="007776A8"/>
    <w:rsid w:val="007843BA"/>
    <w:rsid w:val="0079109E"/>
    <w:rsid w:val="007944B3"/>
    <w:rsid w:val="007973B4"/>
    <w:rsid w:val="007A73D2"/>
    <w:rsid w:val="007B24C7"/>
    <w:rsid w:val="007B5007"/>
    <w:rsid w:val="007B7885"/>
    <w:rsid w:val="007D06E9"/>
    <w:rsid w:val="007D1A18"/>
    <w:rsid w:val="007D640E"/>
    <w:rsid w:val="00804112"/>
    <w:rsid w:val="008049A8"/>
    <w:rsid w:val="00814194"/>
    <w:rsid w:val="00820FB2"/>
    <w:rsid w:val="0082658C"/>
    <w:rsid w:val="008412AC"/>
    <w:rsid w:val="00843055"/>
    <w:rsid w:val="008430BD"/>
    <w:rsid w:val="008479B3"/>
    <w:rsid w:val="008524EB"/>
    <w:rsid w:val="008528B4"/>
    <w:rsid w:val="00854E2F"/>
    <w:rsid w:val="00855293"/>
    <w:rsid w:val="00857322"/>
    <w:rsid w:val="0086730A"/>
    <w:rsid w:val="00867714"/>
    <w:rsid w:val="0087051C"/>
    <w:rsid w:val="00873716"/>
    <w:rsid w:val="0087764D"/>
    <w:rsid w:val="008802B4"/>
    <w:rsid w:val="00881BED"/>
    <w:rsid w:val="00890318"/>
    <w:rsid w:val="00892082"/>
    <w:rsid w:val="0089563F"/>
    <w:rsid w:val="008A1F17"/>
    <w:rsid w:val="008A2BE0"/>
    <w:rsid w:val="008B223A"/>
    <w:rsid w:val="008B2659"/>
    <w:rsid w:val="008B2FFF"/>
    <w:rsid w:val="008B7E8A"/>
    <w:rsid w:val="008C36F5"/>
    <w:rsid w:val="008C40A3"/>
    <w:rsid w:val="008C6F48"/>
    <w:rsid w:val="008D1613"/>
    <w:rsid w:val="008E2B46"/>
    <w:rsid w:val="008E30A2"/>
    <w:rsid w:val="008E61DB"/>
    <w:rsid w:val="0091398F"/>
    <w:rsid w:val="00920636"/>
    <w:rsid w:val="009214D4"/>
    <w:rsid w:val="009247D0"/>
    <w:rsid w:val="00933948"/>
    <w:rsid w:val="0094491A"/>
    <w:rsid w:val="009518E1"/>
    <w:rsid w:val="00952912"/>
    <w:rsid w:val="00966B12"/>
    <w:rsid w:val="00967E2D"/>
    <w:rsid w:val="00980E49"/>
    <w:rsid w:val="00986DE8"/>
    <w:rsid w:val="00996550"/>
    <w:rsid w:val="009A3C87"/>
    <w:rsid w:val="009C143D"/>
    <w:rsid w:val="009C58CC"/>
    <w:rsid w:val="009C71AE"/>
    <w:rsid w:val="009E25E8"/>
    <w:rsid w:val="009F2985"/>
    <w:rsid w:val="00A022EA"/>
    <w:rsid w:val="00A053DA"/>
    <w:rsid w:val="00A07BE2"/>
    <w:rsid w:val="00A10C97"/>
    <w:rsid w:val="00A306B7"/>
    <w:rsid w:val="00A369C9"/>
    <w:rsid w:val="00A36B51"/>
    <w:rsid w:val="00A5003C"/>
    <w:rsid w:val="00A52D2E"/>
    <w:rsid w:val="00A532A6"/>
    <w:rsid w:val="00A616EB"/>
    <w:rsid w:val="00A67732"/>
    <w:rsid w:val="00A731C2"/>
    <w:rsid w:val="00A75E7D"/>
    <w:rsid w:val="00A80EB0"/>
    <w:rsid w:val="00A8426C"/>
    <w:rsid w:val="00A8475D"/>
    <w:rsid w:val="00A85B41"/>
    <w:rsid w:val="00A863F0"/>
    <w:rsid w:val="00AA40A8"/>
    <w:rsid w:val="00AC4F8E"/>
    <w:rsid w:val="00AC7B1C"/>
    <w:rsid w:val="00AD0BC7"/>
    <w:rsid w:val="00AD0C88"/>
    <w:rsid w:val="00AD0E58"/>
    <w:rsid w:val="00AE03FB"/>
    <w:rsid w:val="00AE0C49"/>
    <w:rsid w:val="00AE232A"/>
    <w:rsid w:val="00AF2E6E"/>
    <w:rsid w:val="00B042FB"/>
    <w:rsid w:val="00B1384B"/>
    <w:rsid w:val="00B15567"/>
    <w:rsid w:val="00B24805"/>
    <w:rsid w:val="00B346C4"/>
    <w:rsid w:val="00B4281E"/>
    <w:rsid w:val="00B42AF7"/>
    <w:rsid w:val="00B5161A"/>
    <w:rsid w:val="00B55C4A"/>
    <w:rsid w:val="00B6723E"/>
    <w:rsid w:val="00B720B0"/>
    <w:rsid w:val="00B737BB"/>
    <w:rsid w:val="00B73B8F"/>
    <w:rsid w:val="00B912AD"/>
    <w:rsid w:val="00B93613"/>
    <w:rsid w:val="00B93A58"/>
    <w:rsid w:val="00B93C6C"/>
    <w:rsid w:val="00B96B46"/>
    <w:rsid w:val="00BB545F"/>
    <w:rsid w:val="00BB66CF"/>
    <w:rsid w:val="00BC07C0"/>
    <w:rsid w:val="00BD0E27"/>
    <w:rsid w:val="00BD3068"/>
    <w:rsid w:val="00BF12FF"/>
    <w:rsid w:val="00BF441A"/>
    <w:rsid w:val="00BF5CB8"/>
    <w:rsid w:val="00BF635B"/>
    <w:rsid w:val="00C10858"/>
    <w:rsid w:val="00C163A9"/>
    <w:rsid w:val="00C2278E"/>
    <w:rsid w:val="00C22890"/>
    <w:rsid w:val="00C268BD"/>
    <w:rsid w:val="00C3303F"/>
    <w:rsid w:val="00C34CD5"/>
    <w:rsid w:val="00C42A5E"/>
    <w:rsid w:val="00C47A9A"/>
    <w:rsid w:val="00C5700E"/>
    <w:rsid w:val="00C604BF"/>
    <w:rsid w:val="00C61BD1"/>
    <w:rsid w:val="00C63EEE"/>
    <w:rsid w:val="00C71EF0"/>
    <w:rsid w:val="00C74823"/>
    <w:rsid w:val="00C8283F"/>
    <w:rsid w:val="00C82ADA"/>
    <w:rsid w:val="00C8659E"/>
    <w:rsid w:val="00CA434C"/>
    <w:rsid w:val="00CB0D47"/>
    <w:rsid w:val="00CB25E3"/>
    <w:rsid w:val="00CB3870"/>
    <w:rsid w:val="00CB59A6"/>
    <w:rsid w:val="00CB7416"/>
    <w:rsid w:val="00CD2865"/>
    <w:rsid w:val="00CD7626"/>
    <w:rsid w:val="00CE7433"/>
    <w:rsid w:val="00CF0D42"/>
    <w:rsid w:val="00CF4488"/>
    <w:rsid w:val="00CF4C9A"/>
    <w:rsid w:val="00D01430"/>
    <w:rsid w:val="00D01AEA"/>
    <w:rsid w:val="00D04800"/>
    <w:rsid w:val="00D07B5D"/>
    <w:rsid w:val="00D15EC6"/>
    <w:rsid w:val="00D16250"/>
    <w:rsid w:val="00D16A64"/>
    <w:rsid w:val="00D21F7B"/>
    <w:rsid w:val="00D264C0"/>
    <w:rsid w:val="00D27869"/>
    <w:rsid w:val="00D30A94"/>
    <w:rsid w:val="00D46867"/>
    <w:rsid w:val="00D50A0A"/>
    <w:rsid w:val="00D55373"/>
    <w:rsid w:val="00D60DB9"/>
    <w:rsid w:val="00D6536A"/>
    <w:rsid w:val="00D70058"/>
    <w:rsid w:val="00D7046B"/>
    <w:rsid w:val="00D72050"/>
    <w:rsid w:val="00D72F5A"/>
    <w:rsid w:val="00D7646E"/>
    <w:rsid w:val="00D76D40"/>
    <w:rsid w:val="00D814C6"/>
    <w:rsid w:val="00D86346"/>
    <w:rsid w:val="00D86A00"/>
    <w:rsid w:val="00D9362B"/>
    <w:rsid w:val="00D9746B"/>
    <w:rsid w:val="00DA5525"/>
    <w:rsid w:val="00DC584E"/>
    <w:rsid w:val="00DC7CC7"/>
    <w:rsid w:val="00DD1581"/>
    <w:rsid w:val="00DD2557"/>
    <w:rsid w:val="00DD6FCB"/>
    <w:rsid w:val="00DD7612"/>
    <w:rsid w:val="00DE3C18"/>
    <w:rsid w:val="00DE5CC8"/>
    <w:rsid w:val="00DF552E"/>
    <w:rsid w:val="00DF7854"/>
    <w:rsid w:val="00E0453B"/>
    <w:rsid w:val="00E04584"/>
    <w:rsid w:val="00E106DD"/>
    <w:rsid w:val="00E209D4"/>
    <w:rsid w:val="00E21E3E"/>
    <w:rsid w:val="00E23F69"/>
    <w:rsid w:val="00E3079A"/>
    <w:rsid w:val="00E309B1"/>
    <w:rsid w:val="00E328E6"/>
    <w:rsid w:val="00E336AB"/>
    <w:rsid w:val="00E34A01"/>
    <w:rsid w:val="00E3557A"/>
    <w:rsid w:val="00E43504"/>
    <w:rsid w:val="00E52CBD"/>
    <w:rsid w:val="00E55268"/>
    <w:rsid w:val="00E67C7C"/>
    <w:rsid w:val="00E71110"/>
    <w:rsid w:val="00E73FDD"/>
    <w:rsid w:val="00E7444F"/>
    <w:rsid w:val="00E767AB"/>
    <w:rsid w:val="00E87856"/>
    <w:rsid w:val="00E91482"/>
    <w:rsid w:val="00E914B8"/>
    <w:rsid w:val="00E924A7"/>
    <w:rsid w:val="00E9362C"/>
    <w:rsid w:val="00EA62B6"/>
    <w:rsid w:val="00EB7137"/>
    <w:rsid w:val="00EC1583"/>
    <w:rsid w:val="00EC3479"/>
    <w:rsid w:val="00EC7453"/>
    <w:rsid w:val="00ED2C21"/>
    <w:rsid w:val="00ED3EAB"/>
    <w:rsid w:val="00EF25B1"/>
    <w:rsid w:val="00EF2BC2"/>
    <w:rsid w:val="00EF71D1"/>
    <w:rsid w:val="00EF7316"/>
    <w:rsid w:val="00F05608"/>
    <w:rsid w:val="00F06F20"/>
    <w:rsid w:val="00F10232"/>
    <w:rsid w:val="00F12300"/>
    <w:rsid w:val="00F128FA"/>
    <w:rsid w:val="00F12ACF"/>
    <w:rsid w:val="00F20BD0"/>
    <w:rsid w:val="00F23CE4"/>
    <w:rsid w:val="00F26E3B"/>
    <w:rsid w:val="00F41254"/>
    <w:rsid w:val="00F43E74"/>
    <w:rsid w:val="00F458BF"/>
    <w:rsid w:val="00F46D8B"/>
    <w:rsid w:val="00F530C9"/>
    <w:rsid w:val="00F547E2"/>
    <w:rsid w:val="00F6492F"/>
    <w:rsid w:val="00F64BCC"/>
    <w:rsid w:val="00F6638A"/>
    <w:rsid w:val="00F66B36"/>
    <w:rsid w:val="00F713D7"/>
    <w:rsid w:val="00F7591A"/>
    <w:rsid w:val="00F80306"/>
    <w:rsid w:val="00F81DBA"/>
    <w:rsid w:val="00F83B83"/>
    <w:rsid w:val="00F8612C"/>
    <w:rsid w:val="00F90376"/>
    <w:rsid w:val="00F92D65"/>
    <w:rsid w:val="00F94AE6"/>
    <w:rsid w:val="00F94FE7"/>
    <w:rsid w:val="00FA019F"/>
    <w:rsid w:val="00FA2AF5"/>
    <w:rsid w:val="00FA3F60"/>
    <w:rsid w:val="00FA548E"/>
    <w:rsid w:val="00FA6F60"/>
    <w:rsid w:val="00FB081B"/>
    <w:rsid w:val="00FB2B00"/>
    <w:rsid w:val="00FC28CD"/>
    <w:rsid w:val="00FC29A2"/>
    <w:rsid w:val="00FC343F"/>
    <w:rsid w:val="00FC6C2A"/>
    <w:rsid w:val="00FD0667"/>
    <w:rsid w:val="00FD5B18"/>
    <w:rsid w:val="00FD616E"/>
    <w:rsid w:val="00FD79C4"/>
    <w:rsid w:val="00FE03F3"/>
    <w:rsid w:val="00FE12C5"/>
    <w:rsid w:val="00FE1A66"/>
    <w:rsid w:val="00FE2D2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A18215F"/>
  <w15:docId w15:val="{4C523AC4-7411-4C91-8E37-646DB77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1F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8802B4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8802B4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8802B4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8802B4"/>
    <w:pPr>
      <w:keepNext/>
      <w:widowControl w:val="0"/>
      <w:spacing w:before="240" w:after="60"/>
      <w:outlineLvl w:val="3"/>
    </w:pPr>
    <w:rPr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802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802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802B4"/>
    <w:rPr>
      <w:rFonts w:cs="Times New Roman"/>
    </w:rPr>
  </w:style>
  <w:style w:type="paragraph" w:styleId="Corpsdetexte">
    <w:name w:val="Body Text"/>
    <w:basedOn w:val="Normal"/>
    <w:semiHidden/>
    <w:rsid w:val="008802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autoRedefine/>
    <w:semiHidden/>
    <w:rsid w:val="008802B4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Corpsdetexte2">
    <w:name w:val="Body Text 2"/>
    <w:basedOn w:val="Normal"/>
    <w:semiHidden/>
    <w:rsid w:val="008802B4"/>
    <w:pPr>
      <w:tabs>
        <w:tab w:val="left" w:pos="5670"/>
        <w:tab w:val="right" w:pos="9071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cs="Arial"/>
      <w:lang w:val="fr-FR"/>
    </w:rPr>
  </w:style>
  <w:style w:type="paragraph" w:styleId="Textedebulles">
    <w:name w:val="Balloon Text"/>
    <w:basedOn w:val="Normal"/>
    <w:link w:val="TextedebullesCar"/>
    <w:semiHidden/>
    <w:rsid w:val="00DA5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DA5525"/>
    <w:rPr>
      <w:rFonts w:ascii="Tahoma" w:hAnsi="Tahoma" w:cs="Tahoma"/>
      <w:sz w:val="16"/>
      <w:szCs w:val="16"/>
      <w:lang w:val="de-DE" w:eastAsia="fr-FR"/>
    </w:rPr>
  </w:style>
  <w:style w:type="character" w:styleId="Textedelespacerserv">
    <w:name w:val="Placeholder Text"/>
    <w:basedOn w:val="Policepardfaut"/>
    <w:uiPriority w:val="99"/>
    <w:semiHidden/>
    <w:rsid w:val="00510B78"/>
    <w:rPr>
      <w:color w:val="808080"/>
    </w:rPr>
  </w:style>
  <w:style w:type="paragraph" w:styleId="NormalWeb">
    <w:name w:val="Normal (Web)"/>
    <w:basedOn w:val="Normal"/>
    <w:uiPriority w:val="99"/>
    <w:unhideWhenUsed/>
    <w:rsid w:val="00381202"/>
    <w:rPr>
      <w:rFonts w:eastAsiaTheme="minorHAnsi"/>
      <w:sz w:val="24"/>
      <w:szCs w:val="24"/>
      <w:lang w:eastAsia="fr-CH"/>
    </w:rPr>
  </w:style>
  <w:style w:type="table" w:styleId="Grilledutableau">
    <w:name w:val="Table Grid"/>
    <w:basedOn w:val="TableauNormal"/>
    <w:locked/>
    <w:rsid w:val="0038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3812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3812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Normalespac">
    <w:name w:val="Normal espacé"/>
    <w:basedOn w:val="Normal"/>
    <w:rsid w:val="0070721F"/>
    <w:pPr>
      <w:suppressAutoHyphens/>
      <w:spacing w:after="120" w:line="240" w:lineRule="exact"/>
      <w:jc w:val="both"/>
    </w:pPr>
    <w:rPr>
      <w:sz w:val="18"/>
      <w:szCs w:val="24"/>
    </w:rPr>
  </w:style>
  <w:style w:type="paragraph" w:styleId="Paragraphedeliste">
    <w:name w:val="List Paragraph"/>
    <w:basedOn w:val="Normal"/>
    <w:uiPriority w:val="34"/>
    <w:qFormat/>
    <w:rsid w:val="006263E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944B3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44B3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locked/>
    <w:rsid w:val="0017080F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631BE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31BEF"/>
  </w:style>
  <w:style w:type="character" w:customStyle="1" w:styleId="CommentaireCar">
    <w:name w:val="Commentaire Car"/>
    <w:basedOn w:val="Policepardfaut"/>
    <w:link w:val="Commentaire"/>
    <w:semiHidden/>
    <w:rsid w:val="00631BE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1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31BEF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te\AppData\Local\Microsoft\Windows\Temporary%20Internet%20Files\Content.Outlook\0OLBV571\Evaluation%20de%20la%20vuln&#233;rabilit&#233;_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2E72-EAA0-4222-B488-4B1192A2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de la vulnérabilité_V3.dotx</Template>
  <TotalTime>0</TotalTime>
  <Pages>7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F597 Evaluation de la vulnérabilité du patient</vt:lpstr>
    </vt:vector>
  </TitlesOfParts>
  <Company>Unisanté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F597 Evaluation de la vulnérabilité du patient</dc:title>
  <dc:subject>Unisanté - F597 Evaluation de la vulnérabilité du patient</dc:subject>
  <dc:creator>Unisanté</dc:creator>
  <cp:lastModifiedBy>Gysler Nezha</cp:lastModifiedBy>
  <cp:revision>2</cp:revision>
  <cp:lastPrinted>2020-09-10T13:20:00Z</cp:lastPrinted>
  <dcterms:created xsi:type="dcterms:W3CDTF">2020-10-09T06:12:00Z</dcterms:created>
  <dcterms:modified xsi:type="dcterms:W3CDTF">2020-10-09T06:12:00Z</dcterms:modified>
</cp:coreProperties>
</file>