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27B2" w14:textId="495A4509" w:rsidR="00DF552E" w:rsidRDefault="00B96B46" w:rsidP="009D4336">
      <w:pPr>
        <w:tabs>
          <w:tab w:val="left" w:pos="851"/>
          <w:tab w:val="left" w:pos="1134"/>
        </w:tabs>
        <w:spacing w:before="12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F</w:t>
      </w:r>
      <w:r w:rsidR="00CD5CBA">
        <w:rPr>
          <w:rFonts w:cs="Arial"/>
          <w:b/>
          <w:sz w:val="24"/>
        </w:rPr>
        <w:t>OR</w:t>
      </w:r>
      <w:r w:rsidR="0061444D">
        <w:rPr>
          <w:rFonts w:cs="Arial"/>
          <w:b/>
          <w:sz w:val="24"/>
        </w:rPr>
        <w:t>597</w:t>
      </w:r>
      <w:r w:rsidR="0061444D">
        <w:rPr>
          <w:rFonts w:cs="Arial"/>
          <w:b/>
          <w:sz w:val="24"/>
        </w:rPr>
        <w:tab/>
      </w:r>
      <w:r w:rsidR="00E71110">
        <w:rPr>
          <w:rFonts w:cs="Arial"/>
          <w:b/>
          <w:sz w:val="24"/>
        </w:rPr>
        <w:t>Information</w:t>
      </w:r>
      <w:r w:rsidR="002C6C18">
        <w:rPr>
          <w:rFonts w:cs="Arial"/>
          <w:b/>
          <w:sz w:val="24"/>
        </w:rPr>
        <w:t>s à l’attention du thérapeute :</w:t>
      </w:r>
    </w:p>
    <w:p w14:paraId="0D22C39A" w14:textId="77777777" w:rsidR="002B461C" w:rsidRPr="002B461C" w:rsidRDefault="002B461C" w:rsidP="002B461C">
      <w:pPr>
        <w:tabs>
          <w:tab w:val="left" w:pos="851"/>
          <w:tab w:val="left" w:pos="1134"/>
        </w:tabs>
        <w:jc w:val="both"/>
        <w:rPr>
          <w:rFonts w:cs="Arial"/>
          <w:b/>
          <w:sz w:val="24"/>
        </w:rPr>
      </w:pPr>
    </w:p>
    <w:p w14:paraId="02E49A4C" w14:textId="77777777" w:rsidR="002B461C" w:rsidRDefault="002B461C" w:rsidP="002B461C">
      <w:pPr>
        <w:pBdr>
          <w:top w:val="double" w:sz="4" w:space="1" w:color="D20F2C"/>
          <w:left w:val="double" w:sz="4" w:space="4" w:color="D20F2C"/>
          <w:bottom w:val="double" w:sz="4" w:space="1" w:color="D20F2C"/>
          <w:right w:val="double" w:sz="4" w:space="4" w:color="D20F2C"/>
        </w:pBdr>
        <w:jc w:val="both"/>
        <w:rPr>
          <w:rFonts w:cs="Arial"/>
        </w:rPr>
      </w:pPr>
    </w:p>
    <w:p w14:paraId="7EE2AB21" w14:textId="3E6D51B6" w:rsidR="00E71110" w:rsidRPr="00D16250" w:rsidRDefault="00306BAF" w:rsidP="002B461C">
      <w:pPr>
        <w:pBdr>
          <w:top w:val="double" w:sz="4" w:space="1" w:color="D20F2C"/>
          <w:left w:val="double" w:sz="4" w:space="4" w:color="D20F2C"/>
          <w:bottom w:val="double" w:sz="4" w:space="1" w:color="D20F2C"/>
          <w:right w:val="double" w:sz="4" w:space="4" w:color="D20F2C"/>
        </w:pBdr>
        <w:jc w:val="both"/>
        <w:rPr>
          <w:rFonts w:cs="Arial"/>
        </w:rPr>
      </w:pPr>
      <w:r>
        <w:rPr>
          <w:rFonts w:cs="Arial"/>
        </w:rPr>
        <w:t>Chère et cher</w:t>
      </w:r>
      <w:r w:rsidR="00E71110" w:rsidRPr="00D16250">
        <w:rPr>
          <w:rFonts w:cs="Arial"/>
        </w:rPr>
        <w:t xml:space="preserve"> confrère,</w:t>
      </w:r>
    </w:p>
    <w:p w14:paraId="58CC1E87" w14:textId="77777777" w:rsidR="00E71110" w:rsidRPr="00D16250" w:rsidRDefault="00E71110" w:rsidP="002B461C">
      <w:pPr>
        <w:pBdr>
          <w:top w:val="double" w:sz="4" w:space="1" w:color="D20F2C"/>
          <w:left w:val="double" w:sz="4" w:space="4" w:color="D20F2C"/>
          <w:bottom w:val="double" w:sz="4" w:space="1" w:color="D20F2C"/>
          <w:right w:val="double" w:sz="4" w:space="4" w:color="D20F2C"/>
        </w:pBdr>
        <w:jc w:val="both"/>
        <w:rPr>
          <w:rFonts w:cs="Arial"/>
        </w:rPr>
      </w:pPr>
    </w:p>
    <w:p w14:paraId="29BBFF87" w14:textId="6A9ADCEC" w:rsidR="00E71110" w:rsidRPr="00D16250" w:rsidRDefault="00E71110" w:rsidP="002B461C">
      <w:pPr>
        <w:pBdr>
          <w:top w:val="double" w:sz="4" w:space="1" w:color="D20F2C"/>
          <w:left w:val="double" w:sz="4" w:space="4" w:color="D20F2C"/>
          <w:bottom w:val="double" w:sz="4" w:space="1" w:color="D20F2C"/>
          <w:right w:val="double" w:sz="4" w:space="4" w:color="D20F2C"/>
        </w:pBdr>
        <w:jc w:val="both"/>
        <w:rPr>
          <w:rFonts w:cs="Arial"/>
        </w:rPr>
      </w:pPr>
      <w:r w:rsidRPr="00D16250">
        <w:rPr>
          <w:rFonts w:cs="Arial"/>
        </w:rPr>
        <w:t xml:space="preserve">Le présent formulaire </w:t>
      </w:r>
      <w:r w:rsidR="00306BAF">
        <w:rPr>
          <w:rFonts w:cs="Arial"/>
        </w:rPr>
        <w:t xml:space="preserve">vous permet </w:t>
      </w:r>
      <w:r w:rsidRPr="00D16250">
        <w:rPr>
          <w:rFonts w:cs="Arial"/>
        </w:rPr>
        <w:t xml:space="preserve">de documenter une demande </w:t>
      </w:r>
      <w:r w:rsidR="00306BAF">
        <w:rPr>
          <w:rFonts w:cs="Arial"/>
        </w:rPr>
        <w:t>liée</w:t>
      </w:r>
      <w:r w:rsidR="00306BAF" w:rsidRPr="00D16250">
        <w:rPr>
          <w:rFonts w:cs="Arial"/>
        </w:rPr>
        <w:t xml:space="preserve"> </w:t>
      </w:r>
      <w:r w:rsidRPr="00D16250">
        <w:rPr>
          <w:rFonts w:cs="Arial"/>
        </w:rPr>
        <w:t>aux conditions</w:t>
      </w:r>
      <w:r w:rsidR="002B461C">
        <w:rPr>
          <w:rFonts w:cs="Arial"/>
        </w:rPr>
        <w:t xml:space="preserve"> d’hébergement de votre patient·</w:t>
      </w:r>
      <w:r w:rsidRPr="00D16250">
        <w:rPr>
          <w:rFonts w:cs="Arial"/>
        </w:rPr>
        <w:t>e et éventuellement de sa famille</w:t>
      </w:r>
      <w:r w:rsidR="00306BAF">
        <w:rPr>
          <w:rFonts w:cs="Arial"/>
        </w:rPr>
        <w:t>.</w:t>
      </w:r>
    </w:p>
    <w:p w14:paraId="2C46B9C2" w14:textId="77777777" w:rsidR="00E71110" w:rsidRPr="00D16250" w:rsidRDefault="00E71110" w:rsidP="002B461C">
      <w:pPr>
        <w:pBdr>
          <w:top w:val="double" w:sz="4" w:space="1" w:color="D20F2C"/>
          <w:left w:val="double" w:sz="4" w:space="4" w:color="D20F2C"/>
          <w:bottom w:val="double" w:sz="4" w:space="1" w:color="D20F2C"/>
          <w:right w:val="double" w:sz="4" w:space="4" w:color="D20F2C"/>
        </w:pBdr>
        <w:jc w:val="both"/>
        <w:rPr>
          <w:rFonts w:cs="Arial"/>
        </w:rPr>
      </w:pPr>
    </w:p>
    <w:p w14:paraId="3051078B" w14:textId="4E3A72FF" w:rsidR="00306BAF" w:rsidRDefault="00E71110" w:rsidP="002B461C">
      <w:pPr>
        <w:pBdr>
          <w:top w:val="double" w:sz="4" w:space="1" w:color="D20F2C"/>
          <w:left w:val="double" w:sz="4" w:space="4" w:color="D20F2C"/>
          <w:bottom w:val="double" w:sz="4" w:space="1" w:color="D20F2C"/>
          <w:right w:val="double" w:sz="4" w:space="4" w:color="D20F2C"/>
        </w:pBdr>
        <w:jc w:val="both"/>
        <w:rPr>
          <w:rFonts w:cs="Arial"/>
        </w:rPr>
      </w:pPr>
      <w:r w:rsidRPr="00D16250">
        <w:rPr>
          <w:rFonts w:cs="Arial"/>
        </w:rPr>
        <w:t>L’EVAM a mis en place une procédure très précise pour le traitement de ces demandes, et dans l’intérêt de votre patient</w:t>
      </w:r>
      <w:r w:rsidR="00635B10">
        <w:rPr>
          <w:rFonts w:cs="Arial"/>
        </w:rPr>
        <w:t>·</w:t>
      </w:r>
      <w:r w:rsidRPr="00D16250">
        <w:rPr>
          <w:rFonts w:cs="Arial"/>
        </w:rPr>
        <w:t xml:space="preserve">e, </w:t>
      </w:r>
      <w:r w:rsidR="00306BAF">
        <w:rPr>
          <w:rFonts w:cs="Arial"/>
        </w:rPr>
        <w:t>il est indispensable qu’elle soit suivie scrupuleusement</w:t>
      </w:r>
      <w:r w:rsidRPr="00D16250">
        <w:rPr>
          <w:rFonts w:cs="Arial"/>
        </w:rPr>
        <w:t xml:space="preserve">. </w:t>
      </w:r>
      <w:r w:rsidR="00306BAF">
        <w:rPr>
          <w:rFonts w:cs="Arial"/>
        </w:rPr>
        <w:t>Le « </w:t>
      </w:r>
      <w:r w:rsidR="00AE03FB">
        <w:rPr>
          <w:rFonts w:cs="Arial"/>
        </w:rPr>
        <w:t>G</w:t>
      </w:r>
      <w:r w:rsidR="00306BAF">
        <w:rPr>
          <w:rFonts w:cs="Arial"/>
        </w:rPr>
        <w:t xml:space="preserve">roupe de </w:t>
      </w:r>
      <w:r w:rsidR="00AE03FB">
        <w:rPr>
          <w:rFonts w:cs="Arial"/>
        </w:rPr>
        <w:t>T</w:t>
      </w:r>
      <w:r w:rsidR="00306BAF">
        <w:rPr>
          <w:rFonts w:cs="Arial"/>
        </w:rPr>
        <w:t xml:space="preserve">ravail </w:t>
      </w:r>
      <w:r w:rsidR="00AE03FB">
        <w:rPr>
          <w:rFonts w:cs="Arial"/>
        </w:rPr>
        <w:t xml:space="preserve">critères de </w:t>
      </w:r>
      <w:r w:rsidR="00306BAF">
        <w:rPr>
          <w:rFonts w:cs="Arial"/>
        </w:rPr>
        <w:t>Vulnérabilités » (GTV), composé d’une équipe</w:t>
      </w:r>
      <w:r w:rsidR="000D5CD5">
        <w:rPr>
          <w:rFonts w:cs="Arial"/>
        </w:rPr>
        <w:t xml:space="preserve"> pluridisciplinaire</w:t>
      </w:r>
      <w:r w:rsidR="00306BAF">
        <w:rPr>
          <w:rFonts w:cs="Arial"/>
        </w:rPr>
        <w:t xml:space="preserve"> du secteur de Soins aux migrants d’Unisanté donne son préavis à l’EVAM sur la base des documents que vous établissez. Il ne peut intervenir que sur sollicitation de </w:t>
      </w:r>
      <w:r w:rsidR="000D5CD5">
        <w:rPr>
          <w:rFonts w:cs="Arial"/>
        </w:rPr>
        <w:t>ce dernier</w:t>
      </w:r>
      <w:r w:rsidR="00306BAF">
        <w:rPr>
          <w:rFonts w:cs="Arial"/>
        </w:rPr>
        <w:t xml:space="preserve"> selon la procédure détaillée ci-dessous.</w:t>
      </w:r>
    </w:p>
    <w:p w14:paraId="6CF13815" w14:textId="77777777" w:rsidR="00E71110" w:rsidRPr="00D16250" w:rsidRDefault="00E71110" w:rsidP="002B461C">
      <w:pPr>
        <w:pBdr>
          <w:top w:val="double" w:sz="4" w:space="1" w:color="D20F2C"/>
          <w:left w:val="double" w:sz="4" w:space="4" w:color="D20F2C"/>
          <w:bottom w:val="double" w:sz="4" w:space="1" w:color="D20F2C"/>
          <w:right w:val="double" w:sz="4" w:space="4" w:color="D20F2C"/>
        </w:pBdr>
        <w:jc w:val="both"/>
        <w:rPr>
          <w:rFonts w:cs="Arial"/>
        </w:rPr>
      </w:pPr>
    </w:p>
    <w:p w14:paraId="3976B1E5" w14:textId="0FE609F5" w:rsidR="00281359" w:rsidRDefault="00306BAF" w:rsidP="002B461C">
      <w:pPr>
        <w:pBdr>
          <w:top w:val="double" w:sz="4" w:space="1" w:color="D20F2C"/>
          <w:left w:val="double" w:sz="4" w:space="4" w:color="D20F2C"/>
          <w:bottom w:val="double" w:sz="4" w:space="1" w:color="D20F2C"/>
          <w:right w:val="double" w:sz="4" w:space="4" w:color="D20F2C"/>
        </w:pBdr>
        <w:jc w:val="both"/>
        <w:rPr>
          <w:rFonts w:cs="Arial"/>
        </w:rPr>
      </w:pPr>
      <w:r>
        <w:rPr>
          <w:rFonts w:cs="Arial"/>
        </w:rPr>
        <w:t>Un échange régulier est organisé entre le GTV et l</w:t>
      </w:r>
      <w:r w:rsidR="00E71110" w:rsidRPr="00D16250">
        <w:rPr>
          <w:rFonts w:cs="Arial"/>
        </w:rPr>
        <w:t>’EVAM</w:t>
      </w:r>
      <w:r>
        <w:rPr>
          <w:rFonts w:cs="Arial"/>
        </w:rPr>
        <w:t xml:space="preserve"> pour aborder chaque situation. La décision finale revien</w:t>
      </w:r>
      <w:r w:rsidR="000D5CD5">
        <w:rPr>
          <w:rFonts w:cs="Arial"/>
        </w:rPr>
        <w:t>t</w:t>
      </w:r>
      <w:r>
        <w:rPr>
          <w:rFonts w:cs="Arial"/>
        </w:rPr>
        <w:t xml:space="preserve"> à l’EVAM. </w:t>
      </w:r>
      <w:r w:rsidR="00E71110" w:rsidRPr="00D16250">
        <w:rPr>
          <w:rFonts w:cs="Arial"/>
        </w:rPr>
        <w:t xml:space="preserve">Si à la suite d’une demande, </w:t>
      </w:r>
      <w:r w:rsidR="00635B10">
        <w:rPr>
          <w:rFonts w:cs="Arial"/>
        </w:rPr>
        <w:t xml:space="preserve">votre patient·e </w:t>
      </w:r>
      <w:r w:rsidR="00E71110" w:rsidRPr="00D16250">
        <w:rPr>
          <w:rFonts w:cs="Arial"/>
        </w:rPr>
        <w:t xml:space="preserve">reste sans nouvelle, il est possible que la demande ne soit pas parvenue au </w:t>
      </w:r>
      <w:r>
        <w:rPr>
          <w:rFonts w:cs="Arial"/>
        </w:rPr>
        <w:t>GTV</w:t>
      </w:r>
      <w:r w:rsidR="00E71110" w:rsidRPr="00D16250">
        <w:rPr>
          <w:rFonts w:cs="Arial"/>
        </w:rPr>
        <w:t xml:space="preserve"> pour des raisons de procédure.</w:t>
      </w:r>
      <w:r w:rsidR="006E2721">
        <w:rPr>
          <w:rFonts w:cs="Arial"/>
        </w:rPr>
        <w:t xml:space="preserve"> Nous vous invitons dans ce cas à contacter l’</w:t>
      </w:r>
      <w:r w:rsidR="000D5CD5">
        <w:rPr>
          <w:rFonts w:cs="Arial"/>
        </w:rPr>
        <w:t>EVAM.</w:t>
      </w:r>
      <w:r w:rsidR="006E2721">
        <w:rPr>
          <w:rFonts w:cs="Arial"/>
        </w:rPr>
        <w:t xml:space="preserve"> </w:t>
      </w:r>
      <w:r w:rsidR="00AE03FB">
        <w:rPr>
          <w:rFonts w:cs="Arial"/>
        </w:rPr>
        <w:t xml:space="preserve">La procédure à suivre est la suivante : </w:t>
      </w:r>
    </w:p>
    <w:p w14:paraId="0718B2A1" w14:textId="77777777" w:rsidR="002B461C" w:rsidRPr="00D16250" w:rsidRDefault="002B461C" w:rsidP="002B461C">
      <w:pPr>
        <w:pBdr>
          <w:top w:val="double" w:sz="4" w:space="1" w:color="D20F2C"/>
          <w:left w:val="double" w:sz="4" w:space="4" w:color="D20F2C"/>
          <w:bottom w:val="double" w:sz="4" w:space="1" w:color="D20F2C"/>
          <w:right w:val="double" w:sz="4" w:space="4" w:color="D20F2C"/>
        </w:pBdr>
        <w:jc w:val="both"/>
        <w:rPr>
          <w:rFonts w:cs="Arial"/>
        </w:rPr>
      </w:pPr>
    </w:p>
    <w:p w14:paraId="19936141" w14:textId="77777777" w:rsidR="00E71110" w:rsidRDefault="00E71110" w:rsidP="00E71110">
      <w:pPr>
        <w:tabs>
          <w:tab w:val="left" w:pos="426"/>
          <w:tab w:val="left" w:pos="1134"/>
        </w:tabs>
        <w:jc w:val="both"/>
        <w:rPr>
          <w:rFonts w:cs="Arial"/>
          <w:b/>
          <w:sz w:val="24"/>
        </w:rPr>
      </w:pPr>
    </w:p>
    <w:p w14:paraId="4606C3E5" w14:textId="0D3BE518" w:rsidR="00E71110" w:rsidRPr="00321374" w:rsidRDefault="00E71110" w:rsidP="00E924A7">
      <w:pPr>
        <w:pStyle w:val="Corpsdetexte2"/>
        <w:tabs>
          <w:tab w:val="clear" w:pos="5670"/>
          <w:tab w:val="clear" w:pos="9071"/>
          <w:tab w:val="left" w:pos="426"/>
          <w:tab w:val="left" w:pos="1418"/>
          <w:tab w:val="left" w:pos="1843"/>
          <w:tab w:val="left" w:leader="dot" w:pos="8640"/>
          <w:tab w:val="left" w:pos="8880"/>
        </w:tabs>
        <w:spacing w:line="240" w:lineRule="auto"/>
        <w:rPr>
          <w:color w:val="000000" w:themeColor="text1"/>
          <w:lang w:val="fr-CH"/>
        </w:rPr>
      </w:pPr>
      <w:r w:rsidRPr="0079109E">
        <w:rPr>
          <w:color w:val="000000" w:themeColor="text1"/>
          <w:lang w:val="fr-CH"/>
        </w:rPr>
        <w:t xml:space="preserve">Le présent formulaire, accompagné </w:t>
      </w:r>
      <w:r w:rsidRPr="0015470B">
        <w:rPr>
          <w:lang w:val="fr-CH"/>
        </w:rPr>
        <w:t>des éventuels rapports médicaux détaillés</w:t>
      </w:r>
      <w:r w:rsidRPr="0079109E">
        <w:rPr>
          <w:color w:val="000000" w:themeColor="text1"/>
          <w:lang w:val="fr-CH"/>
        </w:rPr>
        <w:t xml:space="preserve">, doit être transmis sous </w:t>
      </w:r>
      <w:r w:rsidRPr="0079109E">
        <w:rPr>
          <w:color w:val="000000" w:themeColor="text1"/>
          <w:u w:val="single"/>
          <w:lang w:val="fr-CH"/>
        </w:rPr>
        <w:t>enveloppe fermée</w:t>
      </w:r>
      <w:r w:rsidRPr="0079109E">
        <w:rPr>
          <w:color w:val="000000" w:themeColor="text1"/>
          <w:lang w:val="fr-CH"/>
        </w:rPr>
        <w:t xml:space="preserve"> avec la mention :</w:t>
      </w:r>
      <w:r>
        <w:rPr>
          <w:color w:val="000000" w:themeColor="text1"/>
          <w:lang w:val="fr-CH"/>
        </w:rPr>
        <w:t xml:space="preserve"> </w:t>
      </w:r>
      <w:r w:rsidRPr="0079109E">
        <w:rPr>
          <w:b/>
          <w:color w:val="000000" w:themeColor="text1"/>
          <w:lang w:val="fr-CH"/>
        </w:rPr>
        <w:t xml:space="preserve">confidentiel à transmettre à </w:t>
      </w:r>
      <w:r w:rsidR="00C22890">
        <w:rPr>
          <w:b/>
          <w:color w:val="000000" w:themeColor="text1"/>
          <w:lang w:val="fr-CH"/>
        </w:rPr>
        <w:t>Unisanté</w:t>
      </w:r>
      <w:r w:rsidRPr="0079109E">
        <w:rPr>
          <w:b/>
          <w:color w:val="000000" w:themeColor="text1"/>
          <w:lang w:val="fr-CH"/>
        </w:rPr>
        <w:t xml:space="preserve">, à l’attention du </w:t>
      </w:r>
      <w:r w:rsidR="00AE03FB">
        <w:rPr>
          <w:b/>
          <w:color w:val="000000" w:themeColor="text1"/>
          <w:lang w:val="fr-CH"/>
        </w:rPr>
        <w:t>G</w:t>
      </w:r>
      <w:r w:rsidR="00AE03FB" w:rsidRPr="0079109E">
        <w:rPr>
          <w:b/>
          <w:color w:val="000000" w:themeColor="text1"/>
          <w:lang w:val="fr-CH"/>
        </w:rPr>
        <w:t>roupe</w:t>
      </w:r>
      <w:r w:rsidR="00AE03FB">
        <w:rPr>
          <w:b/>
          <w:color w:val="000000" w:themeColor="text1"/>
          <w:lang w:val="fr-CH"/>
        </w:rPr>
        <w:t xml:space="preserve"> de Travail</w:t>
      </w:r>
      <w:r w:rsidR="00AE03FB" w:rsidRPr="0079109E">
        <w:rPr>
          <w:b/>
          <w:color w:val="000000" w:themeColor="text1"/>
          <w:lang w:val="fr-CH"/>
        </w:rPr>
        <w:t xml:space="preserve"> </w:t>
      </w:r>
      <w:r w:rsidRPr="0079109E">
        <w:rPr>
          <w:b/>
          <w:color w:val="000000" w:themeColor="text1"/>
          <w:lang w:val="fr-CH"/>
        </w:rPr>
        <w:t xml:space="preserve">critères de </w:t>
      </w:r>
      <w:r w:rsidR="00AE03FB">
        <w:rPr>
          <w:b/>
          <w:color w:val="000000" w:themeColor="text1"/>
          <w:lang w:val="fr-CH"/>
        </w:rPr>
        <w:t>V</w:t>
      </w:r>
      <w:r w:rsidR="00AE03FB" w:rsidRPr="0079109E">
        <w:rPr>
          <w:b/>
          <w:color w:val="000000" w:themeColor="text1"/>
          <w:lang w:val="fr-CH"/>
        </w:rPr>
        <w:t>ulnérabilité</w:t>
      </w:r>
      <w:r w:rsidR="009D4336">
        <w:rPr>
          <w:b/>
          <w:color w:val="000000" w:themeColor="text1"/>
          <w:lang w:val="fr-CH"/>
        </w:rPr>
        <w:t>s</w:t>
      </w:r>
      <w:r w:rsidRPr="0079109E">
        <w:rPr>
          <w:b/>
          <w:color w:val="000000" w:themeColor="text1"/>
          <w:lang w:val="fr-CH"/>
        </w:rPr>
        <w:t>,</w:t>
      </w:r>
      <w:r>
        <w:rPr>
          <w:b/>
          <w:color w:val="000000" w:themeColor="text1"/>
          <w:lang w:val="fr-CH"/>
        </w:rPr>
        <w:t xml:space="preserve"> </w:t>
      </w:r>
      <w:r w:rsidRPr="0079109E">
        <w:rPr>
          <w:b/>
          <w:color w:val="000000" w:themeColor="text1"/>
          <w:lang w:val="fr-CH"/>
        </w:rPr>
        <w:t>concerne : nom, prénom e</w:t>
      </w:r>
      <w:r w:rsidR="00E3557A">
        <w:rPr>
          <w:b/>
          <w:color w:val="000000" w:themeColor="text1"/>
          <w:lang w:val="fr-CH"/>
        </w:rPr>
        <w:t>t N° EVAM du patient</w:t>
      </w:r>
      <w:r w:rsidR="00AE03FB">
        <w:rPr>
          <w:b/>
          <w:color w:val="000000" w:themeColor="text1"/>
          <w:lang w:val="fr-CH"/>
        </w:rPr>
        <w:t xml:space="preserve">. </w:t>
      </w:r>
      <w:r w:rsidR="00AE03FB">
        <w:rPr>
          <w:color w:val="000000" w:themeColor="text1"/>
          <w:lang w:val="fr-CH"/>
        </w:rPr>
        <w:t>C</w:t>
      </w:r>
      <w:r w:rsidRPr="0079109E">
        <w:rPr>
          <w:color w:val="000000" w:themeColor="text1"/>
          <w:lang w:val="fr-CH"/>
        </w:rPr>
        <w:t>ette enveloppe fermée</w:t>
      </w:r>
      <w:r w:rsidR="00AE03FB">
        <w:rPr>
          <w:color w:val="000000" w:themeColor="text1"/>
          <w:lang w:val="fr-CH"/>
        </w:rPr>
        <w:t xml:space="preserve"> doit être</w:t>
      </w:r>
      <w:r w:rsidR="00D04800">
        <w:rPr>
          <w:color w:val="000000" w:themeColor="text1"/>
          <w:lang w:val="fr-CH"/>
        </w:rPr>
        <w:t xml:space="preserve"> </w:t>
      </w:r>
      <w:r w:rsidR="004A589E">
        <w:rPr>
          <w:color w:val="000000" w:themeColor="text1"/>
          <w:lang w:val="fr-CH"/>
        </w:rPr>
        <w:t>accompagné</w:t>
      </w:r>
      <w:r w:rsidR="00321374">
        <w:rPr>
          <w:color w:val="000000" w:themeColor="text1"/>
          <w:lang w:val="fr-CH"/>
        </w:rPr>
        <w:t>e</w:t>
      </w:r>
      <w:r w:rsidR="004A589E">
        <w:rPr>
          <w:color w:val="000000" w:themeColor="text1"/>
          <w:lang w:val="fr-CH"/>
        </w:rPr>
        <w:t xml:space="preserve"> d’une </w:t>
      </w:r>
      <w:r w:rsidR="00321374">
        <w:rPr>
          <w:color w:val="000000" w:themeColor="text1"/>
          <w:lang w:val="fr-CH"/>
        </w:rPr>
        <w:t>demande</w:t>
      </w:r>
      <w:r w:rsidR="00AE03FB">
        <w:rPr>
          <w:color w:val="000000" w:themeColor="text1"/>
          <w:lang w:val="fr-CH"/>
        </w:rPr>
        <w:t xml:space="preserve"> de modification de logement</w:t>
      </w:r>
      <w:r w:rsidR="00D04800">
        <w:rPr>
          <w:color w:val="000000" w:themeColor="text1"/>
          <w:lang w:val="fr-CH"/>
        </w:rPr>
        <w:t xml:space="preserve"> </w:t>
      </w:r>
      <w:r w:rsidR="004A589E">
        <w:rPr>
          <w:color w:val="000000" w:themeColor="text1"/>
          <w:lang w:val="fr-CH"/>
        </w:rPr>
        <w:t>signée par le patient lui-même (</w:t>
      </w:r>
      <w:r w:rsidR="001950B7">
        <w:rPr>
          <w:color w:val="000000" w:themeColor="text1"/>
          <w:lang w:val="fr-CH"/>
        </w:rPr>
        <w:t xml:space="preserve">cf. </w:t>
      </w:r>
      <w:r w:rsidR="00AE03FB">
        <w:rPr>
          <w:color w:val="000000" w:themeColor="text1"/>
          <w:lang w:val="fr-CH"/>
        </w:rPr>
        <w:t>modèle en fin de document</w:t>
      </w:r>
      <w:r w:rsidR="00881BED">
        <w:rPr>
          <w:color w:val="000000" w:themeColor="text1"/>
          <w:lang w:val="fr-CH"/>
        </w:rPr>
        <w:t>)</w:t>
      </w:r>
      <w:r w:rsidR="00AE03FB">
        <w:rPr>
          <w:color w:val="000000" w:themeColor="text1"/>
          <w:lang w:val="fr-CH"/>
        </w:rPr>
        <w:t>. Le tout</w:t>
      </w:r>
      <w:r w:rsidR="00D04800">
        <w:rPr>
          <w:color w:val="000000" w:themeColor="text1"/>
          <w:lang w:val="fr-CH"/>
        </w:rPr>
        <w:t xml:space="preserve"> </w:t>
      </w:r>
      <w:r w:rsidRPr="0079109E">
        <w:rPr>
          <w:color w:val="000000" w:themeColor="text1"/>
          <w:lang w:val="fr-CH"/>
        </w:rPr>
        <w:t xml:space="preserve">doit être adressé à : </w:t>
      </w:r>
      <w:r w:rsidRPr="0079109E">
        <w:rPr>
          <w:b/>
          <w:color w:val="000000" w:themeColor="text1"/>
          <w:lang w:val="fr-CH"/>
        </w:rPr>
        <w:t>Etablissement vaudois d’accueil des migrants (EVAM)</w:t>
      </w:r>
      <w:r w:rsidRPr="0079109E">
        <w:rPr>
          <w:color w:val="000000" w:themeColor="text1"/>
          <w:lang w:val="fr-CH"/>
        </w:rPr>
        <w:t xml:space="preserve">, </w:t>
      </w:r>
      <w:r w:rsidR="0054478F">
        <w:rPr>
          <w:b/>
          <w:color w:val="000000" w:themeColor="text1"/>
          <w:lang w:val="fr-CH"/>
        </w:rPr>
        <w:t>Pôle</w:t>
      </w:r>
      <w:r w:rsidR="00615E75">
        <w:rPr>
          <w:b/>
          <w:color w:val="000000" w:themeColor="text1"/>
          <w:lang w:val="fr-CH"/>
        </w:rPr>
        <w:t xml:space="preserve"> Placement</w:t>
      </w:r>
      <w:r w:rsidRPr="0079109E">
        <w:rPr>
          <w:color w:val="000000" w:themeColor="text1"/>
          <w:lang w:val="fr-CH"/>
        </w:rPr>
        <w:t xml:space="preserve">, </w:t>
      </w:r>
      <w:r w:rsidR="00615E75">
        <w:rPr>
          <w:b/>
          <w:color w:val="000000" w:themeColor="text1"/>
          <w:lang w:val="fr-CH"/>
        </w:rPr>
        <w:t>Route de Chavannes 33</w:t>
      </w:r>
      <w:r w:rsidRPr="0079109E">
        <w:rPr>
          <w:color w:val="000000" w:themeColor="text1"/>
          <w:lang w:val="fr-CH"/>
        </w:rPr>
        <w:t xml:space="preserve">, </w:t>
      </w:r>
      <w:r w:rsidRPr="0079109E">
        <w:rPr>
          <w:b/>
          <w:color w:val="000000" w:themeColor="text1"/>
          <w:lang w:val="fr-CH"/>
        </w:rPr>
        <w:t>100</w:t>
      </w:r>
      <w:r w:rsidR="00615E75">
        <w:rPr>
          <w:b/>
          <w:color w:val="000000" w:themeColor="text1"/>
          <w:lang w:val="fr-CH"/>
        </w:rPr>
        <w:t>7</w:t>
      </w:r>
      <w:r w:rsidRPr="0079109E">
        <w:rPr>
          <w:b/>
          <w:color w:val="000000" w:themeColor="text1"/>
          <w:lang w:val="fr-CH"/>
        </w:rPr>
        <w:t xml:space="preserve"> Lausanne</w:t>
      </w:r>
      <w:r w:rsidR="00615E75">
        <w:rPr>
          <w:b/>
          <w:color w:val="000000" w:themeColor="text1"/>
          <w:lang w:val="fr-CH"/>
        </w:rPr>
        <w:t>.</w:t>
      </w:r>
    </w:p>
    <w:p w14:paraId="24FAB9E3" w14:textId="77777777" w:rsidR="009D4336" w:rsidRDefault="009D4336" w:rsidP="00E924A7">
      <w:pPr>
        <w:pStyle w:val="Corpsdetexte2"/>
        <w:tabs>
          <w:tab w:val="clear" w:pos="5670"/>
          <w:tab w:val="clear" w:pos="9071"/>
          <w:tab w:val="left" w:pos="426"/>
          <w:tab w:val="left" w:pos="1418"/>
          <w:tab w:val="left" w:pos="1843"/>
          <w:tab w:val="left" w:leader="dot" w:pos="8640"/>
          <w:tab w:val="left" w:pos="8880"/>
        </w:tabs>
        <w:spacing w:line="240" w:lineRule="auto"/>
        <w:rPr>
          <w:b/>
          <w:noProof/>
          <w:color w:val="000000" w:themeColor="text1"/>
          <w:lang w:val="fr-CH"/>
        </w:rPr>
      </w:pPr>
    </w:p>
    <w:p w14:paraId="0C95F466" w14:textId="06E5C308" w:rsidR="00E924A7" w:rsidRDefault="00FC57D3" w:rsidP="00E924A7">
      <w:pPr>
        <w:pStyle w:val="Corpsdetexte2"/>
        <w:tabs>
          <w:tab w:val="clear" w:pos="5670"/>
          <w:tab w:val="clear" w:pos="9071"/>
          <w:tab w:val="left" w:pos="426"/>
          <w:tab w:val="left" w:pos="1418"/>
          <w:tab w:val="left" w:pos="1843"/>
          <w:tab w:val="left" w:leader="dot" w:pos="8640"/>
          <w:tab w:val="left" w:pos="8880"/>
        </w:tabs>
        <w:spacing w:line="240" w:lineRule="auto"/>
        <w:rPr>
          <w:b/>
          <w:color w:val="000000" w:themeColor="text1"/>
          <w:lang w:val="fr-CH"/>
        </w:rPr>
      </w:pPr>
      <w:r>
        <w:rPr>
          <w:b/>
          <w:noProof/>
          <w:color w:val="000000" w:themeColor="text1"/>
          <w:lang w:val="fr-CH"/>
        </w:rPr>
        <w:drawing>
          <wp:inline distT="0" distB="0" distL="0" distR="0" wp14:anchorId="3777CFD1" wp14:editId="13447B25">
            <wp:extent cx="6154310" cy="3891296"/>
            <wp:effectExtent l="0" t="0" r="0" b="0"/>
            <wp:docPr id="9" name="Image 9" descr="Une image contenant texte, diagramme, capture d’écran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exte, diagramme, capture d’écran, conception&#10;&#10;Description générée automatiquement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9" t="4111" r="12016" b="23120"/>
                    <a:stretch/>
                  </pic:blipFill>
                  <pic:spPr bwMode="auto">
                    <a:xfrm>
                      <a:off x="0" y="0"/>
                      <a:ext cx="6173694" cy="3903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1ACAAE" w14:textId="232918D3" w:rsidR="00E758F6" w:rsidRDefault="00E758F6" w:rsidP="00E924A7">
      <w:pPr>
        <w:pStyle w:val="Corpsdetexte2"/>
        <w:tabs>
          <w:tab w:val="clear" w:pos="5670"/>
          <w:tab w:val="clear" w:pos="9071"/>
          <w:tab w:val="left" w:pos="426"/>
          <w:tab w:val="left" w:pos="1418"/>
          <w:tab w:val="left" w:pos="1843"/>
          <w:tab w:val="left" w:leader="dot" w:pos="8640"/>
          <w:tab w:val="left" w:pos="8880"/>
        </w:tabs>
        <w:spacing w:line="240" w:lineRule="auto"/>
        <w:rPr>
          <w:b/>
          <w:color w:val="000000" w:themeColor="text1"/>
          <w:lang w:val="fr-CH"/>
        </w:rPr>
      </w:pPr>
    </w:p>
    <w:p w14:paraId="004C3A3E" w14:textId="4534EA3F" w:rsidR="00E758F6" w:rsidRDefault="00E758F6" w:rsidP="00E924A7">
      <w:pPr>
        <w:pStyle w:val="Corpsdetexte2"/>
        <w:tabs>
          <w:tab w:val="clear" w:pos="5670"/>
          <w:tab w:val="clear" w:pos="9071"/>
          <w:tab w:val="left" w:pos="426"/>
          <w:tab w:val="left" w:pos="1418"/>
          <w:tab w:val="left" w:pos="1843"/>
          <w:tab w:val="left" w:leader="dot" w:pos="8640"/>
          <w:tab w:val="left" w:pos="8880"/>
        </w:tabs>
        <w:spacing w:line="240" w:lineRule="auto"/>
        <w:rPr>
          <w:b/>
          <w:color w:val="000000" w:themeColor="text1"/>
          <w:lang w:val="fr-CH"/>
        </w:rPr>
      </w:pPr>
    </w:p>
    <w:p w14:paraId="533BFD26" w14:textId="77777777" w:rsidR="00FC57D3" w:rsidRPr="00E924A7" w:rsidRDefault="00FC57D3" w:rsidP="00E924A7">
      <w:pPr>
        <w:pStyle w:val="Corpsdetexte2"/>
        <w:tabs>
          <w:tab w:val="clear" w:pos="5670"/>
          <w:tab w:val="clear" w:pos="9071"/>
          <w:tab w:val="left" w:pos="426"/>
          <w:tab w:val="left" w:pos="1418"/>
          <w:tab w:val="left" w:pos="1843"/>
          <w:tab w:val="left" w:leader="dot" w:pos="8640"/>
          <w:tab w:val="left" w:pos="8880"/>
        </w:tabs>
        <w:spacing w:line="240" w:lineRule="auto"/>
        <w:rPr>
          <w:b/>
          <w:color w:val="000000" w:themeColor="text1"/>
          <w:lang w:val="fr-CH"/>
        </w:rPr>
      </w:pPr>
    </w:p>
    <w:p w14:paraId="6FCD961D" w14:textId="2BEB2EC3" w:rsidR="003C60A6" w:rsidRDefault="003C60A6" w:rsidP="00EA4047">
      <w:pPr>
        <w:tabs>
          <w:tab w:val="left" w:pos="426"/>
          <w:tab w:val="left" w:pos="1134"/>
        </w:tabs>
        <w:jc w:val="both"/>
        <w:rPr>
          <w:rFonts w:cs="Arial"/>
          <w:noProof/>
          <w:sz w:val="24"/>
          <w:lang w:eastAsia="fr-CH"/>
        </w:rPr>
      </w:pPr>
    </w:p>
    <w:p w14:paraId="3D04C50E" w14:textId="290FF288" w:rsidR="00461B0A" w:rsidRDefault="00461B0A" w:rsidP="00EA4047">
      <w:pPr>
        <w:tabs>
          <w:tab w:val="left" w:pos="426"/>
          <w:tab w:val="left" w:pos="1134"/>
        </w:tabs>
        <w:jc w:val="both"/>
        <w:rPr>
          <w:rFonts w:cs="Arial"/>
          <w:noProof/>
          <w:sz w:val="24"/>
          <w:lang w:eastAsia="fr-CH"/>
        </w:rPr>
      </w:pPr>
    </w:p>
    <w:p w14:paraId="526E95B9" w14:textId="7401FEDA" w:rsidR="003C60A6" w:rsidRDefault="003C60A6" w:rsidP="00FC57D3">
      <w:pPr>
        <w:tabs>
          <w:tab w:val="left" w:pos="426"/>
          <w:tab w:val="left" w:pos="1134"/>
        </w:tabs>
        <w:spacing w:before="120"/>
        <w:rPr>
          <w:rFonts w:cs="Arial"/>
          <w:b/>
          <w:sz w:val="40"/>
        </w:rPr>
      </w:pPr>
      <w:r w:rsidRPr="004A48C9">
        <w:rPr>
          <w:rFonts w:cs="Arial"/>
          <w:b/>
          <w:sz w:val="24"/>
        </w:rPr>
        <w:lastRenderedPageBreak/>
        <w:t>F</w:t>
      </w:r>
      <w:r w:rsidR="00CD5CBA">
        <w:rPr>
          <w:rFonts w:cs="Arial"/>
          <w:b/>
          <w:sz w:val="24"/>
        </w:rPr>
        <w:t>OR</w:t>
      </w:r>
      <w:r w:rsidRPr="004A48C9">
        <w:rPr>
          <w:rFonts w:cs="Arial"/>
          <w:b/>
          <w:sz w:val="24"/>
        </w:rPr>
        <w:t>597</w:t>
      </w:r>
      <w:r w:rsidRPr="004A48C9">
        <w:rPr>
          <w:rFonts w:cs="Arial"/>
          <w:sz w:val="40"/>
        </w:rPr>
        <w:tab/>
      </w:r>
      <w:r w:rsidRPr="004A48C9">
        <w:rPr>
          <w:rFonts w:cs="Arial"/>
          <w:b/>
          <w:sz w:val="40"/>
        </w:rPr>
        <w:t>Evaluation de la vulnérabilité du patient</w:t>
      </w:r>
    </w:p>
    <w:p w14:paraId="26D7A04D" w14:textId="5D1BA5F2" w:rsidR="00006DE1" w:rsidRPr="00CE5C7E" w:rsidRDefault="00006DE1" w:rsidP="0071337C">
      <w:pPr>
        <w:tabs>
          <w:tab w:val="left" w:pos="426"/>
          <w:tab w:val="left" w:pos="1134"/>
        </w:tabs>
        <w:spacing w:before="120"/>
        <w:jc w:val="both"/>
        <w:rPr>
          <w:rFonts w:cs="Arial"/>
          <w:bCs/>
          <w:sz w:val="24"/>
          <w:szCs w:val="24"/>
        </w:rPr>
      </w:pPr>
      <w:r w:rsidRPr="00CE5C7E">
        <w:rPr>
          <w:rFonts w:cs="Arial"/>
          <w:bCs/>
          <w:sz w:val="24"/>
          <w:szCs w:val="24"/>
        </w:rPr>
        <w:t xml:space="preserve">Une décision sera prise uniquement sur la base des informations fournies dans ce document. </w:t>
      </w:r>
      <w:r w:rsidR="001D3C00">
        <w:rPr>
          <w:rFonts w:cs="Arial"/>
          <w:bCs/>
          <w:sz w:val="24"/>
          <w:szCs w:val="24"/>
        </w:rPr>
        <w:t>Afin</w:t>
      </w:r>
      <w:r w:rsidRPr="00CE5C7E">
        <w:rPr>
          <w:rFonts w:cs="Arial"/>
          <w:bCs/>
          <w:sz w:val="24"/>
          <w:szCs w:val="24"/>
        </w:rPr>
        <w:t xml:space="preserve"> d'assurer le résultat le plus approprié pour votre patient</w:t>
      </w:r>
      <w:r w:rsidR="000F3EB4">
        <w:rPr>
          <w:rFonts w:cs="Arial"/>
          <w:bCs/>
          <w:sz w:val="24"/>
          <w:szCs w:val="24"/>
        </w:rPr>
        <w:t>·</w:t>
      </w:r>
      <w:r w:rsidR="00471C96">
        <w:rPr>
          <w:rFonts w:cs="Arial"/>
          <w:bCs/>
          <w:sz w:val="24"/>
          <w:szCs w:val="24"/>
        </w:rPr>
        <w:t>e</w:t>
      </w:r>
      <w:r w:rsidRPr="00CE5C7E">
        <w:rPr>
          <w:rFonts w:cs="Arial"/>
          <w:bCs/>
          <w:sz w:val="24"/>
          <w:szCs w:val="24"/>
        </w:rPr>
        <w:t>, nous vous remercions par avance de bien vouloir compléter ce document avec précision.</w:t>
      </w:r>
    </w:p>
    <w:p w14:paraId="7772A8BB" w14:textId="77777777" w:rsidR="003C60A6" w:rsidRPr="003C60A6" w:rsidRDefault="003C60A6" w:rsidP="003C60A6">
      <w:pPr>
        <w:jc w:val="both"/>
        <w:rPr>
          <w:rFonts w:cs="Arial"/>
        </w:rPr>
      </w:pPr>
    </w:p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9"/>
        <w:gridCol w:w="2324"/>
        <w:gridCol w:w="3260"/>
        <w:gridCol w:w="2126"/>
      </w:tblGrid>
      <w:tr w:rsidR="003C60A6" w:rsidRPr="003B7BFA" w14:paraId="6016E3ED" w14:textId="77777777" w:rsidTr="003A2B91">
        <w:tc>
          <w:tcPr>
            <w:tcW w:w="2179" w:type="dxa"/>
          </w:tcPr>
          <w:p w14:paraId="04C00C91" w14:textId="77777777" w:rsidR="003C60A6" w:rsidRPr="003B7BFA" w:rsidRDefault="003C60A6" w:rsidP="008524EB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leader="dot" w:pos="5400"/>
                <w:tab w:val="left" w:pos="6120"/>
                <w:tab w:val="left" w:pos="9000"/>
              </w:tabs>
              <w:spacing w:before="60" w:after="60"/>
              <w:ind w:right="74"/>
              <w:jc w:val="left"/>
              <w:rPr>
                <w:b/>
                <w:bCs/>
                <w:lang w:val="fr-CH"/>
              </w:rPr>
            </w:pPr>
            <w:r w:rsidRPr="003B7BFA">
              <w:rPr>
                <w:b/>
                <w:bCs/>
                <w:lang w:val="fr-CH"/>
              </w:rPr>
              <w:t>Nom :</w:t>
            </w:r>
          </w:p>
        </w:tc>
        <w:tc>
          <w:tcPr>
            <w:tcW w:w="2324" w:type="dxa"/>
          </w:tcPr>
          <w:p w14:paraId="56AEC940" w14:textId="77777777" w:rsidR="003C60A6" w:rsidRPr="003B7BFA" w:rsidRDefault="00FD0667" w:rsidP="008524EB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leader="dot" w:pos="5400"/>
                <w:tab w:val="left" w:pos="6120"/>
                <w:tab w:val="left" w:pos="9000"/>
              </w:tabs>
              <w:spacing w:before="60" w:after="60"/>
              <w:ind w:right="74"/>
              <w:rPr>
                <w:b/>
                <w:lang w:val="fr-CH"/>
              </w:rPr>
            </w:pPr>
            <w:r w:rsidRPr="003B7BFA">
              <w:rPr>
                <w:b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C60A6" w:rsidRPr="003B7BFA">
              <w:rPr>
                <w:b/>
                <w:lang w:val="fr-CH"/>
              </w:rPr>
              <w:instrText xml:space="preserve"> FORMTEXT </w:instrText>
            </w:r>
            <w:r w:rsidRPr="003B7BFA">
              <w:rPr>
                <w:b/>
                <w:lang w:val="fr-CH"/>
              </w:rPr>
            </w:r>
            <w:r w:rsidRPr="003B7BFA">
              <w:rPr>
                <w:b/>
                <w:lang w:val="fr-CH"/>
              </w:rPr>
              <w:fldChar w:fldCharType="separate"/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Pr="003B7BFA">
              <w:rPr>
                <w:b/>
                <w:lang w:val="fr-CH"/>
              </w:rPr>
              <w:fldChar w:fldCharType="end"/>
            </w:r>
          </w:p>
        </w:tc>
        <w:tc>
          <w:tcPr>
            <w:tcW w:w="3260" w:type="dxa"/>
          </w:tcPr>
          <w:p w14:paraId="0A6B8D65" w14:textId="77777777" w:rsidR="003C60A6" w:rsidRPr="003B7BFA" w:rsidRDefault="003C60A6" w:rsidP="008524EB">
            <w:pPr>
              <w:pStyle w:val="Corpsdetexte2"/>
              <w:tabs>
                <w:tab w:val="clear" w:pos="5670"/>
                <w:tab w:val="clear" w:pos="9071"/>
              </w:tabs>
              <w:spacing w:before="60" w:after="60"/>
              <w:ind w:right="74"/>
              <w:jc w:val="left"/>
              <w:rPr>
                <w:b/>
                <w:bCs/>
                <w:lang w:val="fr-CH"/>
              </w:rPr>
            </w:pPr>
            <w:r w:rsidRPr="003B7BFA">
              <w:rPr>
                <w:b/>
                <w:bCs/>
                <w:lang w:val="fr-CH"/>
              </w:rPr>
              <w:t>Date d'émission du dossier :</w:t>
            </w:r>
          </w:p>
        </w:tc>
        <w:tc>
          <w:tcPr>
            <w:tcW w:w="2126" w:type="dxa"/>
          </w:tcPr>
          <w:p w14:paraId="5B1C19CE" w14:textId="77777777" w:rsidR="003C60A6" w:rsidRPr="003B7BFA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60" w:after="60"/>
              <w:ind w:right="74"/>
              <w:jc w:val="left"/>
              <w:rPr>
                <w:b/>
                <w:bCs/>
                <w:lang w:val="fr-CH"/>
              </w:rPr>
            </w:pPr>
            <w:r w:rsidRPr="003B7BFA">
              <w:rPr>
                <w:b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C60A6" w:rsidRPr="003B7BFA">
              <w:rPr>
                <w:b/>
                <w:lang w:val="fr-CH"/>
              </w:rPr>
              <w:instrText xml:space="preserve"> FORMTEXT </w:instrText>
            </w:r>
            <w:r w:rsidRPr="003B7BFA">
              <w:rPr>
                <w:b/>
                <w:lang w:val="fr-CH"/>
              </w:rPr>
            </w:r>
            <w:r w:rsidRPr="003B7BFA">
              <w:rPr>
                <w:b/>
                <w:lang w:val="fr-CH"/>
              </w:rPr>
              <w:fldChar w:fldCharType="separate"/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Pr="003B7BFA">
              <w:rPr>
                <w:b/>
                <w:lang w:val="fr-CH"/>
              </w:rPr>
              <w:fldChar w:fldCharType="end"/>
            </w:r>
          </w:p>
        </w:tc>
      </w:tr>
      <w:tr w:rsidR="003C60A6" w:rsidRPr="003B7BFA" w14:paraId="48BD0961" w14:textId="77777777" w:rsidTr="003A2B91">
        <w:tc>
          <w:tcPr>
            <w:tcW w:w="2179" w:type="dxa"/>
          </w:tcPr>
          <w:p w14:paraId="6932F11C" w14:textId="77777777" w:rsidR="003C60A6" w:rsidRPr="003B7BFA" w:rsidRDefault="003C60A6" w:rsidP="008524EB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leader="dot" w:pos="5400"/>
                <w:tab w:val="left" w:pos="6120"/>
                <w:tab w:val="left" w:pos="9000"/>
              </w:tabs>
              <w:spacing w:before="60" w:after="60"/>
              <w:ind w:right="74"/>
              <w:jc w:val="left"/>
              <w:rPr>
                <w:b/>
                <w:bCs/>
                <w:lang w:val="fr-CH"/>
              </w:rPr>
            </w:pPr>
            <w:r w:rsidRPr="003B7BFA">
              <w:rPr>
                <w:b/>
                <w:bCs/>
                <w:lang w:val="fr-CH"/>
              </w:rPr>
              <w:t>Prénom :</w:t>
            </w:r>
          </w:p>
        </w:tc>
        <w:tc>
          <w:tcPr>
            <w:tcW w:w="2324" w:type="dxa"/>
          </w:tcPr>
          <w:p w14:paraId="62589C3B" w14:textId="77777777" w:rsidR="003C60A6" w:rsidRPr="003B7BFA" w:rsidRDefault="00FD0667" w:rsidP="008524EB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leader="dot" w:pos="5400"/>
                <w:tab w:val="left" w:pos="6120"/>
                <w:tab w:val="left" w:pos="9000"/>
              </w:tabs>
              <w:spacing w:before="60" w:after="60"/>
              <w:ind w:right="74"/>
              <w:rPr>
                <w:b/>
                <w:lang w:val="fr-CH"/>
              </w:rPr>
            </w:pPr>
            <w:r w:rsidRPr="003B7BFA">
              <w:rPr>
                <w:b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C60A6" w:rsidRPr="003B7BFA">
              <w:rPr>
                <w:b/>
                <w:lang w:val="fr-CH"/>
              </w:rPr>
              <w:instrText xml:space="preserve"> FORMTEXT </w:instrText>
            </w:r>
            <w:r w:rsidRPr="003B7BFA">
              <w:rPr>
                <w:b/>
                <w:lang w:val="fr-CH"/>
              </w:rPr>
            </w:r>
            <w:r w:rsidRPr="003B7BFA">
              <w:rPr>
                <w:b/>
                <w:lang w:val="fr-CH"/>
              </w:rPr>
              <w:fldChar w:fldCharType="separate"/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Pr="003B7BFA">
              <w:rPr>
                <w:b/>
                <w:lang w:val="fr-CH"/>
              </w:rPr>
              <w:fldChar w:fldCharType="end"/>
            </w:r>
          </w:p>
        </w:tc>
        <w:tc>
          <w:tcPr>
            <w:tcW w:w="3260" w:type="dxa"/>
          </w:tcPr>
          <w:p w14:paraId="7C6E7433" w14:textId="77777777" w:rsidR="003C60A6" w:rsidRPr="003B7BFA" w:rsidRDefault="003C60A6" w:rsidP="00C5700E">
            <w:pPr>
              <w:pStyle w:val="Corpsdetexte2"/>
              <w:tabs>
                <w:tab w:val="clear" w:pos="5670"/>
                <w:tab w:val="clear" w:pos="9071"/>
              </w:tabs>
              <w:spacing w:before="60" w:after="60"/>
              <w:ind w:right="74"/>
              <w:jc w:val="left"/>
              <w:rPr>
                <w:b/>
                <w:bCs/>
                <w:lang w:val="fr-CH"/>
              </w:rPr>
            </w:pPr>
            <w:r w:rsidRPr="003B7BFA">
              <w:rPr>
                <w:b/>
                <w:bCs/>
                <w:lang w:val="fr-CH"/>
              </w:rPr>
              <w:t xml:space="preserve">Date de réception </w:t>
            </w:r>
            <w:r w:rsidR="00C5700E">
              <w:rPr>
                <w:b/>
                <w:bCs/>
                <w:lang w:val="fr-CH"/>
              </w:rPr>
              <w:t>Unisanté</w:t>
            </w:r>
            <w:r w:rsidRPr="003B7BFA">
              <w:rPr>
                <w:b/>
                <w:bCs/>
                <w:lang w:val="fr-CH"/>
              </w:rPr>
              <w:t> :</w:t>
            </w:r>
          </w:p>
        </w:tc>
        <w:tc>
          <w:tcPr>
            <w:tcW w:w="2126" w:type="dxa"/>
          </w:tcPr>
          <w:p w14:paraId="346CB087" w14:textId="77777777" w:rsidR="003C60A6" w:rsidRPr="003B7BFA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60" w:after="60"/>
              <w:ind w:right="74"/>
              <w:jc w:val="left"/>
              <w:rPr>
                <w:b/>
                <w:bCs/>
                <w:lang w:val="fr-CH"/>
              </w:rPr>
            </w:pPr>
            <w:r w:rsidRPr="003B7BFA">
              <w:rPr>
                <w:b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C60A6" w:rsidRPr="003B7BFA">
              <w:rPr>
                <w:b/>
                <w:lang w:val="fr-CH"/>
              </w:rPr>
              <w:instrText xml:space="preserve"> FORMTEXT </w:instrText>
            </w:r>
            <w:r w:rsidRPr="003B7BFA">
              <w:rPr>
                <w:b/>
                <w:lang w:val="fr-CH"/>
              </w:rPr>
            </w:r>
            <w:r w:rsidRPr="003B7BFA">
              <w:rPr>
                <w:b/>
                <w:lang w:val="fr-CH"/>
              </w:rPr>
              <w:fldChar w:fldCharType="separate"/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Pr="003B7BFA">
              <w:rPr>
                <w:b/>
                <w:lang w:val="fr-CH"/>
              </w:rPr>
              <w:fldChar w:fldCharType="end"/>
            </w:r>
          </w:p>
        </w:tc>
      </w:tr>
      <w:tr w:rsidR="003C60A6" w:rsidRPr="003B7BFA" w14:paraId="2F83209E" w14:textId="77777777" w:rsidTr="003A2B91">
        <w:tc>
          <w:tcPr>
            <w:tcW w:w="2179" w:type="dxa"/>
          </w:tcPr>
          <w:p w14:paraId="171D9C04" w14:textId="77777777" w:rsidR="003C60A6" w:rsidRPr="003B7BFA" w:rsidRDefault="003C60A6" w:rsidP="008524EB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leader="dot" w:pos="5400"/>
                <w:tab w:val="left" w:pos="6120"/>
                <w:tab w:val="left" w:pos="9000"/>
              </w:tabs>
              <w:spacing w:before="60" w:after="60"/>
              <w:ind w:right="74"/>
              <w:jc w:val="left"/>
              <w:rPr>
                <w:b/>
                <w:bCs/>
                <w:lang w:val="fr-CH"/>
              </w:rPr>
            </w:pPr>
            <w:r w:rsidRPr="003B7BFA">
              <w:rPr>
                <w:b/>
                <w:bCs/>
                <w:lang w:val="fr-CH"/>
              </w:rPr>
              <w:t xml:space="preserve">Date de naissance : </w:t>
            </w:r>
          </w:p>
        </w:tc>
        <w:tc>
          <w:tcPr>
            <w:tcW w:w="2324" w:type="dxa"/>
          </w:tcPr>
          <w:p w14:paraId="65F70DC2" w14:textId="77777777" w:rsidR="003C60A6" w:rsidRPr="003B7BFA" w:rsidRDefault="00FD0667" w:rsidP="008524EB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leader="dot" w:pos="5400"/>
                <w:tab w:val="left" w:pos="6120"/>
                <w:tab w:val="left" w:pos="9000"/>
              </w:tabs>
              <w:spacing w:before="60" w:after="60"/>
              <w:ind w:right="74"/>
              <w:rPr>
                <w:b/>
                <w:lang w:val="fr-CH"/>
              </w:rPr>
            </w:pPr>
            <w:r w:rsidRPr="003B7BFA">
              <w:rPr>
                <w:b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C60A6" w:rsidRPr="003B7BFA">
              <w:rPr>
                <w:b/>
                <w:lang w:val="fr-CH"/>
              </w:rPr>
              <w:instrText xml:space="preserve"> FORMTEXT </w:instrText>
            </w:r>
            <w:r w:rsidRPr="003B7BFA">
              <w:rPr>
                <w:b/>
                <w:lang w:val="fr-CH"/>
              </w:rPr>
            </w:r>
            <w:r w:rsidRPr="003B7BFA">
              <w:rPr>
                <w:b/>
                <w:lang w:val="fr-CH"/>
              </w:rPr>
              <w:fldChar w:fldCharType="separate"/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Pr="003B7BFA">
              <w:rPr>
                <w:b/>
                <w:lang w:val="fr-CH"/>
              </w:rPr>
              <w:fldChar w:fldCharType="end"/>
            </w:r>
          </w:p>
        </w:tc>
        <w:tc>
          <w:tcPr>
            <w:tcW w:w="3260" w:type="dxa"/>
          </w:tcPr>
          <w:p w14:paraId="51D7B02E" w14:textId="77777777" w:rsidR="003C60A6" w:rsidRPr="003B7BFA" w:rsidRDefault="003C60A6" w:rsidP="008524EB">
            <w:pPr>
              <w:pStyle w:val="Corpsdetexte2"/>
              <w:tabs>
                <w:tab w:val="clear" w:pos="5670"/>
                <w:tab w:val="clear" w:pos="9071"/>
              </w:tabs>
              <w:spacing w:before="60" w:after="60"/>
              <w:ind w:right="74"/>
              <w:jc w:val="left"/>
              <w:rPr>
                <w:b/>
                <w:bCs/>
                <w:lang w:val="fr-CH"/>
              </w:rPr>
            </w:pPr>
            <w:r w:rsidRPr="003B7BFA">
              <w:rPr>
                <w:b/>
                <w:bCs/>
                <w:lang w:val="fr-CH"/>
              </w:rPr>
              <w:t>Date de réception EVAM :</w:t>
            </w:r>
          </w:p>
        </w:tc>
        <w:tc>
          <w:tcPr>
            <w:tcW w:w="2126" w:type="dxa"/>
          </w:tcPr>
          <w:p w14:paraId="5A8EB358" w14:textId="77777777" w:rsidR="003C60A6" w:rsidRPr="003B7BFA" w:rsidRDefault="00FD0667" w:rsidP="008524EB">
            <w:pPr>
              <w:pStyle w:val="Corpsdetexte2"/>
              <w:tabs>
                <w:tab w:val="clear" w:pos="5670"/>
                <w:tab w:val="clear" w:pos="9071"/>
              </w:tabs>
              <w:spacing w:before="60" w:after="60"/>
              <w:ind w:right="74"/>
              <w:jc w:val="left"/>
              <w:rPr>
                <w:rFonts w:ascii="Tahoma" w:hAnsi="Tahoma" w:cs="Tahoma"/>
                <w:b/>
              </w:rPr>
            </w:pPr>
            <w:r w:rsidRPr="003B7BFA">
              <w:rPr>
                <w:b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C60A6" w:rsidRPr="003B7BFA">
              <w:rPr>
                <w:b/>
                <w:lang w:val="fr-CH"/>
              </w:rPr>
              <w:instrText xml:space="preserve"> FORMTEXT </w:instrText>
            </w:r>
            <w:r w:rsidRPr="003B7BFA">
              <w:rPr>
                <w:b/>
                <w:lang w:val="fr-CH"/>
              </w:rPr>
            </w:r>
            <w:r w:rsidRPr="003B7BFA">
              <w:rPr>
                <w:b/>
                <w:lang w:val="fr-CH"/>
              </w:rPr>
              <w:fldChar w:fldCharType="separate"/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Pr="003B7BFA">
              <w:rPr>
                <w:b/>
                <w:lang w:val="fr-CH"/>
              </w:rPr>
              <w:fldChar w:fldCharType="end"/>
            </w:r>
          </w:p>
        </w:tc>
      </w:tr>
      <w:tr w:rsidR="003C60A6" w:rsidRPr="003B7BFA" w14:paraId="6F61626D" w14:textId="77777777" w:rsidTr="003A2B91">
        <w:trPr>
          <w:gridAfter w:val="2"/>
          <w:wAfter w:w="5386" w:type="dxa"/>
        </w:trPr>
        <w:tc>
          <w:tcPr>
            <w:tcW w:w="2179" w:type="dxa"/>
          </w:tcPr>
          <w:p w14:paraId="54872B95" w14:textId="77777777" w:rsidR="003C60A6" w:rsidRPr="003B7BFA" w:rsidRDefault="003C60A6" w:rsidP="008524EB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leader="dot" w:pos="5400"/>
                <w:tab w:val="left" w:pos="6120"/>
                <w:tab w:val="left" w:pos="9000"/>
              </w:tabs>
              <w:spacing w:before="60" w:after="60"/>
              <w:ind w:right="74"/>
              <w:jc w:val="left"/>
              <w:rPr>
                <w:b/>
                <w:bCs/>
                <w:lang w:val="fr-CH"/>
              </w:rPr>
            </w:pPr>
            <w:r w:rsidRPr="003B7BFA">
              <w:rPr>
                <w:b/>
                <w:bCs/>
                <w:lang w:val="fr-CH"/>
              </w:rPr>
              <w:t>N°</w:t>
            </w:r>
            <w:r w:rsidR="00E3557A">
              <w:rPr>
                <w:b/>
                <w:bCs/>
                <w:lang w:val="fr-CH"/>
              </w:rPr>
              <w:t>EVAM</w:t>
            </w:r>
            <w:r w:rsidRPr="003B7BFA">
              <w:rPr>
                <w:b/>
                <w:bCs/>
                <w:lang w:val="fr-CH"/>
              </w:rPr>
              <w:t> :</w:t>
            </w:r>
          </w:p>
        </w:tc>
        <w:tc>
          <w:tcPr>
            <w:tcW w:w="2324" w:type="dxa"/>
          </w:tcPr>
          <w:p w14:paraId="609FD954" w14:textId="77777777" w:rsidR="003C60A6" w:rsidRPr="003B7BFA" w:rsidRDefault="00FD0667" w:rsidP="008524EB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leader="dot" w:pos="5400"/>
                <w:tab w:val="left" w:pos="6120"/>
                <w:tab w:val="left" w:pos="9000"/>
              </w:tabs>
              <w:spacing w:before="60" w:after="60"/>
              <w:ind w:right="74"/>
              <w:rPr>
                <w:b/>
                <w:lang w:val="fr-CH"/>
              </w:rPr>
            </w:pPr>
            <w:r w:rsidRPr="003B7BFA">
              <w:rPr>
                <w:b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C60A6" w:rsidRPr="003B7BFA">
              <w:rPr>
                <w:b/>
                <w:lang w:val="fr-CH"/>
              </w:rPr>
              <w:instrText xml:space="preserve"> FORMTEXT </w:instrText>
            </w:r>
            <w:r w:rsidRPr="003B7BFA">
              <w:rPr>
                <w:b/>
                <w:lang w:val="fr-CH"/>
              </w:rPr>
            </w:r>
            <w:r w:rsidRPr="003B7BFA">
              <w:rPr>
                <w:b/>
                <w:lang w:val="fr-CH"/>
              </w:rPr>
              <w:fldChar w:fldCharType="separate"/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="003C60A6" w:rsidRPr="003B7BFA">
              <w:rPr>
                <w:b/>
                <w:noProof/>
                <w:lang w:val="fr-CH"/>
              </w:rPr>
              <w:t> </w:t>
            </w:r>
            <w:r w:rsidRPr="003B7BFA">
              <w:rPr>
                <w:b/>
                <w:lang w:val="fr-CH"/>
              </w:rPr>
              <w:fldChar w:fldCharType="end"/>
            </w:r>
          </w:p>
        </w:tc>
      </w:tr>
    </w:tbl>
    <w:p w14:paraId="0609D38E" w14:textId="77777777" w:rsidR="003C60A6" w:rsidRDefault="003C60A6" w:rsidP="003C60A6">
      <w:pPr>
        <w:jc w:val="both"/>
        <w:rPr>
          <w:rFonts w:cs="Arial"/>
          <w:b/>
        </w:rPr>
      </w:pPr>
    </w:p>
    <w:p w14:paraId="4205AE0D" w14:textId="201BFC74" w:rsidR="003C60A6" w:rsidRPr="007973B4" w:rsidRDefault="006B4313" w:rsidP="0053732C">
      <w:pPr>
        <w:pStyle w:val="Paragraphedeliste"/>
        <w:numPr>
          <w:ilvl w:val="0"/>
          <w:numId w:val="4"/>
        </w:numPr>
        <w:ind w:left="426" w:hanging="426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Demande de changement de logement</w:t>
      </w:r>
    </w:p>
    <w:p w14:paraId="6EF2FCCA" w14:textId="77777777" w:rsidR="003C60A6" w:rsidRDefault="003C60A6" w:rsidP="003C60A6">
      <w:pPr>
        <w:jc w:val="both"/>
        <w:rPr>
          <w:rFonts w:cs="Arial"/>
        </w:rPr>
      </w:pPr>
    </w:p>
    <w:p w14:paraId="78C7B570" w14:textId="55D368C1" w:rsidR="006B4313" w:rsidRPr="005E4EEA" w:rsidRDefault="006B4313" w:rsidP="006B4313">
      <w:pPr>
        <w:pStyle w:val="En-tte"/>
        <w:numPr>
          <w:ilvl w:val="0"/>
          <w:numId w:val="5"/>
        </w:numPr>
        <w:tabs>
          <w:tab w:val="clear" w:pos="4536"/>
          <w:tab w:val="clear" w:pos="9072"/>
          <w:tab w:val="left" w:pos="426"/>
        </w:tabs>
        <w:ind w:left="426"/>
        <w:rPr>
          <w:rFonts w:cs="Arial"/>
          <w:b/>
          <w:bCs/>
        </w:rPr>
      </w:pPr>
      <w:r w:rsidRPr="005E4EEA">
        <w:rPr>
          <w:rFonts w:cs="Arial"/>
          <w:b/>
          <w:bCs/>
        </w:rPr>
        <w:t>Hébergement actuel :</w:t>
      </w:r>
    </w:p>
    <w:p w14:paraId="20887B22" w14:textId="77777777" w:rsidR="006B4313" w:rsidRPr="00433631" w:rsidRDefault="006B4313" w:rsidP="00433631">
      <w:pPr>
        <w:jc w:val="both"/>
        <w:rPr>
          <w:rFonts w:cs="Arial"/>
        </w:rPr>
      </w:pPr>
    </w:p>
    <w:tbl>
      <w:tblPr>
        <w:tblW w:w="93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8854"/>
      </w:tblGrid>
      <w:tr w:rsidR="006B4313" w:rsidRPr="004A48C9" w14:paraId="1A9A828E" w14:textId="77777777" w:rsidTr="00AF52D7">
        <w:trPr>
          <w:trHeight w:val="311"/>
        </w:trPr>
        <w:tc>
          <w:tcPr>
            <w:tcW w:w="510" w:type="dxa"/>
          </w:tcPr>
          <w:p w14:paraId="2EE87B21" w14:textId="77777777" w:rsidR="006B4313" w:rsidRPr="004A48C9" w:rsidRDefault="006B4313" w:rsidP="00AF52D7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522778">
              <w:rPr>
                <w:b/>
                <w:bCs/>
                <w:lang w:val="fr-CH"/>
              </w:rPr>
            </w:r>
            <w:r w:rsidR="00522778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</w:tcPr>
          <w:p w14:paraId="27C8682C" w14:textId="77777777" w:rsidR="006B4313" w:rsidRPr="004A48C9" w:rsidRDefault="006B4313" w:rsidP="00AF52D7">
            <w:pPr>
              <w:tabs>
                <w:tab w:val="left" w:pos="4395"/>
                <w:tab w:val="left" w:pos="4820"/>
              </w:tabs>
              <w:rPr>
                <w:rFonts w:cs="Arial"/>
                <w:lang w:val="fr-FR"/>
              </w:rPr>
            </w:pPr>
            <w:r w:rsidRPr="004A48C9">
              <w:rPr>
                <w:rFonts w:cs="Arial"/>
                <w:lang w:val="fr-FR"/>
              </w:rPr>
              <w:t>Appartement individuel</w:t>
            </w:r>
          </w:p>
          <w:p w14:paraId="4E5128E4" w14:textId="77777777" w:rsidR="006B4313" w:rsidRPr="00CF4C9A" w:rsidRDefault="006B4313" w:rsidP="00AF52D7">
            <w:pPr>
              <w:tabs>
                <w:tab w:val="left" w:pos="4395"/>
                <w:tab w:val="left" w:pos="4820"/>
              </w:tabs>
              <w:rPr>
                <w:rFonts w:cs="Arial"/>
                <w:i/>
                <w:lang w:val="fr-FR"/>
              </w:rPr>
            </w:pPr>
            <w:r w:rsidRPr="00CF4C9A">
              <w:rPr>
                <w:rFonts w:cs="Arial"/>
                <w:i/>
                <w:lang w:val="fr-FR"/>
              </w:rPr>
              <w:t>Si appartement partagé avec autres locataires, préciser le nombre</w:t>
            </w:r>
            <w:r>
              <w:rPr>
                <w:rFonts w:cs="Arial"/>
                <w:i/>
                <w:lang w:val="fr-FR"/>
              </w:rPr>
              <w:t xml:space="preserve"> </w:t>
            </w:r>
            <w:r w:rsidRPr="00CF4C9A">
              <w:rPr>
                <w:rFonts w:cs="Arial"/>
                <w:i/>
                <w:lang w:val="fr-FR"/>
              </w:rPr>
              <w:t>et les liens familiaux</w:t>
            </w:r>
            <w:r>
              <w:rPr>
                <w:rFonts w:cs="Arial"/>
                <w:i/>
                <w:lang w:val="fr-FR"/>
              </w:rPr>
              <w:t>.</w:t>
            </w:r>
          </w:p>
        </w:tc>
      </w:tr>
      <w:tr w:rsidR="006B4313" w:rsidRPr="004A48C9" w14:paraId="7B28608F" w14:textId="77777777" w:rsidTr="00AF52D7">
        <w:trPr>
          <w:gridBefore w:val="1"/>
          <w:wBefore w:w="510" w:type="dxa"/>
          <w:trHeight w:val="306"/>
        </w:trPr>
        <w:tc>
          <w:tcPr>
            <w:tcW w:w="8854" w:type="dxa"/>
          </w:tcPr>
          <w:p w14:paraId="767A66E5" w14:textId="537BF8FC" w:rsidR="006B4313" w:rsidRDefault="006B4313" w:rsidP="00AF52D7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FORMTEXT </w:instrText>
            </w:r>
            <w:r w:rsidRPr="004A48C9">
              <w:rPr>
                <w:b/>
                <w:bCs/>
                <w:lang w:val="fr-CH"/>
              </w:rPr>
            </w:r>
            <w:r w:rsidRPr="004A48C9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noProof/>
                <w:lang w:val="fr-CH"/>
              </w:rPr>
              <w:t> </w:t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  <w:p w14:paraId="1CFF46E2" w14:textId="77777777" w:rsidR="006B4313" w:rsidRDefault="006B4313" w:rsidP="00AF52D7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50CA4791" w14:textId="009CDE0D" w:rsidR="006B4313" w:rsidRPr="004A48C9" w:rsidRDefault="006B4313" w:rsidP="00AF52D7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</w:tc>
      </w:tr>
    </w:tbl>
    <w:p w14:paraId="570D5AD0" w14:textId="77777777" w:rsidR="006B4313" w:rsidRPr="004A48C9" w:rsidRDefault="006B4313" w:rsidP="000F3EB4">
      <w:pPr>
        <w:tabs>
          <w:tab w:val="left" w:pos="426"/>
        </w:tabs>
        <w:spacing w:before="120"/>
        <w:ind w:left="85"/>
        <w:rPr>
          <w:rFonts w:cs="Arial"/>
          <w:lang w:val="fr-FR"/>
        </w:rPr>
      </w:pPr>
      <w:r w:rsidRPr="004A48C9">
        <w:rPr>
          <w:rFonts w:cs="Arial"/>
          <w:bCs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4A48C9">
        <w:rPr>
          <w:rFonts w:cs="Arial"/>
          <w:bCs/>
        </w:rPr>
        <w:instrText xml:space="preserve"> FORMCHECKBOX </w:instrText>
      </w:r>
      <w:r w:rsidR="00522778">
        <w:rPr>
          <w:rFonts w:cs="Arial"/>
          <w:bCs/>
        </w:rPr>
      </w:r>
      <w:r w:rsidR="00522778">
        <w:rPr>
          <w:rFonts w:cs="Arial"/>
          <w:bCs/>
        </w:rPr>
        <w:fldChar w:fldCharType="separate"/>
      </w:r>
      <w:r w:rsidRPr="004A48C9">
        <w:rPr>
          <w:rFonts w:cs="Arial"/>
          <w:bCs/>
        </w:rPr>
        <w:fldChar w:fldCharType="end"/>
      </w:r>
      <w:r w:rsidRPr="004A48C9">
        <w:rPr>
          <w:rFonts w:cs="Arial"/>
          <w:bCs/>
        </w:rPr>
        <w:tab/>
      </w:r>
      <w:r w:rsidRPr="004A48C9">
        <w:rPr>
          <w:rFonts w:cs="Arial"/>
          <w:lang w:val="fr-FR"/>
        </w:rPr>
        <w:t>Foyer</w:t>
      </w:r>
    </w:p>
    <w:p w14:paraId="3661C9FC" w14:textId="77777777" w:rsidR="006B4313" w:rsidRDefault="006B4313" w:rsidP="004D3342">
      <w:pPr>
        <w:tabs>
          <w:tab w:val="left" w:pos="426"/>
        </w:tabs>
        <w:ind w:left="84"/>
        <w:rPr>
          <w:rFonts w:cs="Arial"/>
          <w:lang w:val="fr-FR"/>
        </w:rPr>
      </w:pPr>
      <w:r w:rsidRPr="004A48C9">
        <w:rPr>
          <w:rFonts w:cs="Arial"/>
          <w:bCs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4A48C9">
        <w:rPr>
          <w:rFonts w:cs="Arial"/>
          <w:bCs/>
        </w:rPr>
        <w:instrText xml:space="preserve"> FORMCHECKBOX </w:instrText>
      </w:r>
      <w:r w:rsidR="00522778">
        <w:rPr>
          <w:rFonts w:cs="Arial"/>
          <w:bCs/>
        </w:rPr>
      </w:r>
      <w:r w:rsidR="00522778">
        <w:rPr>
          <w:rFonts w:cs="Arial"/>
          <w:bCs/>
        </w:rPr>
        <w:fldChar w:fldCharType="separate"/>
      </w:r>
      <w:r w:rsidRPr="004A48C9">
        <w:rPr>
          <w:rFonts w:cs="Arial"/>
          <w:bCs/>
        </w:rPr>
        <w:fldChar w:fldCharType="end"/>
      </w:r>
      <w:r w:rsidRPr="004A48C9">
        <w:rPr>
          <w:rFonts w:cs="Arial"/>
          <w:bCs/>
        </w:rPr>
        <w:tab/>
      </w:r>
      <w:r w:rsidRPr="004A48C9">
        <w:rPr>
          <w:rFonts w:cs="Arial"/>
          <w:lang w:val="fr-FR"/>
        </w:rPr>
        <w:t>Foyer avec chambre individuel</w:t>
      </w:r>
      <w:r>
        <w:rPr>
          <w:rFonts w:cs="Arial"/>
          <w:lang w:val="fr-FR"/>
        </w:rPr>
        <w:t>le</w:t>
      </w:r>
    </w:p>
    <w:p w14:paraId="5A042CA1" w14:textId="20448B33" w:rsidR="006B4313" w:rsidRDefault="006B4313" w:rsidP="004D3342">
      <w:pPr>
        <w:tabs>
          <w:tab w:val="left" w:pos="426"/>
        </w:tabs>
        <w:ind w:left="84"/>
        <w:rPr>
          <w:rFonts w:cs="Arial"/>
          <w:bCs/>
        </w:rPr>
      </w:pPr>
      <w:r w:rsidRPr="00A85B41">
        <w:rPr>
          <w:rFonts w:cs="Arial"/>
          <w:bCs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85B41">
        <w:rPr>
          <w:rFonts w:cs="Arial"/>
          <w:bCs/>
        </w:rPr>
        <w:instrText xml:space="preserve"> FORMCHECKBOX </w:instrText>
      </w:r>
      <w:r w:rsidR="00522778">
        <w:rPr>
          <w:rFonts w:cs="Arial"/>
          <w:bCs/>
        </w:rPr>
      </w:r>
      <w:r w:rsidR="00522778">
        <w:rPr>
          <w:rFonts w:cs="Arial"/>
          <w:bCs/>
        </w:rPr>
        <w:fldChar w:fldCharType="separate"/>
      </w:r>
      <w:r w:rsidRPr="00A85B41">
        <w:rPr>
          <w:rFonts w:cs="Arial"/>
          <w:bCs/>
        </w:rPr>
        <w:fldChar w:fldCharType="end"/>
      </w:r>
      <w:r w:rsidRPr="00A85B41">
        <w:rPr>
          <w:rFonts w:cs="Arial"/>
          <w:bCs/>
        </w:rPr>
        <w:tab/>
        <w:t>Abri PC</w:t>
      </w:r>
    </w:p>
    <w:p w14:paraId="6D30FAE5" w14:textId="4CFD3A5A" w:rsidR="006B4313" w:rsidRDefault="006B4313" w:rsidP="004D3342">
      <w:pPr>
        <w:tabs>
          <w:tab w:val="left" w:pos="426"/>
        </w:tabs>
        <w:ind w:left="84"/>
        <w:rPr>
          <w:rFonts w:cs="Arial"/>
          <w:bCs/>
        </w:rPr>
      </w:pPr>
      <w:r w:rsidRPr="00A85B41">
        <w:rPr>
          <w:rFonts w:cs="Arial"/>
          <w:bCs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85B41">
        <w:rPr>
          <w:rFonts w:cs="Arial"/>
          <w:bCs/>
        </w:rPr>
        <w:instrText xml:space="preserve"> FORMCHECKBOX </w:instrText>
      </w:r>
      <w:r w:rsidR="00522778">
        <w:rPr>
          <w:rFonts w:cs="Arial"/>
          <w:bCs/>
        </w:rPr>
      </w:r>
      <w:r w:rsidR="00522778">
        <w:rPr>
          <w:rFonts w:cs="Arial"/>
          <w:bCs/>
        </w:rPr>
        <w:fldChar w:fldCharType="separate"/>
      </w:r>
      <w:r w:rsidRPr="00A85B41">
        <w:rPr>
          <w:rFonts w:cs="Arial"/>
          <w:bCs/>
        </w:rPr>
        <w:fldChar w:fldCharType="end"/>
      </w:r>
      <w:r w:rsidRPr="00A85B41">
        <w:rPr>
          <w:rFonts w:cs="Arial"/>
          <w:bCs/>
        </w:rPr>
        <w:tab/>
      </w:r>
      <w:r>
        <w:rPr>
          <w:rFonts w:cs="Arial"/>
          <w:bCs/>
        </w:rPr>
        <w:t xml:space="preserve">Autre : </w:t>
      </w:r>
      <w:r w:rsidR="00AA4971">
        <w:rPr>
          <w:rFonts w:cs="Arial"/>
          <w:bCs/>
        </w:rPr>
        <w:fldChar w:fldCharType="begin">
          <w:ffData>
            <w:name w:val="Texte63"/>
            <w:enabled/>
            <w:calcOnExit w:val="0"/>
            <w:textInput/>
          </w:ffData>
        </w:fldChar>
      </w:r>
      <w:bookmarkStart w:id="0" w:name="Texte63"/>
      <w:r w:rsidR="00AA4971">
        <w:rPr>
          <w:rFonts w:cs="Arial"/>
          <w:bCs/>
        </w:rPr>
        <w:instrText xml:space="preserve"> FORMTEXT </w:instrText>
      </w:r>
      <w:r w:rsidR="00AA4971">
        <w:rPr>
          <w:rFonts w:cs="Arial"/>
          <w:bCs/>
        </w:rPr>
      </w:r>
      <w:r w:rsidR="00AA4971">
        <w:rPr>
          <w:rFonts w:cs="Arial"/>
          <w:bCs/>
        </w:rPr>
        <w:fldChar w:fldCharType="separate"/>
      </w:r>
      <w:r w:rsidR="00AA4971">
        <w:rPr>
          <w:rFonts w:cs="Arial"/>
          <w:bCs/>
          <w:noProof/>
        </w:rPr>
        <w:t> </w:t>
      </w:r>
      <w:r w:rsidR="00AA4971">
        <w:rPr>
          <w:rFonts w:cs="Arial"/>
          <w:bCs/>
          <w:noProof/>
        </w:rPr>
        <w:t> </w:t>
      </w:r>
      <w:r w:rsidR="00AA4971">
        <w:rPr>
          <w:rFonts w:cs="Arial"/>
          <w:bCs/>
          <w:noProof/>
        </w:rPr>
        <w:t> </w:t>
      </w:r>
      <w:r w:rsidR="00AA4971">
        <w:rPr>
          <w:rFonts w:cs="Arial"/>
          <w:bCs/>
          <w:noProof/>
        </w:rPr>
        <w:t> </w:t>
      </w:r>
      <w:r w:rsidR="00AA4971">
        <w:rPr>
          <w:rFonts w:cs="Arial"/>
          <w:bCs/>
          <w:noProof/>
        </w:rPr>
        <w:t> </w:t>
      </w:r>
      <w:r w:rsidR="00AA4971">
        <w:rPr>
          <w:rFonts w:cs="Arial"/>
          <w:bCs/>
        </w:rPr>
        <w:fldChar w:fldCharType="end"/>
      </w:r>
      <w:bookmarkEnd w:id="0"/>
    </w:p>
    <w:p w14:paraId="29B46B29" w14:textId="77777777" w:rsidR="000F3EB4" w:rsidRDefault="000F3EB4" w:rsidP="004D3342">
      <w:pPr>
        <w:tabs>
          <w:tab w:val="left" w:pos="426"/>
        </w:tabs>
        <w:ind w:left="84"/>
        <w:rPr>
          <w:rFonts w:cs="Arial"/>
          <w:bCs/>
        </w:rPr>
      </w:pPr>
    </w:p>
    <w:p w14:paraId="27884A26" w14:textId="77777777" w:rsidR="000E3390" w:rsidRDefault="000E3390" w:rsidP="006B4313">
      <w:pPr>
        <w:tabs>
          <w:tab w:val="left" w:pos="0"/>
          <w:tab w:val="left" w:pos="426"/>
        </w:tabs>
        <w:rPr>
          <w:rFonts w:cs="Arial"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0E3390" w14:paraId="0C80D928" w14:textId="77777777" w:rsidTr="000E3390">
        <w:tc>
          <w:tcPr>
            <w:tcW w:w="4870" w:type="dxa"/>
          </w:tcPr>
          <w:p w14:paraId="099A128C" w14:textId="77777777" w:rsidR="000E3390" w:rsidRDefault="000E3390" w:rsidP="0053732C">
            <w:pPr>
              <w:pStyle w:val="En-tt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ind w:left="311" w:hanging="31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Demande d’hébergement du patient :</w:t>
            </w:r>
          </w:p>
          <w:p w14:paraId="76C64931" w14:textId="77777777" w:rsidR="000E3390" w:rsidRDefault="000E3390" w:rsidP="001505C5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</w:rPr>
            </w:pPr>
          </w:p>
          <w:p w14:paraId="2FF2CFD1" w14:textId="77777777" w:rsidR="000E3390" w:rsidRDefault="000E3390" w:rsidP="000E3390">
            <w:pPr>
              <w:tabs>
                <w:tab w:val="left" w:pos="0"/>
                <w:tab w:val="left" w:pos="426"/>
              </w:tabs>
              <w:rPr>
                <w:rFonts w:cs="Arial"/>
                <w:bCs/>
              </w:rPr>
            </w:pPr>
            <w:r w:rsidRPr="004A48C9">
              <w:rPr>
                <w:rFonts w:cs="Arial"/>
                <w:b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9">
              <w:rPr>
                <w:rFonts w:cs="Arial"/>
                <w:bCs/>
              </w:rPr>
              <w:instrText xml:space="preserve"> FORMCHECKBOX </w:instrText>
            </w:r>
            <w:r w:rsidR="00522778">
              <w:rPr>
                <w:rFonts w:cs="Arial"/>
                <w:bCs/>
              </w:rPr>
            </w:r>
            <w:r w:rsidR="00522778">
              <w:rPr>
                <w:rFonts w:cs="Arial"/>
                <w:bCs/>
              </w:rPr>
              <w:fldChar w:fldCharType="separate"/>
            </w:r>
            <w:r w:rsidRPr="004A48C9">
              <w:rPr>
                <w:rFonts w:cs="Arial"/>
                <w:bCs/>
              </w:rPr>
              <w:fldChar w:fldCharType="end"/>
            </w:r>
            <w:r w:rsidRPr="004A48C9">
              <w:rPr>
                <w:rFonts w:cs="Arial"/>
                <w:bCs/>
              </w:rPr>
              <w:tab/>
            </w:r>
            <w:r>
              <w:rPr>
                <w:rFonts w:cs="Arial"/>
                <w:bCs/>
              </w:rPr>
              <w:t>Appartement individuel</w:t>
            </w:r>
          </w:p>
          <w:p w14:paraId="111B57E0" w14:textId="77777777" w:rsidR="000E3390" w:rsidRPr="006B4313" w:rsidRDefault="000E3390" w:rsidP="000E3390">
            <w:pPr>
              <w:tabs>
                <w:tab w:val="left" w:pos="0"/>
                <w:tab w:val="left" w:pos="426"/>
              </w:tabs>
              <w:rPr>
                <w:rFonts w:cs="Arial"/>
                <w:bCs/>
              </w:rPr>
            </w:pPr>
            <w:r w:rsidRPr="004A48C9">
              <w:rPr>
                <w:rFonts w:cs="Arial"/>
                <w:b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9">
              <w:rPr>
                <w:rFonts w:cs="Arial"/>
                <w:bCs/>
              </w:rPr>
              <w:instrText xml:space="preserve"> FORMCHECKBOX </w:instrText>
            </w:r>
            <w:r w:rsidR="00522778">
              <w:rPr>
                <w:rFonts w:cs="Arial"/>
                <w:bCs/>
              </w:rPr>
            </w:r>
            <w:r w:rsidR="00522778">
              <w:rPr>
                <w:rFonts w:cs="Arial"/>
                <w:bCs/>
              </w:rPr>
              <w:fldChar w:fldCharType="separate"/>
            </w:r>
            <w:r w:rsidRPr="004A48C9">
              <w:rPr>
                <w:rFonts w:cs="Arial"/>
                <w:bCs/>
              </w:rPr>
              <w:fldChar w:fldCharType="end"/>
            </w:r>
            <w:r w:rsidRPr="004A48C9">
              <w:rPr>
                <w:rFonts w:cs="Arial"/>
                <w:bCs/>
              </w:rPr>
              <w:tab/>
            </w:r>
            <w:r w:rsidRPr="004A48C9">
              <w:rPr>
                <w:rFonts w:cs="Arial"/>
                <w:lang w:val="fr-FR"/>
              </w:rPr>
              <w:t>Foyer</w:t>
            </w:r>
          </w:p>
          <w:p w14:paraId="6106E2C5" w14:textId="77777777" w:rsidR="000E3390" w:rsidRDefault="000E3390" w:rsidP="000E3390">
            <w:pPr>
              <w:tabs>
                <w:tab w:val="left" w:pos="0"/>
                <w:tab w:val="left" w:pos="426"/>
              </w:tabs>
              <w:rPr>
                <w:rFonts w:cs="Arial"/>
                <w:lang w:val="fr-FR"/>
              </w:rPr>
            </w:pPr>
            <w:r w:rsidRPr="004A48C9">
              <w:rPr>
                <w:rFonts w:cs="Arial"/>
                <w:b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9">
              <w:rPr>
                <w:rFonts w:cs="Arial"/>
                <w:bCs/>
              </w:rPr>
              <w:instrText xml:space="preserve"> FORMCHECKBOX </w:instrText>
            </w:r>
            <w:r w:rsidR="00522778">
              <w:rPr>
                <w:rFonts w:cs="Arial"/>
                <w:bCs/>
              </w:rPr>
            </w:r>
            <w:r w:rsidR="00522778">
              <w:rPr>
                <w:rFonts w:cs="Arial"/>
                <w:bCs/>
              </w:rPr>
              <w:fldChar w:fldCharType="separate"/>
            </w:r>
            <w:r w:rsidRPr="004A48C9">
              <w:rPr>
                <w:rFonts w:cs="Arial"/>
                <w:bCs/>
              </w:rPr>
              <w:fldChar w:fldCharType="end"/>
            </w:r>
            <w:r w:rsidRPr="004A48C9">
              <w:rPr>
                <w:rFonts w:cs="Arial"/>
                <w:bCs/>
              </w:rPr>
              <w:tab/>
            </w:r>
            <w:r w:rsidRPr="004A48C9">
              <w:rPr>
                <w:rFonts w:cs="Arial"/>
                <w:lang w:val="fr-FR"/>
              </w:rPr>
              <w:t>Foyer avec chambre individuel</w:t>
            </w:r>
            <w:r>
              <w:rPr>
                <w:rFonts w:cs="Arial"/>
                <w:lang w:val="fr-FR"/>
              </w:rPr>
              <w:t>le</w:t>
            </w:r>
          </w:p>
          <w:p w14:paraId="60369AD2" w14:textId="77777777" w:rsidR="000E3390" w:rsidRDefault="000E3390" w:rsidP="000E3390">
            <w:pPr>
              <w:tabs>
                <w:tab w:val="left" w:pos="0"/>
                <w:tab w:val="left" w:pos="426"/>
              </w:tabs>
              <w:rPr>
                <w:rFonts w:cs="Arial"/>
                <w:bCs/>
              </w:rPr>
            </w:pPr>
            <w:r w:rsidRPr="00A85B41">
              <w:rPr>
                <w:rFonts w:cs="Arial"/>
                <w:b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B41">
              <w:rPr>
                <w:rFonts w:cs="Arial"/>
                <w:bCs/>
              </w:rPr>
              <w:instrText xml:space="preserve"> FORMCHECKBOX </w:instrText>
            </w:r>
            <w:r w:rsidR="00522778">
              <w:rPr>
                <w:rFonts w:cs="Arial"/>
                <w:bCs/>
              </w:rPr>
            </w:r>
            <w:r w:rsidR="00522778">
              <w:rPr>
                <w:rFonts w:cs="Arial"/>
                <w:bCs/>
              </w:rPr>
              <w:fldChar w:fldCharType="separate"/>
            </w:r>
            <w:r w:rsidRPr="00A85B41">
              <w:rPr>
                <w:rFonts w:cs="Arial"/>
                <w:bCs/>
              </w:rPr>
              <w:fldChar w:fldCharType="end"/>
            </w:r>
            <w:r w:rsidRPr="00A85B41">
              <w:rPr>
                <w:rFonts w:cs="Arial"/>
                <w:bCs/>
              </w:rPr>
              <w:tab/>
              <w:t>Abri PC</w:t>
            </w:r>
          </w:p>
          <w:p w14:paraId="29DE62C7" w14:textId="0806343A" w:rsidR="000E3390" w:rsidRDefault="000E3390" w:rsidP="000E3390">
            <w:pPr>
              <w:tabs>
                <w:tab w:val="left" w:pos="0"/>
                <w:tab w:val="left" w:pos="426"/>
              </w:tabs>
              <w:rPr>
                <w:rFonts w:cs="Arial"/>
                <w:bCs/>
              </w:rPr>
            </w:pPr>
            <w:r w:rsidRPr="00A85B41">
              <w:rPr>
                <w:rFonts w:cs="Arial"/>
                <w:b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B41">
              <w:rPr>
                <w:rFonts w:cs="Arial"/>
                <w:bCs/>
              </w:rPr>
              <w:instrText xml:space="preserve"> FORMCHECKBOX </w:instrText>
            </w:r>
            <w:r w:rsidR="00522778">
              <w:rPr>
                <w:rFonts w:cs="Arial"/>
                <w:bCs/>
              </w:rPr>
            </w:r>
            <w:r w:rsidR="00522778">
              <w:rPr>
                <w:rFonts w:cs="Arial"/>
                <w:bCs/>
              </w:rPr>
              <w:fldChar w:fldCharType="separate"/>
            </w:r>
            <w:r w:rsidRPr="00A85B41">
              <w:rPr>
                <w:rFonts w:cs="Arial"/>
                <w:bCs/>
              </w:rPr>
              <w:fldChar w:fldCharType="end"/>
            </w:r>
            <w:r w:rsidRPr="00A85B41">
              <w:rPr>
                <w:rFonts w:cs="Arial"/>
                <w:bCs/>
              </w:rPr>
              <w:tab/>
            </w:r>
            <w:r>
              <w:rPr>
                <w:rFonts w:cs="Arial"/>
                <w:bCs/>
              </w:rPr>
              <w:t xml:space="preserve">Autre : </w:t>
            </w:r>
            <w:r w:rsidR="00AA4971">
              <w:rPr>
                <w:rFonts w:cs="Arial"/>
                <w:bCs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1" w:name="Texte64"/>
            <w:r w:rsidR="00AA4971">
              <w:rPr>
                <w:rFonts w:cs="Arial"/>
                <w:bCs/>
              </w:rPr>
              <w:instrText xml:space="preserve"> FORMTEXT </w:instrText>
            </w:r>
            <w:r w:rsidR="00AA4971">
              <w:rPr>
                <w:rFonts w:cs="Arial"/>
                <w:bCs/>
              </w:rPr>
            </w:r>
            <w:r w:rsidR="00AA4971">
              <w:rPr>
                <w:rFonts w:cs="Arial"/>
                <w:bCs/>
              </w:rPr>
              <w:fldChar w:fldCharType="separate"/>
            </w:r>
            <w:r w:rsidR="00AA4971">
              <w:rPr>
                <w:rFonts w:cs="Arial"/>
                <w:bCs/>
                <w:noProof/>
              </w:rPr>
              <w:t> </w:t>
            </w:r>
            <w:r w:rsidR="00AA4971">
              <w:rPr>
                <w:rFonts w:cs="Arial"/>
                <w:bCs/>
                <w:noProof/>
              </w:rPr>
              <w:t> </w:t>
            </w:r>
            <w:r w:rsidR="00AA4971">
              <w:rPr>
                <w:rFonts w:cs="Arial"/>
                <w:bCs/>
                <w:noProof/>
              </w:rPr>
              <w:t> </w:t>
            </w:r>
            <w:r w:rsidR="00AA4971">
              <w:rPr>
                <w:rFonts w:cs="Arial"/>
                <w:bCs/>
                <w:noProof/>
              </w:rPr>
              <w:t> </w:t>
            </w:r>
            <w:r w:rsidR="00AA4971">
              <w:rPr>
                <w:rFonts w:cs="Arial"/>
                <w:bCs/>
                <w:noProof/>
              </w:rPr>
              <w:t> </w:t>
            </w:r>
            <w:r w:rsidR="00AA4971">
              <w:rPr>
                <w:rFonts w:cs="Arial"/>
                <w:bCs/>
              </w:rPr>
              <w:fldChar w:fldCharType="end"/>
            </w:r>
            <w:bookmarkEnd w:id="1"/>
          </w:p>
          <w:p w14:paraId="0E145C8B" w14:textId="77777777" w:rsidR="000E3390" w:rsidRDefault="000E3390" w:rsidP="006B4313">
            <w:pPr>
              <w:tabs>
                <w:tab w:val="left" w:pos="0"/>
                <w:tab w:val="left" w:pos="426"/>
              </w:tabs>
              <w:rPr>
                <w:rFonts w:cs="Arial"/>
                <w:bCs/>
              </w:rPr>
            </w:pPr>
          </w:p>
          <w:p w14:paraId="262F9957" w14:textId="4427C25F" w:rsidR="000E3390" w:rsidRDefault="000E3390" w:rsidP="006B4313">
            <w:pPr>
              <w:tabs>
                <w:tab w:val="left" w:pos="0"/>
                <w:tab w:val="left" w:pos="426"/>
              </w:tabs>
              <w:rPr>
                <w:rFonts w:cs="Arial"/>
                <w:bCs/>
              </w:rPr>
            </w:pPr>
          </w:p>
        </w:tc>
        <w:tc>
          <w:tcPr>
            <w:tcW w:w="4871" w:type="dxa"/>
          </w:tcPr>
          <w:p w14:paraId="054C611A" w14:textId="77777777" w:rsidR="000E3390" w:rsidRDefault="000E3390" w:rsidP="0053732C">
            <w:pPr>
              <w:pStyle w:val="En-tt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ind w:left="332" w:hanging="332"/>
              <w:rPr>
                <w:rFonts w:cs="Arial"/>
                <w:b/>
                <w:bCs/>
              </w:rPr>
            </w:pPr>
            <w:r w:rsidRPr="005E4EEA">
              <w:rPr>
                <w:rFonts w:cs="Arial"/>
                <w:b/>
                <w:bCs/>
              </w:rPr>
              <w:t>Bes</w:t>
            </w:r>
            <w:r>
              <w:rPr>
                <w:rFonts w:cs="Arial"/>
                <w:b/>
                <w:bCs/>
              </w:rPr>
              <w:t>oins de logement selon médecin :</w:t>
            </w:r>
          </w:p>
          <w:p w14:paraId="5E35D3AC" w14:textId="77777777" w:rsidR="000E3390" w:rsidRDefault="000E3390" w:rsidP="000E3390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</w:rPr>
            </w:pPr>
          </w:p>
          <w:p w14:paraId="52065449" w14:textId="77777777" w:rsidR="000E3390" w:rsidRDefault="000E3390" w:rsidP="000E3390">
            <w:pPr>
              <w:tabs>
                <w:tab w:val="left" w:pos="0"/>
                <w:tab w:val="left" w:pos="426"/>
              </w:tabs>
              <w:rPr>
                <w:rFonts w:cs="Arial"/>
                <w:bCs/>
              </w:rPr>
            </w:pPr>
            <w:r w:rsidRPr="004A48C9">
              <w:rPr>
                <w:rFonts w:cs="Arial"/>
                <w:b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9">
              <w:rPr>
                <w:rFonts w:cs="Arial"/>
                <w:bCs/>
              </w:rPr>
              <w:instrText xml:space="preserve"> FORMCHECKBOX </w:instrText>
            </w:r>
            <w:r w:rsidR="00522778">
              <w:rPr>
                <w:rFonts w:cs="Arial"/>
                <w:bCs/>
              </w:rPr>
            </w:r>
            <w:r w:rsidR="00522778">
              <w:rPr>
                <w:rFonts w:cs="Arial"/>
                <w:bCs/>
              </w:rPr>
              <w:fldChar w:fldCharType="separate"/>
            </w:r>
            <w:r w:rsidRPr="004A48C9">
              <w:rPr>
                <w:rFonts w:cs="Arial"/>
                <w:bCs/>
              </w:rPr>
              <w:fldChar w:fldCharType="end"/>
            </w:r>
            <w:r w:rsidRPr="004A48C9">
              <w:rPr>
                <w:rFonts w:cs="Arial"/>
                <w:bCs/>
              </w:rPr>
              <w:tab/>
            </w:r>
            <w:r>
              <w:rPr>
                <w:rFonts w:cs="Arial"/>
                <w:bCs/>
              </w:rPr>
              <w:t>Appartement individuel</w:t>
            </w:r>
          </w:p>
          <w:p w14:paraId="57DC5673" w14:textId="77777777" w:rsidR="000E3390" w:rsidRPr="006B4313" w:rsidRDefault="000E3390" w:rsidP="000E3390">
            <w:pPr>
              <w:tabs>
                <w:tab w:val="left" w:pos="0"/>
                <w:tab w:val="left" w:pos="426"/>
              </w:tabs>
              <w:rPr>
                <w:rFonts w:cs="Arial"/>
                <w:bCs/>
              </w:rPr>
            </w:pPr>
            <w:r w:rsidRPr="004A48C9">
              <w:rPr>
                <w:rFonts w:cs="Arial"/>
                <w:b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9">
              <w:rPr>
                <w:rFonts w:cs="Arial"/>
                <w:bCs/>
              </w:rPr>
              <w:instrText xml:space="preserve"> FORMCHECKBOX </w:instrText>
            </w:r>
            <w:r w:rsidR="00522778">
              <w:rPr>
                <w:rFonts w:cs="Arial"/>
                <w:bCs/>
              </w:rPr>
            </w:r>
            <w:r w:rsidR="00522778">
              <w:rPr>
                <w:rFonts w:cs="Arial"/>
                <w:bCs/>
              </w:rPr>
              <w:fldChar w:fldCharType="separate"/>
            </w:r>
            <w:r w:rsidRPr="004A48C9">
              <w:rPr>
                <w:rFonts w:cs="Arial"/>
                <w:bCs/>
              </w:rPr>
              <w:fldChar w:fldCharType="end"/>
            </w:r>
            <w:r w:rsidRPr="004A48C9">
              <w:rPr>
                <w:rFonts w:cs="Arial"/>
                <w:bCs/>
              </w:rPr>
              <w:tab/>
            </w:r>
            <w:r w:rsidRPr="004A48C9">
              <w:rPr>
                <w:rFonts w:cs="Arial"/>
                <w:lang w:val="fr-FR"/>
              </w:rPr>
              <w:t>Foyer</w:t>
            </w:r>
          </w:p>
          <w:p w14:paraId="3AED6321" w14:textId="77777777" w:rsidR="000E3390" w:rsidRDefault="000E3390" w:rsidP="000E3390">
            <w:pPr>
              <w:tabs>
                <w:tab w:val="left" w:pos="0"/>
                <w:tab w:val="left" w:pos="426"/>
              </w:tabs>
              <w:rPr>
                <w:rFonts w:cs="Arial"/>
                <w:lang w:val="fr-FR"/>
              </w:rPr>
            </w:pPr>
            <w:r w:rsidRPr="004A48C9">
              <w:rPr>
                <w:rFonts w:cs="Arial"/>
                <w:b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9">
              <w:rPr>
                <w:rFonts w:cs="Arial"/>
                <w:bCs/>
              </w:rPr>
              <w:instrText xml:space="preserve"> FORMCHECKBOX </w:instrText>
            </w:r>
            <w:r w:rsidR="00522778">
              <w:rPr>
                <w:rFonts w:cs="Arial"/>
                <w:bCs/>
              </w:rPr>
            </w:r>
            <w:r w:rsidR="00522778">
              <w:rPr>
                <w:rFonts w:cs="Arial"/>
                <w:bCs/>
              </w:rPr>
              <w:fldChar w:fldCharType="separate"/>
            </w:r>
            <w:r w:rsidRPr="004A48C9">
              <w:rPr>
                <w:rFonts w:cs="Arial"/>
                <w:bCs/>
              </w:rPr>
              <w:fldChar w:fldCharType="end"/>
            </w:r>
            <w:r w:rsidRPr="004A48C9">
              <w:rPr>
                <w:rFonts w:cs="Arial"/>
                <w:bCs/>
              </w:rPr>
              <w:tab/>
            </w:r>
            <w:r w:rsidRPr="004A48C9">
              <w:rPr>
                <w:rFonts w:cs="Arial"/>
                <w:lang w:val="fr-FR"/>
              </w:rPr>
              <w:t>Foyer avec chambre individuel</w:t>
            </w:r>
            <w:r>
              <w:rPr>
                <w:rFonts w:cs="Arial"/>
                <w:lang w:val="fr-FR"/>
              </w:rPr>
              <w:t>le</w:t>
            </w:r>
          </w:p>
          <w:p w14:paraId="4000AB4D" w14:textId="77777777" w:rsidR="000E3390" w:rsidRDefault="000E3390" w:rsidP="000E3390">
            <w:pPr>
              <w:tabs>
                <w:tab w:val="left" w:pos="0"/>
                <w:tab w:val="left" w:pos="426"/>
              </w:tabs>
              <w:rPr>
                <w:rFonts w:cs="Arial"/>
                <w:bCs/>
              </w:rPr>
            </w:pPr>
            <w:r w:rsidRPr="00A85B41">
              <w:rPr>
                <w:rFonts w:cs="Arial"/>
                <w:b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B41">
              <w:rPr>
                <w:rFonts w:cs="Arial"/>
                <w:bCs/>
              </w:rPr>
              <w:instrText xml:space="preserve"> FORMCHECKBOX </w:instrText>
            </w:r>
            <w:r w:rsidR="00522778">
              <w:rPr>
                <w:rFonts w:cs="Arial"/>
                <w:bCs/>
              </w:rPr>
            </w:r>
            <w:r w:rsidR="00522778">
              <w:rPr>
                <w:rFonts w:cs="Arial"/>
                <w:bCs/>
              </w:rPr>
              <w:fldChar w:fldCharType="separate"/>
            </w:r>
            <w:r w:rsidRPr="00A85B41">
              <w:rPr>
                <w:rFonts w:cs="Arial"/>
                <w:bCs/>
              </w:rPr>
              <w:fldChar w:fldCharType="end"/>
            </w:r>
            <w:r w:rsidRPr="00A85B41">
              <w:rPr>
                <w:rFonts w:cs="Arial"/>
                <w:bCs/>
              </w:rPr>
              <w:tab/>
              <w:t>Abri PC</w:t>
            </w:r>
          </w:p>
          <w:p w14:paraId="74B8794B" w14:textId="3ABE6C2D" w:rsidR="000E3390" w:rsidRDefault="000E3390" w:rsidP="000E3390">
            <w:pPr>
              <w:tabs>
                <w:tab w:val="left" w:pos="0"/>
                <w:tab w:val="left" w:pos="426"/>
              </w:tabs>
              <w:rPr>
                <w:rFonts w:cs="Arial"/>
                <w:bCs/>
              </w:rPr>
            </w:pPr>
            <w:r w:rsidRPr="00A85B41">
              <w:rPr>
                <w:rFonts w:cs="Arial"/>
                <w:b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B41">
              <w:rPr>
                <w:rFonts w:cs="Arial"/>
                <w:bCs/>
              </w:rPr>
              <w:instrText xml:space="preserve"> FORMCHECKBOX </w:instrText>
            </w:r>
            <w:r w:rsidR="00522778">
              <w:rPr>
                <w:rFonts w:cs="Arial"/>
                <w:bCs/>
              </w:rPr>
            </w:r>
            <w:r w:rsidR="00522778">
              <w:rPr>
                <w:rFonts w:cs="Arial"/>
                <w:bCs/>
              </w:rPr>
              <w:fldChar w:fldCharType="separate"/>
            </w:r>
            <w:r w:rsidRPr="00A85B41">
              <w:rPr>
                <w:rFonts w:cs="Arial"/>
                <w:bCs/>
              </w:rPr>
              <w:fldChar w:fldCharType="end"/>
            </w:r>
            <w:r w:rsidRPr="00A85B41">
              <w:rPr>
                <w:rFonts w:cs="Arial"/>
                <w:bCs/>
              </w:rPr>
              <w:tab/>
            </w:r>
            <w:r>
              <w:rPr>
                <w:rFonts w:cs="Arial"/>
                <w:bCs/>
              </w:rPr>
              <w:t xml:space="preserve">Autre : </w:t>
            </w:r>
            <w:r w:rsidR="00AA4971">
              <w:rPr>
                <w:rFonts w:cs="Arial"/>
                <w:bCs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2" w:name="Texte65"/>
            <w:r w:rsidR="00AA4971">
              <w:rPr>
                <w:rFonts w:cs="Arial"/>
                <w:bCs/>
              </w:rPr>
              <w:instrText xml:space="preserve"> FORMTEXT </w:instrText>
            </w:r>
            <w:r w:rsidR="00AA4971">
              <w:rPr>
                <w:rFonts w:cs="Arial"/>
                <w:bCs/>
              </w:rPr>
            </w:r>
            <w:r w:rsidR="00AA4971">
              <w:rPr>
                <w:rFonts w:cs="Arial"/>
                <w:bCs/>
              </w:rPr>
              <w:fldChar w:fldCharType="separate"/>
            </w:r>
            <w:r w:rsidR="00AA4971">
              <w:rPr>
                <w:rFonts w:cs="Arial"/>
                <w:bCs/>
                <w:noProof/>
              </w:rPr>
              <w:t> </w:t>
            </w:r>
            <w:r w:rsidR="00AA4971">
              <w:rPr>
                <w:rFonts w:cs="Arial"/>
                <w:bCs/>
                <w:noProof/>
              </w:rPr>
              <w:t> </w:t>
            </w:r>
            <w:r w:rsidR="00AA4971">
              <w:rPr>
                <w:rFonts w:cs="Arial"/>
                <w:bCs/>
                <w:noProof/>
              </w:rPr>
              <w:t> </w:t>
            </w:r>
            <w:r w:rsidR="00AA4971">
              <w:rPr>
                <w:rFonts w:cs="Arial"/>
                <w:bCs/>
                <w:noProof/>
              </w:rPr>
              <w:t> </w:t>
            </w:r>
            <w:r w:rsidR="00AA4971">
              <w:rPr>
                <w:rFonts w:cs="Arial"/>
                <w:bCs/>
                <w:noProof/>
              </w:rPr>
              <w:t> </w:t>
            </w:r>
            <w:r w:rsidR="00AA4971">
              <w:rPr>
                <w:rFonts w:cs="Arial"/>
                <w:bCs/>
              </w:rPr>
              <w:fldChar w:fldCharType="end"/>
            </w:r>
            <w:bookmarkEnd w:id="2"/>
          </w:p>
          <w:p w14:paraId="0B1A56CE" w14:textId="77777777" w:rsidR="000E3390" w:rsidRDefault="000E3390" w:rsidP="006B4313">
            <w:pPr>
              <w:tabs>
                <w:tab w:val="left" w:pos="0"/>
                <w:tab w:val="left" w:pos="426"/>
              </w:tabs>
              <w:rPr>
                <w:rFonts w:cs="Arial"/>
                <w:bCs/>
              </w:rPr>
            </w:pPr>
          </w:p>
        </w:tc>
      </w:tr>
    </w:tbl>
    <w:p w14:paraId="7C4614FB" w14:textId="146677AF" w:rsidR="006B4313" w:rsidRPr="00AA4971" w:rsidRDefault="006B4313" w:rsidP="00EA4047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ind w:left="426" w:hanging="314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Précisez les raisons pour </w:t>
      </w:r>
      <w:r w:rsidR="001B5C53" w:rsidRPr="00EA4047">
        <w:rPr>
          <w:rFonts w:cs="Arial"/>
          <w:b/>
          <w:bCs/>
        </w:rPr>
        <w:t>lesquelles</w:t>
      </w:r>
      <w:r>
        <w:rPr>
          <w:rFonts w:cs="Arial"/>
          <w:b/>
          <w:bCs/>
        </w:rPr>
        <w:t xml:space="preserve"> un changement de lieu de vie est nécessaire </w:t>
      </w:r>
      <w:r w:rsidRPr="00AA4971">
        <w:rPr>
          <w:rFonts w:cs="Arial"/>
          <w:b/>
          <w:bCs/>
        </w:rPr>
        <w:t>d’un point de vue :</w:t>
      </w:r>
    </w:p>
    <w:p w14:paraId="4CE5FE93" w14:textId="77777777" w:rsidR="006B4313" w:rsidRPr="00AA4971" w:rsidRDefault="006B4313" w:rsidP="00AA4971">
      <w:pPr>
        <w:pStyle w:val="En-tte"/>
        <w:tabs>
          <w:tab w:val="clear" w:pos="4536"/>
          <w:tab w:val="clear" w:pos="9072"/>
        </w:tabs>
        <w:rPr>
          <w:rFonts w:cs="Arial"/>
        </w:rPr>
      </w:pPr>
    </w:p>
    <w:p w14:paraId="78DD9AC6" w14:textId="76D6262A" w:rsidR="00A265F8" w:rsidRDefault="00A265F8" w:rsidP="00A672B2">
      <w:pPr>
        <w:pStyle w:val="En-tte"/>
        <w:numPr>
          <w:ilvl w:val="1"/>
          <w:numId w:val="8"/>
        </w:numPr>
        <w:tabs>
          <w:tab w:val="clear" w:pos="4536"/>
          <w:tab w:val="clear" w:pos="9072"/>
        </w:tabs>
        <w:ind w:left="462"/>
        <w:jc w:val="both"/>
        <w:rPr>
          <w:rFonts w:cs="Arial"/>
        </w:rPr>
      </w:pPr>
      <w:r>
        <w:rPr>
          <w:rFonts w:cs="Arial"/>
          <w:b/>
          <w:bCs/>
        </w:rPr>
        <w:t xml:space="preserve">Psychiatrique </w:t>
      </w:r>
      <w:r w:rsidRPr="006B4313">
        <w:rPr>
          <w:rFonts w:cs="Arial"/>
        </w:rPr>
        <w:t>(précisez les raisons et diagnostics spécifiques influençant la demande de changement de logement</w:t>
      </w:r>
      <w:r>
        <w:rPr>
          <w:rFonts w:cs="Arial"/>
        </w:rPr>
        <w:t> ;</w:t>
      </w:r>
      <w:r w:rsidRPr="00A265F8">
        <w:rPr>
          <w:rFonts w:cs="Arial"/>
          <w:i/>
        </w:rPr>
        <w:t xml:space="preserve"> décrivez les symptômes, puissance d’envahissement des symptômes, fréquence, t</w:t>
      </w:r>
      <w:r>
        <w:rPr>
          <w:rFonts w:cs="Arial"/>
          <w:i/>
        </w:rPr>
        <w:t>r</w:t>
      </w:r>
      <w:r w:rsidRPr="00A265F8">
        <w:rPr>
          <w:rFonts w:cs="Arial"/>
          <w:i/>
        </w:rPr>
        <w:t>igger, et exemples de situations en lien avec le logement actuel</w:t>
      </w:r>
      <w:r w:rsidRPr="006B4313">
        <w:rPr>
          <w:rFonts w:cs="Arial"/>
        </w:rPr>
        <w:t>) :</w:t>
      </w:r>
    </w:p>
    <w:p w14:paraId="21A720D4" w14:textId="604FB347" w:rsidR="00A265F8" w:rsidRDefault="001505C5" w:rsidP="00A672B2">
      <w:pPr>
        <w:pStyle w:val="En-tte"/>
        <w:tabs>
          <w:tab w:val="clear" w:pos="4536"/>
          <w:tab w:val="clear" w:pos="9072"/>
        </w:tabs>
        <w:ind w:left="462"/>
        <w:rPr>
          <w:rFonts w:cs="Arial"/>
        </w:rPr>
      </w:pPr>
      <w:r>
        <w:rPr>
          <w:rFonts w:cs="Arial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3" w:name="Texte5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3"/>
    </w:p>
    <w:p w14:paraId="1F5AFE87" w14:textId="031E286D" w:rsidR="00A265F8" w:rsidRDefault="00A265F8" w:rsidP="00A672B2">
      <w:pPr>
        <w:pStyle w:val="En-tte"/>
        <w:tabs>
          <w:tab w:val="clear" w:pos="4536"/>
          <w:tab w:val="clear" w:pos="9072"/>
        </w:tabs>
        <w:ind w:left="462"/>
        <w:rPr>
          <w:rFonts w:cs="Arial"/>
        </w:rPr>
      </w:pPr>
    </w:p>
    <w:p w14:paraId="1EB8DAEE" w14:textId="1CBC880F" w:rsidR="00A265F8" w:rsidRDefault="00A265F8" w:rsidP="00A672B2">
      <w:pPr>
        <w:pStyle w:val="En-tte"/>
        <w:tabs>
          <w:tab w:val="clear" w:pos="4536"/>
          <w:tab w:val="clear" w:pos="9072"/>
        </w:tabs>
        <w:ind w:left="462"/>
        <w:rPr>
          <w:rFonts w:cs="Arial"/>
        </w:rPr>
      </w:pPr>
    </w:p>
    <w:p w14:paraId="07BC65F1" w14:textId="016DDC3C" w:rsidR="00A265F8" w:rsidRDefault="00A265F8" w:rsidP="00A672B2">
      <w:pPr>
        <w:pStyle w:val="En-tte"/>
        <w:tabs>
          <w:tab w:val="clear" w:pos="4536"/>
          <w:tab w:val="clear" w:pos="9072"/>
        </w:tabs>
        <w:ind w:left="462"/>
        <w:rPr>
          <w:rFonts w:cs="Arial"/>
        </w:rPr>
      </w:pPr>
    </w:p>
    <w:p w14:paraId="6621F2EF" w14:textId="29FEA070" w:rsidR="006B4313" w:rsidRPr="006B4313" w:rsidRDefault="006B4313" w:rsidP="00A672B2">
      <w:pPr>
        <w:pStyle w:val="En-tte"/>
        <w:numPr>
          <w:ilvl w:val="1"/>
          <w:numId w:val="8"/>
        </w:numPr>
        <w:tabs>
          <w:tab w:val="clear" w:pos="4536"/>
          <w:tab w:val="clear" w:pos="9072"/>
        </w:tabs>
        <w:ind w:left="448"/>
        <w:jc w:val="both"/>
        <w:rPr>
          <w:rFonts w:cs="Arial"/>
        </w:rPr>
      </w:pPr>
      <w:r>
        <w:rPr>
          <w:rFonts w:cs="Arial"/>
          <w:b/>
          <w:bCs/>
        </w:rPr>
        <w:t xml:space="preserve">Somatique </w:t>
      </w:r>
      <w:r w:rsidRPr="006B4313">
        <w:rPr>
          <w:rFonts w:cs="Arial"/>
        </w:rPr>
        <w:t>(précisez les raisons et diagnostics spécifiques influençant la demande de changement de logement) :</w:t>
      </w:r>
    </w:p>
    <w:p w14:paraId="55199BE2" w14:textId="49532FF7" w:rsidR="006B4313" w:rsidRDefault="001505C5" w:rsidP="00A672B2">
      <w:pPr>
        <w:pStyle w:val="En-tte"/>
        <w:tabs>
          <w:tab w:val="clear" w:pos="4536"/>
          <w:tab w:val="clear" w:pos="9072"/>
        </w:tabs>
        <w:ind w:left="448"/>
        <w:rPr>
          <w:rFonts w:cs="Arial"/>
          <w:b/>
          <w:bCs/>
        </w:rPr>
      </w:pPr>
      <w:r>
        <w:rPr>
          <w:rFonts w:cs="Arial"/>
          <w:b/>
          <w:bCs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4" w:name="Texte55"/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</w:rPr>
        <w:fldChar w:fldCharType="end"/>
      </w:r>
      <w:bookmarkEnd w:id="4"/>
    </w:p>
    <w:p w14:paraId="3521C9C6" w14:textId="6C467928" w:rsidR="006B4313" w:rsidRPr="00161256" w:rsidRDefault="006B4313" w:rsidP="00A672B2">
      <w:pPr>
        <w:pStyle w:val="En-tte"/>
        <w:tabs>
          <w:tab w:val="clear" w:pos="4536"/>
          <w:tab w:val="clear" w:pos="9072"/>
        </w:tabs>
        <w:ind w:left="448"/>
        <w:rPr>
          <w:rFonts w:cs="Arial"/>
        </w:rPr>
      </w:pPr>
    </w:p>
    <w:p w14:paraId="66A2F7A1" w14:textId="1502BE52" w:rsidR="006B4313" w:rsidRPr="00161256" w:rsidRDefault="006B4313" w:rsidP="00A672B2">
      <w:pPr>
        <w:pStyle w:val="En-tte"/>
        <w:tabs>
          <w:tab w:val="clear" w:pos="4536"/>
          <w:tab w:val="clear" w:pos="9072"/>
        </w:tabs>
        <w:ind w:left="448"/>
        <w:rPr>
          <w:rFonts w:cs="Arial"/>
        </w:rPr>
      </w:pPr>
    </w:p>
    <w:p w14:paraId="6C228603" w14:textId="77777777" w:rsidR="000E3390" w:rsidRPr="000E3390" w:rsidRDefault="000E3390" w:rsidP="00A672B2">
      <w:pPr>
        <w:pStyle w:val="En-tte"/>
        <w:tabs>
          <w:tab w:val="clear" w:pos="4536"/>
          <w:tab w:val="clear" w:pos="9072"/>
        </w:tabs>
        <w:ind w:left="448"/>
        <w:rPr>
          <w:rFonts w:cs="Arial"/>
        </w:rPr>
      </w:pPr>
    </w:p>
    <w:p w14:paraId="5A74D645" w14:textId="7856622A" w:rsidR="006B4313" w:rsidRPr="00C90E91" w:rsidRDefault="006B4313" w:rsidP="00A672B2">
      <w:pPr>
        <w:pStyle w:val="En-tte"/>
        <w:numPr>
          <w:ilvl w:val="1"/>
          <w:numId w:val="8"/>
        </w:numPr>
        <w:tabs>
          <w:tab w:val="clear" w:pos="4536"/>
          <w:tab w:val="clear" w:pos="9072"/>
        </w:tabs>
        <w:ind w:left="434"/>
        <w:rPr>
          <w:rFonts w:cs="Arial"/>
        </w:rPr>
      </w:pPr>
      <w:r w:rsidRPr="000E3390">
        <w:rPr>
          <w:rFonts w:cs="Arial"/>
          <w:b/>
          <w:bCs/>
        </w:rPr>
        <w:t xml:space="preserve">Social </w:t>
      </w:r>
      <w:r w:rsidRPr="000E3390">
        <w:rPr>
          <w:rFonts w:cs="Arial"/>
        </w:rPr>
        <w:t>(situation de discrimination (homosexualité, conflits interethniques, interreligieux), autre)</w:t>
      </w:r>
      <w:r w:rsidRPr="000E3390">
        <w:rPr>
          <w:rFonts w:cs="Arial"/>
          <w:b/>
          <w:bCs/>
        </w:rPr>
        <w:t> </w:t>
      </w:r>
      <w:r w:rsidRPr="00C90E91">
        <w:rPr>
          <w:rFonts w:cs="Arial"/>
        </w:rPr>
        <w:t>:</w:t>
      </w:r>
    </w:p>
    <w:p w14:paraId="45107CAF" w14:textId="00459EDF" w:rsidR="00051B38" w:rsidRDefault="001505C5" w:rsidP="00A672B2">
      <w:pPr>
        <w:pStyle w:val="En-tte"/>
        <w:tabs>
          <w:tab w:val="clear" w:pos="9072"/>
          <w:tab w:val="left" w:pos="2760"/>
          <w:tab w:val="left" w:leader="dot" w:pos="9071"/>
        </w:tabs>
        <w:ind w:left="434"/>
        <w:rPr>
          <w:rFonts w:cs="Arial"/>
          <w:b/>
          <w:bCs/>
        </w:rPr>
      </w:pPr>
      <w:r>
        <w:rPr>
          <w:rFonts w:cs="Arial"/>
          <w:b/>
          <w:bCs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5" w:name="Texte56"/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</w:rPr>
        <w:fldChar w:fldCharType="end"/>
      </w:r>
      <w:bookmarkEnd w:id="5"/>
    </w:p>
    <w:p w14:paraId="02481649" w14:textId="19D32982" w:rsidR="000E3390" w:rsidRDefault="000E3390" w:rsidP="00A672B2">
      <w:pPr>
        <w:pStyle w:val="En-tte"/>
        <w:tabs>
          <w:tab w:val="clear" w:pos="9072"/>
          <w:tab w:val="left" w:pos="2760"/>
          <w:tab w:val="left" w:leader="dot" w:pos="9071"/>
        </w:tabs>
        <w:ind w:left="434"/>
        <w:rPr>
          <w:rFonts w:cs="Arial"/>
          <w:b/>
          <w:bCs/>
        </w:rPr>
      </w:pPr>
    </w:p>
    <w:p w14:paraId="1C15FC26" w14:textId="77777777" w:rsidR="00A265F8" w:rsidRDefault="00A265F8" w:rsidP="00A672B2">
      <w:pPr>
        <w:pStyle w:val="En-tte"/>
        <w:tabs>
          <w:tab w:val="clear" w:pos="9072"/>
          <w:tab w:val="left" w:pos="2760"/>
          <w:tab w:val="left" w:leader="dot" w:pos="9071"/>
        </w:tabs>
        <w:ind w:left="434"/>
        <w:rPr>
          <w:rFonts w:cs="Arial"/>
          <w:b/>
          <w:bCs/>
        </w:rPr>
      </w:pPr>
    </w:p>
    <w:p w14:paraId="389461C9" w14:textId="60436782" w:rsidR="009B206A" w:rsidRDefault="009B206A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14E6CFCE" w14:textId="77777777" w:rsidR="00067EF1" w:rsidRDefault="00067EF1" w:rsidP="00A672B2">
      <w:pPr>
        <w:pStyle w:val="En-tte"/>
        <w:tabs>
          <w:tab w:val="clear" w:pos="9072"/>
          <w:tab w:val="left" w:pos="2760"/>
          <w:tab w:val="left" w:leader="dot" w:pos="9071"/>
        </w:tabs>
        <w:ind w:left="434"/>
        <w:rPr>
          <w:rFonts w:cs="Arial"/>
          <w:b/>
          <w:bCs/>
        </w:rPr>
      </w:pPr>
    </w:p>
    <w:p w14:paraId="0275C810" w14:textId="6E5E6DC2" w:rsidR="00A265F8" w:rsidRPr="003517FC" w:rsidRDefault="00A265F8" w:rsidP="00AA4971">
      <w:pPr>
        <w:pStyle w:val="En-tte"/>
        <w:numPr>
          <w:ilvl w:val="0"/>
          <w:numId w:val="5"/>
        </w:numPr>
        <w:tabs>
          <w:tab w:val="clear" w:pos="9072"/>
          <w:tab w:val="left" w:pos="2760"/>
          <w:tab w:val="left" w:leader="dot" w:pos="9071"/>
        </w:tabs>
        <w:ind w:left="425" w:hanging="312"/>
        <w:rPr>
          <w:rFonts w:cs="Arial"/>
          <w:b/>
          <w:bCs/>
        </w:rPr>
      </w:pPr>
      <w:r w:rsidRPr="003517FC">
        <w:rPr>
          <w:rFonts w:cs="Arial"/>
          <w:b/>
          <w:bCs/>
        </w:rPr>
        <w:t>Bénéfice attendu si changement de logement</w:t>
      </w:r>
      <w:r w:rsidR="003517FC">
        <w:rPr>
          <w:rFonts w:cs="Arial"/>
          <w:b/>
          <w:bCs/>
        </w:rPr>
        <w:t> :</w:t>
      </w:r>
    </w:p>
    <w:p w14:paraId="3B602639" w14:textId="6FBB29D1" w:rsidR="00A265F8" w:rsidRDefault="001505C5" w:rsidP="0053732C">
      <w:pPr>
        <w:pStyle w:val="En-tte"/>
        <w:tabs>
          <w:tab w:val="clear" w:pos="9072"/>
          <w:tab w:val="left" w:pos="2760"/>
          <w:tab w:val="left" w:leader="dot" w:pos="9071"/>
        </w:tabs>
        <w:ind w:left="426" w:hanging="6"/>
        <w:rPr>
          <w:rFonts w:cs="Arial"/>
          <w:b/>
          <w:bCs/>
        </w:rPr>
      </w:pPr>
      <w:r>
        <w:rPr>
          <w:rFonts w:cs="Arial"/>
          <w:b/>
          <w:bCs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6" w:name="Texte57"/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</w:rPr>
        <w:fldChar w:fldCharType="end"/>
      </w:r>
      <w:bookmarkEnd w:id="6"/>
    </w:p>
    <w:p w14:paraId="26D324BA" w14:textId="6C564301" w:rsidR="00A265F8" w:rsidRDefault="00A265F8" w:rsidP="0053732C">
      <w:pPr>
        <w:pStyle w:val="En-tte"/>
        <w:tabs>
          <w:tab w:val="clear" w:pos="9072"/>
          <w:tab w:val="left" w:pos="2760"/>
          <w:tab w:val="left" w:leader="dot" w:pos="9071"/>
        </w:tabs>
        <w:ind w:left="426"/>
        <w:rPr>
          <w:rFonts w:cs="Arial"/>
          <w:b/>
          <w:bCs/>
        </w:rPr>
      </w:pPr>
    </w:p>
    <w:p w14:paraId="4455648A" w14:textId="0C17A10F" w:rsidR="00A265F8" w:rsidRDefault="00A265F8" w:rsidP="0053732C">
      <w:pPr>
        <w:pStyle w:val="En-tte"/>
        <w:tabs>
          <w:tab w:val="clear" w:pos="9072"/>
          <w:tab w:val="left" w:pos="2760"/>
          <w:tab w:val="left" w:leader="dot" w:pos="9071"/>
        </w:tabs>
        <w:ind w:left="426"/>
        <w:rPr>
          <w:rFonts w:cs="Arial"/>
          <w:b/>
          <w:bCs/>
        </w:rPr>
      </w:pPr>
    </w:p>
    <w:p w14:paraId="018A76BF" w14:textId="77777777" w:rsidR="00A265F8" w:rsidRDefault="00A265F8" w:rsidP="0053732C">
      <w:pPr>
        <w:pStyle w:val="En-tte"/>
        <w:tabs>
          <w:tab w:val="clear" w:pos="9072"/>
          <w:tab w:val="left" w:pos="2760"/>
          <w:tab w:val="left" w:leader="dot" w:pos="9071"/>
        </w:tabs>
        <w:ind w:left="426"/>
        <w:rPr>
          <w:rFonts w:cs="Arial"/>
          <w:b/>
          <w:bCs/>
        </w:rPr>
      </w:pPr>
    </w:p>
    <w:p w14:paraId="5A31B7EA" w14:textId="43C601BB" w:rsidR="00051B38" w:rsidRDefault="00051B38" w:rsidP="00AA4971">
      <w:pPr>
        <w:pStyle w:val="En-tte"/>
        <w:numPr>
          <w:ilvl w:val="0"/>
          <w:numId w:val="5"/>
        </w:numPr>
        <w:tabs>
          <w:tab w:val="clear" w:pos="9072"/>
          <w:tab w:val="left" w:pos="2760"/>
          <w:tab w:val="left" w:leader="dot" w:pos="9071"/>
        </w:tabs>
        <w:ind w:left="425" w:hanging="312"/>
        <w:rPr>
          <w:rFonts w:cs="Arial"/>
          <w:b/>
          <w:bCs/>
        </w:rPr>
      </w:pPr>
      <w:r>
        <w:rPr>
          <w:rFonts w:cs="Arial"/>
          <w:b/>
          <w:bCs/>
        </w:rPr>
        <w:t>Restriction géographique</w:t>
      </w:r>
      <w:r w:rsidRPr="005E4EEA">
        <w:rPr>
          <w:rFonts w:cs="Arial"/>
          <w:b/>
          <w:bCs/>
        </w:rPr>
        <w:t> :</w:t>
      </w:r>
    </w:p>
    <w:p w14:paraId="406961A7" w14:textId="433F2D64" w:rsidR="00051B38" w:rsidRDefault="00051B38" w:rsidP="00C0360E">
      <w:pPr>
        <w:tabs>
          <w:tab w:val="left" w:pos="426"/>
          <w:tab w:val="left" w:pos="1985"/>
        </w:tabs>
        <w:rPr>
          <w:rFonts w:cs="Arial"/>
          <w:lang w:val="fr-FR"/>
        </w:rPr>
      </w:pPr>
    </w:p>
    <w:tbl>
      <w:tblPr>
        <w:tblW w:w="8854" w:type="dxa"/>
        <w:tblInd w:w="3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5"/>
        <w:gridCol w:w="289"/>
      </w:tblGrid>
      <w:tr w:rsidR="00067EF1" w:rsidRPr="004A48C9" w14:paraId="7F63D4F3" w14:textId="77777777" w:rsidTr="00D3388C">
        <w:trPr>
          <w:gridAfter w:val="1"/>
          <w:wAfter w:w="289" w:type="dxa"/>
          <w:trHeight w:val="311"/>
        </w:trPr>
        <w:tc>
          <w:tcPr>
            <w:tcW w:w="8565" w:type="dxa"/>
          </w:tcPr>
          <w:p w14:paraId="0D96D82C" w14:textId="0243663B" w:rsidR="00067EF1" w:rsidRDefault="00067EF1" w:rsidP="00AF52D7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</w:pPr>
            <w:r>
              <w:t xml:space="preserve">Est-ce qu’il y a des restrictions géographiques ? : </w:t>
            </w: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522778">
              <w:rPr>
                <w:b/>
                <w:bCs/>
                <w:lang w:val="fr-CH"/>
              </w:rPr>
            </w:r>
            <w:r w:rsidR="00522778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  <w:r w:rsidR="004D3342">
              <w:rPr>
                <w:b/>
                <w:bCs/>
                <w:lang w:val="fr-CH"/>
              </w:rPr>
              <w:t xml:space="preserve"> </w:t>
            </w:r>
            <w:r>
              <w:rPr>
                <w:b/>
                <w:bCs/>
                <w:lang w:val="fr-CH"/>
              </w:rPr>
              <w:t xml:space="preserve">Oui                   </w:t>
            </w: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522778">
              <w:rPr>
                <w:b/>
                <w:bCs/>
                <w:lang w:val="fr-CH"/>
              </w:rPr>
            </w:r>
            <w:r w:rsidR="00522778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  <w:r>
              <w:rPr>
                <w:b/>
                <w:bCs/>
                <w:lang w:val="fr-CH"/>
              </w:rPr>
              <w:t xml:space="preserve"> Non</w:t>
            </w:r>
          </w:p>
          <w:p w14:paraId="6EEFC4F5" w14:textId="798D7F9E" w:rsidR="00067EF1" w:rsidRPr="004A48C9" w:rsidRDefault="00067EF1" w:rsidP="0006325C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rPr>
                <w:b/>
                <w:bCs/>
                <w:lang w:val="fr-CH"/>
              </w:rPr>
            </w:pPr>
            <w:r>
              <w:rPr>
                <w:i/>
              </w:rPr>
              <w:t>Si oui, p</w:t>
            </w:r>
            <w:r w:rsidRPr="00CF4C9A">
              <w:rPr>
                <w:i/>
              </w:rPr>
              <w:t xml:space="preserve">récisez </w:t>
            </w:r>
            <w:r w:rsidR="00732A49">
              <w:rPr>
                <w:i/>
              </w:rPr>
              <w:t>quelle région</w:t>
            </w:r>
            <w:r>
              <w:rPr>
                <w:i/>
              </w:rPr>
              <w:t xml:space="preserve"> et les motifs (</w:t>
            </w:r>
            <w:r>
              <w:rPr>
                <w:bCs/>
                <w:i/>
              </w:rPr>
              <w:t>à noter que l</w:t>
            </w:r>
            <w:r w:rsidRPr="00CF4C9A">
              <w:rPr>
                <w:bCs/>
                <w:i/>
              </w:rPr>
              <w:t>es lieux d’</w:t>
            </w:r>
            <w:r w:rsidRPr="00CF4C9A">
              <w:rPr>
                <w:bCs/>
                <w:i/>
                <w:sz w:val="18"/>
              </w:rPr>
              <w:t>h</w:t>
            </w:r>
            <w:r w:rsidRPr="00CF4C9A">
              <w:rPr>
                <w:bCs/>
                <w:i/>
              </w:rPr>
              <w:t xml:space="preserve">ébergement de la région lausannoise sont </w:t>
            </w:r>
            <w:r>
              <w:rPr>
                <w:bCs/>
                <w:i/>
              </w:rPr>
              <w:t>attribués</w:t>
            </w:r>
            <w:r w:rsidRPr="00CF4C9A">
              <w:rPr>
                <w:bCs/>
                <w:i/>
              </w:rPr>
              <w:t xml:space="preserve"> souvent après </w:t>
            </w:r>
            <w:r>
              <w:rPr>
                <w:bCs/>
                <w:i/>
              </w:rPr>
              <w:t>un long délai d’attente)</w:t>
            </w:r>
            <w:r w:rsidRPr="00CF4C9A">
              <w:rPr>
                <w:i/>
              </w:rPr>
              <w:t> </w:t>
            </w:r>
            <w:r w:rsidRPr="004A48C9">
              <w:t>:</w:t>
            </w:r>
          </w:p>
        </w:tc>
      </w:tr>
      <w:tr w:rsidR="00067EF1" w:rsidRPr="004A48C9" w14:paraId="128800CD" w14:textId="77777777" w:rsidTr="00D3388C">
        <w:trPr>
          <w:trHeight w:val="306"/>
        </w:trPr>
        <w:tc>
          <w:tcPr>
            <w:tcW w:w="8854" w:type="dxa"/>
            <w:gridSpan w:val="2"/>
          </w:tcPr>
          <w:p w14:paraId="35CE40C7" w14:textId="3026B631" w:rsidR="00067EF1" w:rsidRDefault="001505C5" w:rsidP="00AF52D7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7" w:name="Texte58"/>
            <w:r>
              <w:rPr>
                <w:b/>
                <w:bCs/>
                <w:lang w:val="fr-CH"/>
              </w:rPr>
              <w:instrText xml:space="preserve"> FORMTEXT </w:instrText>
            </w:r>
            <w:r>
              <w:rPr>
                <w:b/>
                <w:bCs/>
                <w:lang w:val="fr-CH"/>
              </w:rPr>
            </w:r>
            <w:r>
              <w:rPr>
                <w:b/>
                <w:bCs/>
                <w:lang w:val="fr-CH"/>
              </w:rPr>
              <w:fldChar w:fldCharType="separate"/>
            </w:r>
            <w:r>
              <w:rPr>
                <w:b/>
                <w:bCs/>
                <w:noProof/>
                <w:lang w:val="fr-CH"/>
              </w:rPr>
              <w:t> </w:t>
            </w:r>
            <w:r>
              <w:rPr>
                <w:b/>
                <w:bCs/>
                <w:noProof/>
                <w:lang w:val="fr-CH"/>
              </w:rPr>
              <w:t> </w:t>
            </w:r>
            <w:r>
              <w:rPr>
                <w:b/>
                <w:bCs/>
                <w:noProof/>
                <w:lang w:val="fr-CH"/>
              </w:rPr>
              <w:t> </w:t>
            </w:r>
            <w:r>
              <w:rPr>
                <w:b/>
                <w:bCs/>
                <w:noProof/>
                <w:lang w:val="fr-CH"/>
              </w:rPr>
              <w:t> </w:t>
            </w:r>
            <w:r>
              <w:rPr>
                <w:b/>
                <w:bCs/>
                <w:noProof/>
                <w:lang w:val="fr-CH"/>
              </w:rPr>
              <w:t> </w:t>
            </w:r>
            <w:r>
              <w:rPr>
                <w:b/>
                <w:bCs/>
                <w:lang w:val="fr-CH"/>
              </w:rPr>
              <w:fldChar w:fldCharType="end"/>
            </w:r>
            <w:bookmarkEnd w:id="7"/>
          </w:p>
          <w:p w14:paraId="29FFA5CD" w14:textId="77777777" w:rsidR="00A265F8" w:rsidRDefault="00A265F8" w:rsidP="00AF52D7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  <w:p w14:paraId="11EED5AD" w14:textId="7146DDFA" w:rsidR="00067EF1" w:rsidRPr="004A48C9" w:rsidRDefault="00067EF1" w:rsidP="00AF52D7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</w:p>
        </w:tc>
      </w:tr>
    </w:tbl>
    <w:p w14:paraId="7FCE9911" w14:textId="1624932E" w:rsidR="00E43504" w:rsidRDefault="00E43504" w:rsidP="003C60A6">
      <w:pPr>
        <w:jc w:val="both"/>
        <w:rPr>
          <w:rFonts w:cs="Arial"/>
        </w:rPr>
      </w:pPr>
    </w:p>
    <w:p w14:paraId="04F9EA6C" w14:textId="30B8578E" w:rsidR="003C60A6" w:rsidRPr="00890318" w:rsidRDefault="00067EF1" w:rsidP="00FF3E5A">
      <w:pPr>
        <w:pStyle w:val="Paragraphedeliste"/>
        <w:numPr>
          <w:ilvl w:val="0"/>
          <w:numId w:val="4"/>
        </w:numPr>
        <w:ind w:left="426" w:hanging="502"/>
        <w:rPr>
          <w:rFonts w:cs="Arial"/>
          <w:b/>
          <w:sz w:val="22"/>
          <w:szCs w:val="22"/>
        </w:rPr>
      </w:pPr>
      <w:r w:rsidRPr="009B206A">
        <w:rPr>
          <w:rFonts w:cs="Arial"/>
          <w:b/>
          <w:bCs/>
          <w:sz w:val="24"/>
          <w:szCs w:val="24"/>
        </w:rPr>
        <w:t>Complément</w:t>
      </w:r>
      <w:r>
        <w:rPr>
          <w:rFonts w:cs="Arial"/>
          <w:b/>
          <w:bCs/>
          <w:sz w:val="24"/>
          <w:szCs w:val="24"/>
        </w:rPr>
        <w:t xml:space="preserve"> d’information</w:t>
      </w:r>
      <w:r w:rsidR="00A265F8">
        <w:rPr>
          <w:rFonts w:cs="Arial"/>
          <w:b/>
          <w:bCs/>
          <w:sz w:val="24"/>
          <w:szCs w:val="24"/>
        </w:rPr>
        <w:t xml:space="preserve"> </w:t>
      </w:r>
      <w:r w:rsidR="00A265F8" w:rsidRPr="003517FC">
        <w:rPr>
          <w:rFonts w:cs="Arial"/>
          <w:bCs/>
          <w:sz w:val="22"/>
          <w:szCs w:val="22"/>
        </w:rPr>
        <w:t>(</w:t>
      </w:r>
      <w:r w:rsidR="007E142B" w:rsidRPr="0053732C">
        <w:rPr>
          <w:rFonts w:cs="Arial"/>
          <w:bCs/>
          <w:sz w:val="22"/>
          <w:szCs w:val="22"/>
        </w:rPr>
        <w:t xml:space="preserve">à remplir si </w:t>
      </w:r>
      <w:r w:rsidR="00732A49" w:rsidRPr="0053732C">
        <w:rPr>
          <w:rFonts w:cs="Arial"/>
          <w:bCs/>
          <w:sz w:val="22"/>
          <w:szCs w:val="22"/>
        </w:rPr>
        <w:t>information pertinente</w:t>
      </w:r>
      <w:r w:rsidR="007E142B" w:rsidRPr="0053732C">
        <w:rPr>
          <w:rFonts w:cs="Arial"/>
          <w:bCs/>
          <w:sz w:val="22"/>
          <w:szCs w:val="22"/>
        </w:rPr>
        <w:t xml:space="preserve"> à</w:t>
      </w:r>
      <w:r w:rsidR="007E142B" w:rsidRPr="009B206A">
        <w:rPr>
          <w:rFonts w:cs="Arial"/>
          <w:bCs/>
          <w:sz w:val="22"/>
          <w:szCs w:val="22"/>
        </w:rPr>
        <w:t xml:space="preserve"> la demande </w:t>
      </w:r>
      <w:r w:rsidR="007E142B" w:rsidRPr="0053732C">
        <w:rPr>
          <w:rFonts w:cs="Arial"/>
          <w:bCs/>
          <w:sz w:val="22"/>
          <w:szCs w:val="22"/>
        </w:rPr>
        <w:t xml:space="preserve">qui n’a pas été </w:t>
      </w:r>
      <w:r w:rsidR="002D5188" w:rsidRPr="00EA4047">
        <w:rPr>
          <w:rFonts w:cs="Arial"/>
          <w:bCs/>
          <w:sz w:val="22"/>
          <w:szCs w:val="22"/>
        </w:rPr>
        <w:t>indiquée</w:t>
      </w:r>
      <w:r w:rsidR="007E142B" w:rsidRPr="009B206A">
        <w:rPr>
          <w:rFonts w:cs="Arial"/>
          <w:bCs/>
          <w:sz w:val="22"/>
          <w:szCs w:val="22"/>
        </w:rPr>
        <w:t xml:space="preserve"> </w:t>
      </w:r>
      <w:r w:rsidR="007E142B" w:rsidRPr="0053732C">
        <w:rPr>
          <w:rFonts w:cs="Arial"/>
          <w:bCs/>
          <w:sz w:val="22"/>
          <w:szCs w:val="22"/>
        </w:rPr>
        <w:t>dans la section A)</w:t>
      </w:r>
    </w:p>
    <w:p w14:paraId="02A2DC9D" w14:textId="77777777" w:rsidR="003C60A6" w:rsidRDefault="003C60A6" w:rsidP="003C60A6">
      <w:pPr>
        <w:jc w:val="both"/>
        <w:rPr>
          <w:rFonts w:cs="Arial"/>
        </w:rPr>
      </w:pPr>
    </w:p>
    <w:p w14:paraId="26333981" w14:textId="181E4003" w:rsidR="00067EF1" w:rsidRPr="009E7EBC" w:rsidRDefault="00067EF1" w:rsidP="00FF3E5A">
      <w:pPr>
        <w:pStyle w:val="Paragraphedeliste"/>
        <w:numPr>
          <w:ilvl w:val="0"/>
          <w:numId w:val="6"/>
        </w:numPr>
        <w:ind w:left="426" w:hanging="426"/>
        <w:jc w:val="both"/>
        <w:rPr>
          <w:rFonts w:cs="Arial"/>
        </w:rPr>
      </w:pPr>
      <w:r>
        <w:rPr>
          <w:rFonts w:cs="Arial"/>
          <w:b/>
          <w:bCs/>
        </w:rPr>
        <w:t>Médical (somatique) :</w:t>
      </w:r>
    </w:p>
    <w:p w14:paraId="44F73029" w14:textId="77777777" w:rsidR="009E7EBC" w:rsidRPr="00067EF1" w:rsidRDefault="009E7EBC" w:rsidP="00FF3E5A">
      <w:pPr>
        <w:pStyle w:val="Paragraphedeliste"/>
        <w:ind w:left="426" w:hanging="426"/>
        <w:jc w:val="both"/>
        <w:rPr>
          <w:rFonts w:cs="Arial"/>
        </w:rPr>
      </w:pPr>
    </w:p>
    <w:p w14:paraId="4F5FC04C" w14:textId="1D5E94A8" w:rsidR="00067EF1" w:rsidRPr="00067EF1" w:rsidRDefault="00067EF1" w:rsidP="00FF3E5A">
      <w:pPr>
        <w:pStyle w:val="Paragraphedeliste"/>
        <w:numPr>
          <w:ilvl w:val="1"/>
          <w:numId w:val="6"/>
        </w:numPr>
        <w:ind w:left="812"/>
        <w:jc w:val="both"/>
        <w:rPr>
          <w:rFonts w:cs="Arial"/>
        </w:rPr>
      </w:pPr>
      <w:r>
        <w:rPr>
          <w:rFonts w:cs="Arial"/>
          <w:b/>
          <w:bCs/>
        </w:rPr>
        <w:t>Diagnosti</w:t>
      </w:r>
      <w:r w:rsidR="009B206A" w:rsidRPr="009B206A">
        <w:rPr>
          <w:rFonts w:cs="Arial"/>
          <w:b/>
          <w:bCs/>
        </w:rPr>
        <w:t>c</w:t>
      </w:r>
      <w:r w:rsidRPr="009B206A">
        <w:rPr>
          <w:rFonts w:cs="Arial"/>
          <w:b/>
          <w:bCs/>
        </w:rPr>
        <w:t>s</w:t>
      </w:r>
    </w:p>
    <w:p w14:paraId="1CEDA35E" w14:textId="4F2D6002" w:rsidR="009E7EBC" w:rsidRDefault="00433631" w:rsidP="00FF3E5A">
      <w:pPr>
        <w:pStyle w:val="Paragraphedeliste"/>
        <w:ind w:left="812"/>
        <w:jc w:val="both"/>
        <w:rPr>
          <w:rFonts w:cs="Arial"/>
        </w:rPr>
      </w:pPr>
      <w:r>
        <w:rPr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4FDAFE84" w14:textId="77777777" w:rsidR="000E3390" w:rsidRDefault="000E3390" w:rsidP="00FF3E5A">
      <w:pPr>
        <w:pStyle w:val="Paragraphedeliste"/>
        <w:ind w:left="812"/>
        <w:jc w:val="both"/>
        <w:rPr>
          <w:rFonts w:cs="Arial"/>
        </w:rPr>
      </w:pPr>
    </w:p>
    <w:p w14:paraId="33BB7F20" w14:textId="77777777" w:rsidR="009E7EBC" w:rsidRPr="00067EF1" w:rsidRDefault="009E7EBC" w:rsidP="00FF3E5A">
      <w:pPr>
        <w:pStyle w:val="Paragraphedeliste"/>
        <w:ind w:left="812"/>
        <w:jc w:val="both"/>
        <w:rPr>
          <w:rFonts w:cs="Arial"/>
        </w:rPr>
      </w:pPr>
    </w:p>
    <w:p w14:paraId="21D09660" w14:textId="4FD32748" w:rsidR="00067EF1" w:rsidRPr="009E7EBC" w:rsidRDefault="00067EF1" w:rsidP="00FF3E5A">
      <w:pPr>
        <w:pStyle w:val="Paragraphedeliste"/>
        <w:numPr>
          <w:ilvl w:val="1"/>
          <w:numId w:val="6"/>
        </w:numPr>
        <w:ind w:left="812"/>
        <w:jc w:val="both"/>
        <w:rPr>
          <w:rFonts w:cs="Arial"/>
        </w:rPr>
      </w:pPr>
      <w:r>
        <w:rPr>
          <w:rFonts w:cs="Arial"/>
          <w:b/>
          <w:bCs/>
        </w:rPr>
        <w:t>Hospitalisations (</w:t>
      </w:r>
      <w:r w:rsidRPr="009B206A">
        <w:rPr>
          <w:rFonts w:cs="Arial"/>
          <w:b/>
          <w:bCs/>
        </w:rPr>
        <w:t xml:space="preserve">dans les </w:t>
      </w:r>
      <w:r w:rsidR="00433631" w:rsidRPr="009B206A">
        <w:rPr>
          <w:rFonts w:cs="Arial"/>
          <w:b/>
          <w:bCs/>
        </w:rPr>
        <w:t xml:space="preserve">2 </w:t>
      </w:r>
      <w:r w:rsidRPr="009B206A">
        <w:rPr>
          <w:rFonts w:cs="Arial"/>
          <w:b/>
          <w:bCs/>
        </w:rPr>
        <w:t>dernières an</w:t>
      </w:r>
      <w:r w:rsidR="0006325C" w:rsidRPr="009B206A">
        <w:rPr>
          <w:rFonts w:cs="Arial"/>
          <w:b/>
          <w:bCs/>
        </w:rPr>
        <w:t>nées</w:t>
      </w:r>
      <w:r>
        <w:rPr>
          <w:rFonts w:cs="Arial"/>
          <w:b/>
          <w:bCs/>
        </w:rPr>
        <w:t>) :</w:t>
      </w:r>
    </w:p>
    <w:p w14:paraId="459AAC1B" w14:textId="019A04F7" w:rsidR="009E7EBC" w:rsidRDefault="00C90E91" w:rsidP="00FF3E5A">
      <w:pPr>
        <w:pStyle w:val="Paragraphedeliste"/>
        <w:ind w:left="812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Texte59"/>
            <w:enabled/>
            <w:calcOnExit w:val="0"/>
            <w:textInput/>
          </w:ffData>
        </w:fldChar>
      </w:r>
      <w:bookmarkStart w:id="8" w:name="Texte5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8"/>
    </w:p>
    <w:p w14:paraId="57E5F298" w14:textId="2B98A37C" w:rsidR="009E7EBC" w:rsidRDefault="009E7EBC" w:rsidP="00FF3E5A">
      <w:pPr>
        <w:pStyle w:val="Paragraphedeliste"/>
        <w:ind w:left="812"/>
        <w:jc w:val="both"/>
        <w:rPr>
          <w:rFonts w:cs="Arial"/>
        </w:rPr>
      </w:pPr>
    </w:p>
    <w:p w14:paraId="19C4A5F7" w14:textId="281FA702" w:rsidR="009E7EBC" w:rsidRDefault="009E7EBC" w:rsidP="00FF3E5A">
      <w:pPr>
        <w:pStyle w:val="Paragraphedeliste"/>
        <w:ind w:left="812"/>
        <w:jc w:val="both"/>
        <w:rPr>
          <w:rFonts w:cs="Arial"/>
        </w:rPr>
      </w:pPr>
    </w:p>
    <w:p w14:paraId="44B45154" w14:textId="789FDE57" w:rsidR="00067EF1" w:rsidRPr="00067EF1" w:rsidRDefault="00067EF1" w:rsidP="00FF3E5A">
      <w:pPr>
        <w:pStyle w:val="Paragraphedeliste"/>
        <w:numPr>
          <w:ilvl w:val="1"/>
          <w:numId w:val="6"/>
        </w:numPr>
        <w:ind w:left="812"/>
        <w:jc w:val="both"/>
        <w:rPr>
          <w:rFonts w:cs="Arial"/>
        </w:rPr>
      </w:pPr>
      <w:r>
        <w:rPr>
          <w:rFonts w:cs="Arial"/>
          <w:b/>
          <w:bCs/>
        </w:rPr>
        <w:t>Médicaments</w:t>
      </w:r>
    </w:p>
    <w:p w14:paraId="3060488C" w14:textId="4EF0F98F" w:rsidR="000E3390" w:rsidRDefault="0053732C" w:rsidP="00FF3E5A">
      <w:pPr>
        <w:ind w:left="812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Texte59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45370A5D" w14:textId="77777777" w:rsidR="000E3390" w:rsidRPr="00067EF1" w:rsidRDefault="000E3390" w:rsidP="00FF3E5A">
      <w:pPr>
        <w:ind w:left="812"/>
        <w:jc w:val="both"/>
        <w:rPr>
          <w:rFonts w:cs="Arial"/>
        </w:rPr>
      </w:pPr>
    </w:p>
    <w:p w14:paraId="42E39338" w14:textId="77777777" w:rsidR="00067EF1" w:rsidRPr="00050283" w:rsidRDefault="00067EF1" w:rsidP="00FF3E5A">
      <w:pPr>
        <w:ind w:left="812"/>
        <w:jc w:val="both"/>
        <w:rPr>
          <w:rFonts w:cs="Arial"/>
        </w:rPr>
      </w:pPr>
    </w:p>
    <w:p w14:paraId="3CF61DC6" w14:textId="5079AF98" w:rsidR="00D86A00" w:rsidRPr="000E3390" w:rsidRDefault="00067EF1" w:rsidP="00FF3E5A">
      <w:pPr>
        <w:pStyle w:val="Paragraphedeliste"/>
        <w:numPr>
          <w:ilvl w:val="0"/>
          <w:numId w:val="6"/>
        </w:numPr>
        <w:ind w:left="426" w:hanging="426"/>
        <w:jc w:val="both"/>
        <w:rPr>
          <w:rFonts w:cs="Arial"/>
        </w:rPr>
      </w:pPr>
      <w:r>
        <w:rPr>
          <w:rFonts w:cs="Arial"/>
          <w:b/>
          <w:bCs/>
        </w:rPr>
        <w:t>Médical (psychiatrique) :</w:t>
      </w:r>
    </w:p>
    <w:p w14:paraId="700F083F" w14:textId="77777777" w:rsidR="000E3390" w:rsidRPr="000E3390" w:rsidRDefault="000E3390" w:rsidP="00FF3E5A">
      <w:pPr>
        <w:pStyle w:val="Paragraphedeliste"/>
        <w:ind w:left="812"/>
        <w:jc w:val="both"/>
        <w:rPr>
          <w:rFonts w:cs="Arial"/>
        </w:rPr>
      </w:pPr>
    </w:p>
    <w:p w14:paraId="1A4D41B0" w14:textId="1B106D72" w:rsidR="000E3390" w:rsidRPr="00067EF1" w:rsidRDefault="000E3390" w:rsidP="00FF3E5A">
      <w:pPr>
        <w:pStyle w:val="Paragraphedeliste"/>
        <w:numPr>
          <w:ilvl w:val="1"/>
          <w:numId w:val="6"/>
        </w:numPr>
        <w:ind w:left="812"/>
        <w:jc w:val="both"/>
        <w:rPr>
          <w:rFonts w:cs="Arial"/>
        </w:rPr>
      </w:pPr>
      <w:r>
        <w:rPr>
          <w:rFonts w:cs="Arial"/>
          <w:b/>
          <w:bCs/>
        </w:rPr>
        <w:t>Diagnost</w:t>
      </w:r>
      <w:r w:rsidRPr="009B206A">
        <w:rPr>
          <w:rFonts w:cs="Arial"/>
          <w:b/>
          <w:bCs/>
        </w:rPr>
        <w:t>i</w:t>
      </w:r>
      <w:r w:rsidR="009B206A" w:rsidRPr="009B206A">
        <w:rPr>
          <w:rFonts w:cs="Arial"/>
          <w:b/>
          <w:bCs/>
        </w:rPr>
        <w:t>c</w:t>
      </w:r>
      <w:r w:rsidRPr="009B206A">
        <w:rPr>
          <w:rFonts w:cs="Arial"/>
          <w:b/>
          <w:bCs/>
        </w:rPr>
        <w:t>s</w:t>
      </w:r>
      <w:r>
        <w:rPr>
          <w:rFonts w:cs="Arial"/>
          <w:b/>
          <w:bCs/>
        </w:rPr>
        <w:t xml:space="preserve"> avec sévérités</w:t>
      </w:r>
    </w:p>
    <w:p w14:paraId="288121B3" w14:textId="77777777" w:rsidR="0053732C" w:rsidRPr="0053732C" w:rsidRDefault="0053732C" w:rsidP="00FF3E5A">
      <w:pPr>
        <w:pStyle w:val="Paragraphedeliste"/>
        <w:ind w:left="812"/>
        <w:jc w:val="both"/>
        <w:rPr>
          <w:rFonts w:cs="Arial"/>
        </w:rPr>
      </w:pPr>
      <w:r w:rsidRPr="0053732C">
        <w:rPr>
          <w:rFonts w:cs="Arial"/>
        </w:rPr>
        <w:fldChar w:fldCharType="begin">
          <w:ffData>
            <w:name w:val="Texte59"/>
            <w:enabled/>
            <w:calcOnExit w:val="0"/>
            <w:textInput/>
          </w:ffData>
        </w:fldChar>
      </w:r>
      <w:r w:rsidRPr="0053732C">
        <w:rPr>
          <w:rFonts w:cs="Arial"/>
        </w:rPr>
        <w:instrText xml:space="preserve"> FORMTEXT </w:instrText>
      </w:r>
      <w:r w:rsidRPr="0053732C">
        <w:rPr>
          <w:rFonts w:cs="Arial"/>
        </w:rPr>
      </w:r>
      <w:r w:rsidRPr="0053732C">
        <w:rPr>
          <w:rFonts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3732C">
        <w:rPr>
          <w:rFonts w:cs="Arial"/>
        </w:rPr>
        <w:fldChar w:fldCharType="end"/>
      </w:r>
    </w:p>
    <w:p w14:paraId="7CC31403" w14:textId="3C7944F5" w:rsidR="000E3390" w:rsidRDefault="000E3390" w:rsidP="00FF3E5A">
      <w:pPr>
        <w:pStyle w:val="Paragraphedeliste"/>
        <w:ind w:left="812"/>
        <w:jc w:val="both"/>
        <w:rPr>
          <w:rFonts w:cs="Arial"/>
        </w:rPr>
      </w:pPr>
    </w:p>
    <w:p w14:paraId="13573915" w14:textId="77777777" w:rsidR="000E3390" w:rsidRPr="00067EF1" w:rsidRDefault="000E3390" w:rsidP="00FF3E5A">
      <w:pPr>
        <w:pStyle w:val="Paragraphedeliste"/>
        <w:ind w:left="812"/>
        <w:jc w:val="both"/>
        <w:rPr>
          <w:rFonts w:cs="Arial"/>
        </w:rPr>
      </w:pPr>
    </w:p>
    <w:p w14:paraId="62E3C035" w14:textId="2EC0FE7F" w:rsidR="000E3390" w:rsidRPr="009E7EBC" w:rsidRDefault="000E3390" w:rsidP="00FF3E5A">
      <w:pPr>
        <w:pStyle w:val="Paragraphedeliste"/>
        <w:numPr>
          <w:ilvl w:val="1"/>
          <w:numId w:val="6"/>
        </w:numPr>
        <w:ind w:left="812"/>
        <w:jc w:val="both"/>
        <w:rPr>
          <w:rFonts w:cs="Arial"/>
        </w:rPr>
      </w:pPr>
      <w:r>
        <w:rPr>
          <w:rFonts w:cs="Arial"/>
          <w:b/>
          <w:bCs/>
        </w:rPr>
        <w:t>Hospitalisations/Tentamen (</w:t>
      </w:r>
      <w:r w:rsidR="009B206A" w:rsidRPr="009B206A">
        <w:rPr>
          <w:rFonts w:cs="Arial"/>
          <w:b/>
          <w:bCs/>
        </w:rPr>
        <w:t>dans les 2 dernières années</w:t>
      </w:r>
      <w:r>
        <w:rPr>
          <w:rFonts w:cs="Arial"/>
          <w:b/>
          <w:bCs/>
        </w:rPr>
        <w:t>) :</w:t>
      </w:r>
    </w:p>
    <w:p w14:paraId="56519AAD" w14:textId="6DBB38FE" w:rsidR="000E3390" w:rsidRDefault="0053732C" w:rsidP="00FF3E5A">
      <w:pPr>
        <w:pStyle w:val="Paragraphedeliste"/>
        <w:ind w:left="812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Texte60"/>
            <w:enabled/>
            <w:calcOnExit w:val="0"/>
            <w:textInput/>
          </w:ffData>
        </w:fldChar>
      </w:r>
      <w:bookmarkStart w:id="9" w:name="Texte6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9"/>
    </w:p>
    <w:p w14:paraId="13A7CE7E" w14:textId="77777777" w:rsidR="000E3390" w:rsidRDefault="000E3390" w:rsidP="00FF3E5A">
      <w:pPr>
        <w:pStyle w:val="Paragraphedeliste"/>
        <w:ind w:left="812"/>
        <w:jc w:val="both"/>
        <w:rPr>
          <w:rFonts w:cs="Arial"/>
        </w:rPr>
      </w:pPr>
    </w:p>
    <w:p w14:paraId="27A983FA" w14:textId="77777777" w:rsidR="000E3390" w:rsidRDefault="000E3390" w:rsidP="00FF3E5A">
      <w:pPr>
        <w:pStyle w:val="Paragraphedeliste"/>
        <w:ind w:left="812"/>
        <w:jc w:val="both"/>
        <w:rPr>
          <w:rFonts w:cs="Arial"/>
        </w:rPr>
      </w:pPr>
    </w:p>
    <w:p w14:paraId="798C820A" w14:textId="77777777" w:rsidR="000E3390" w:rsidRPr="000E3390" w:rsidRDefault="000E3390" w:rsidP="00FF3E5A">
      <w:pPr>
        <w:pStyle w:val="Paragraphedeliste"/>
        <w:numPr>
          <w:ilvl w:val="1"/>
          <w:numId w:val="6"/>
        </w:numPr>
        <w:ind w:left="812"/>
        <w:jc w:val="both"/>
        <w:rPr>
          <w:rFonts w:cs="Arial"/>
        </w:rPr>
      </w:pPr>
      <w:r>
        <w:rPr>
          <w:rFonts w:cs="Arial"/>
          <w:b/>
          <w:bCs/>
        </w:rPr>
        <w:t>Médicaments</w:t>
      </w:r>
    </w:p>
    <w:p w14:paraId="1E2386DC" w14:textId="52145EDB" w:rsidR="000E3390" w:rsidRDefault="0053732C" w:rsidP="00FF3E5A">
      <w:pPr>
        <w:pStyle w:val="Paragraphedeliste"/>
        <w:ind w:left="812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Texte61"/>
            <w:enabled/>
            <w:calcOnExit w:val="0"/>
            <w:textInput/>
          </w:ffData>
        </w:fldChar>
      </w:r>
      <w:bookmarkStart w:id="10" w:name="Texte6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0"/>
    </w:p>
    <w:p w14:paraId="3F213DDE" w14:textId="0BBC42C4" w:rsidR="000E3390" w:rsidRDefault="000E3390" w:rsidP="00FF3E5A">
      <w:pPr>
        <w:pStyle w:val="Paragraphedeliste"/>
        <w:ind w:left="812"/>
        <w:jc w:val="both"/>
        <w:rPr>
          <w:rFonts w:cs="Arial"/>
        </w:rPr>
      </w:pPr>
    </w:p>
    <w:p w14:paraId="5059FFA4" w14:textId="6B956122" w:rsidR="000E3390" w:rsidRDefault="000E3390" w:rsidP="00FF3E5A">
      <w:pPr>
        <w:pStyle w:val="Paragraphedeliste"/>
        <w:ind w:left="812"/>
        <w:jc w:val="both"/>
        <w:rPr>
          <w:rFonts w:cs="Arial"/>
        </w:rPr>
      </w:pPr>
    </w:p>
    <w:p w14:paraId="672621A2" w14:textId="50BBB811" w:rsidR="00161256" w:rsidRDefault="00161256">
      <w:pPr>
        <w:rPr>
          <w:rFonts w:cs="Arial"/>
        </w:rPr>
      </w:pPr>
      <w:r>
        <w:rPr>
          <w:rFonts w:cs="Arial"/>
        </w:rPr>
        <w:br w:type="page"/>
      </w:r>
    </w:p>
    <w:p w14:paraId="4C914B6D" w14:textId="77777777" w:rsidR="000E3390" w:rsidRPr="000E3390" w:rsidRDefault="000E3390" w:rsidP="000E3390">
      <w:pPr>
        <w:pStyle w:val="Paragraphedeliste"/>
        <w:ind w:left="284"/>
        <w:jc w:val="both"/>
        <w:rPr>
          <w:rFonts w:cs="Arial"/>
        </w:rPr>
      </w:pPr>
    </w:p>
    <w:p w14:paraId="6944055C" w14:textId="5535A614" w:rsidR="00635B10" w:rsidRPr="000E3390" w:rsidRDefault="000E3390" w:rsidP="000E3390">
      <w:pPr>
        <w:pStyle w:val="Paragraphedeliste"/>
        <w:numPr>
          <w:ilvl w:val="0"/>
          <w:numId w:val="6"/>
        </w:numPr>
        <w:ind w:left="284" w:hanging="284"/>
        <w:jc w:val="both"/>
        <w:rPr>
          <w:rFonts w:cs="Arial"/>
        </w:rPr>
      </w:pPr>
      <w:r>
        <w:rPr>
          <w:rFonts w:cs="Arial"/>
          <w:b/>
          <w:bCs/>
        </w:rPr>
        <w:t>Suivi médical :</w:t>
      </w:r>
    </w:p>
    <w:tbl>
      <w:tblPr>
        <w:tblStyle w:val="Grilledutableau"/>
        <w:tblpPr w:leftFromText="141" w:rightFromText="141" w:vertAnchor="text" w:horzAnchor="margin" w:tblpY="285"/>
        <w:tblOverlap w:val="never"/>
        <w:tblW w:w="10060" w:type="dxa"/>
        <w:tblLook w:val="04A0" w:firstRow="1" w:lastRow="0" w:firstColumn="1" w:lastColumn="0" w:noHBand="0" w:noVBand="1"/>
      </w:tblPr>
      <w:tblGrid>
        <w:gridCol w:w="3218"/>
        <w:gridCol w:w="1739"/>
        <w:gridCol w:w="2551"/>
        <w:gridCol w:w="2552"/>
      </w:tblGrid>
      <w:tr w:rsidR="00CE5C7E" w:rsidRPr="00986DE8" w14:paraId="00843BDA" w14:textId="77777777" w:rsidTr="00CE5C7E">
        <w:trPr>
          <w:trHeight w:val="802"/>
        </w:trPr>
        <w:tc>
          <w:tcPr>
            <w:tcW w:w="3218" w:type="dxa"/>
            <w:vAlign w:val="center"/>
          </w:tcPr>
          <w:p w14:paraId="004C2195" w14:textId="77777777" w:rsidR="00CE5C7E" w:rsidRDefault="00CE5C7E" w:rsidP="00CE5C7E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t>NOM</w:t>
            </w:r>
            <w:r>
              <w:rPr>
                <w:b/>
                <w:bCs/>
                <w:lang w:val="fr-CH"/>
              </w:rPr>
              <w:t xml:space="preserve"> DU PROFESSIONNEL</w:t>
            </w:r>
          </w:p>
          <w:p w14:paraId="03B0F94B" w14:textId="6F667D10" w:rsidR="00CE5C7E" w:rsidRPr="00986DE8" w:rsidRDefault="00CE5C7E" w:rsidP="00CE5C7E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(</w:t>
            </w:r>
            <w:r>
              <w:rPr>
                <w:b/>
                <w:bCs/>
              </w:rPr>
              <w:t>Somatique et psychiatrique)</w:t>
            </w:r>
          </w:p>
        </w:tc>
        <w:tc>
          <w:tcPr>
            <w:tcW w:w="1739" w:type="dxa"/>
            <w:vAlign w:val="center"/>
          </w:tcPr>
          <w:p w14:paraId="37587383" w14:textId="77777777" w:rsidR="00CE5C7E" w:rsidRPr="00986DE8" w:rsidRDefault="00CE5C7E" w:rsidP="00CE5C7E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t>LIEU</w:t>
            </w:r>
          </w:p>
        </w:tc>
        <w:tc>
          <w:tcPr>
            <w:tcW w:w="2551" w:type="dxa"/>
            <w:vAlign w:val="center"/>
          </w:tcPr>
          <w:p w14:paraId="57543274" w14:textId="250BDD31" w:rsidR="00CE5C7E" w:rsidRDefault="00CE5C7E" w:rsidP="00CE5C7E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t>DOMAINE THERAPEUTIQUE</w:t>
            </w:r>
          </w:p>
          <w:p w14:paraId="5420793C" w14:textId="77777777" w:rsidR="00CE5C7E" w:rsidRPr="00986DE8" w:rsidRDefault="00CE5C7E" w:rsidP="00CE5C7E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t>(y compris non médical)</w:t>
            </w:r>
          </w:p>
        </w:tc>
        <w:tc>
          <w:tcPr>
            <w:tcW w:w="2552" w:type="dxa"/>
            <w:vAlign w:val="center"/>
          </w:tcPr>
          <w:p w14:paraId="7CD7DE9E" w14:textId="77777777" w:rsidR="00CE5C7E" w:rsidRPr="00986DE8" w:rsidRDefault="00CE5C7E" w:rsidP="00CE5C7E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t>DUREE PREVUE DU TRAITEMENT</w:t>
            </w:r>
          </w:p>
        </w:tc>
      </w:tr>
      <w:tr w:rsidR="00CE5C7E" w:rsidRPr="00986DE8" w14:paraId="2EEAFB22" w14:textId="77777777" w:rsidTr="00CE5C7E">
        <w:trPr>
          <w:trHeight w:val="350"/>
        </w:trPr>
        <w:tc>
          <w:tcPr>
            <w:tcW w:w="3218" w:type="dxa"/>
            <w:vAlign w:val="center"/>
          </w:tcPr>
          <w:p w14:paraId="6BF8D5C3" w14:textId="77777777" w:rsidR="00CE5C7E" w:rsidRPr="0027223D" w:rsidRDefault="00CE5C7E" w:rsidP="00CE5C7E">
            <w:pPr>
              <w:pStyle w:val="Normalespac"/>
              <w:numPr>
                <w:ilvl w:val="0"/>
                <w:numId w:val="1"/>
              </w:numPr>
              <w:ind w:left="284"/>
              <w:rPr>
                <w:color w:val="000000" w:themeColor="text1"/>
                <w:szCs w:val="18"/>
              </w:rPr>
            </w:pPr>
            <w:r w:rsidRPr="0027223D">
              <w:rPr>
                <w:color w:val="000000" w:themeColor="text1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27223D">
              <w:rPr>
                <w:color w:val="000000" w:themeColor="text1"/>
                <w:szCs w:val="18"/>
              </w:rPr>
              <w:instrText xml:space="preserve"> FORMTEXT </w:instrText>
            </w:r>
            <w:r w:rsidRPr="0027223D">
              <w:rPr>
                <w:color w:val="000000" w:themeColor="text1"/>
                <w:szCs w:val="18"/>
              </w:rPr>
            </w:r>
            <w:r w:rsidRPr="0027223D">
              <w:rPr>
                <w:color w:val="000000" w:themeColor="text1"/>
                <w:szCs w:val="18"/>
              </w:rPr>
              <w:fldChar w:fldCharType="separate"/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1739" w:type="dxa"/>
            <w:vAlign w:val="center"/>
          </w:tcPr>
          <w:p w14:paraId="442D8331" w14:textId="77777777" w:rsidR="00CE5C7E" w:rsidRPr="00986DE8" w:rsidRDefault="00CE5C7E" w:rsidP="00CE5C7E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210EBCA7" w14:textId="77777777" w:rsidR="00CE5C7E" w:rsidRPr="00986DE8" w:rsidRDefault="00CE5C7E" w:rsidP="00CE5C7E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D6821F1" w14:textId="77777777" w:rsidR="00CE5C7E" w:rsidRPr="00986DE8" w:rsidRDefault="00CE5C7E" w:rsidP="00CE5C7E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</w:tr>
      <w:tr w:rsidR="00CE5C7E" w:rsidRPr="00986DE8" w14:paraId="4C452B29" w14:textId="77777777" w:rsidTr="00CE5C7E">
        <w:trPr>
          <w:trHeight w:val="350"/>
        </w:trPr>
        <w:tc>
          <w:tcPr>
            <w:tcW w:w="3218" w:type="dxa"/>
            <w:vAlign w:val="center"/>
          </w:tcPr>
          <w:p w14:paraId="07B1265D" w14:textId="77777777" w:rsidR="00CE5C7E" w:rsidRPr="0027223D" w:rsidRDefault="00CE5C7E" w:rsidP="00CE5C7E">
            <w:pPr>
              <w:pStyle w:val="Normalespac"/>
              <w:numPr>
                <w:ilvl w:val="0"/>
                <w:numId w:val="1"/>
              </w:numPr>
              <w:ind w:left="284"/>
              <w:rPr>
                <w:color w:val="000000" w:themeColor="text1"/>
                <w:szCs w:val="18"/>
              </w:rPr>
            </w:pPr>
            <w:r w:rsidRPr="0027223D">
              <w:rPr>
                <w:color w:val="000000" w:themeColor="text1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27223D">
              <w:rPr>
                <w:color w:val="000000" w:themeColor="text1"/>
                <w:szCs w:val="18"/>
              </w:rPr>
              <w:instrText xml:space="preserve"> FORMTEXT </w:instrText>
            </w:r>
            <w:r w:rsidRPr="0027223D">
              <w:rPr>
                <w:color w:val="000000" w:themeColor="text1"/>
                <w:szCs w:val="18"/>
              </w:rPr>
            </w:r>
            <w:r w:rsidRPr="0027223D">
              <w:rPr>
                <w:color w:val="000000" w:themeColor="text1"/>
                <w:szCs w:val="18"/>
              </w:rPr>
              <w:fldChar w:fldCharType="separate"/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1739" w:type="dxa"/>
            <w:vAlign w:val="center"/>
          </w:tcPr>
          <w:p w14:paraId="32197D8D" w14:textId="77777777" w:rsidR="00CE5C7E" w:rsidRPr="00986DE8" w:rsidRDefault="00CE5C7E" w:rsidP="00CE5C7E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16F253CE" w14:textId="77777777" w:rsidR="00CE5C7E" w:rsidRPr="00986DE8" w:rsidRDefault="00CE5C7E" w:rsidP="00CE5C7E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6985C78C" w14:textId="77777777" w:rsidR="00CE5C7E" w:rsidRPr="00986DE8" w:rsidRDefault="00CE5C7E" w:rsidP="00CE5C7E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</w:tr>
      <w:tr w:rsidR="00CE5C7E" w:rsidRPr="00986DE8" w14:paraId="0069BE69" w14:textId="77777777" w:rsidTr="00CE5C7E">
        <w:trPr>
          <w:trHeight w:val="335"/>
        </w:trPr>
        <w:tc>
          <w:tcPr>
            <w:tcW w:w="3218" w:type="dxa"/>
            <w:vAlign w:val="center"/>
          </w:tcPr>
          <w:p w14:paraId="1495B3EA" w14:textId="77777777" w:rsidR="00CE5C7E" w:rsidRPr="0027223D" w:rsidRDefault="00CE5C7E" w:rsidP="00CE5C7E">
            <w:pPr>
              <w:pStyle w:val="Normalespac"/>
              <w:numPr>
                <w:ilvl w:val="0"/>
                <w:numId w:val="1"/>
              </w:numPr>
              <w:ind w:left="284"/>
              <w:rPr>
                <w:color w:val="000000" w:themeColor="text1"/>
                <w:szCs w:val="18"/>
              </w:rPr>
            </w:pPr>
            <w:r w:rsidRPr="0027223D">
              <w:rPr>
                <w:color w:val="000000" w:themeColor="text1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27223D">
              <w:rPr>
                <w:color w:val="000000" w:themeColor="text1"/>
                <w:szCs w:val="18"/>
              </w:rPr>
              <w:instrText xml:space="preserve"> FORMTEXT </w:instrText>
            </w:r>
            <w:r w:rsidRPr="0027223D">
              <w:rPr>
                <w:color w:val="000000" w:themeColor="text1"/>
                <w:szCs w:val="18"/>
              </w:rPr>
            </w:r>
            <w:r w:rsidRPr="0027223D">
              <w:rPr>
                <w:color w:val="000000" w:themeColor="text1"/>
                <w:szCs w:val="18"/>
              </w:rPr>
              <w:fldChar w:fldCharType="separate"/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1739" w:type="dxa"/>
            <w:vAlign w:val="center"/>
          </w:tcPr>
          <w:p w14:paraId="4E23E0B0" w14:textId="77777777" w:rsidR="00CE5C7E" w:rsidRPr="00986DE8" w:rsidRDefault="00CE5C7E" w:rsidP="00CE5C7E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516FA11E" w14:textId="77777777" w:rsidR="00CE5C7E" w:rsidRPr="00986DE8" w:rsidRDefault="00CE5C7E" w:rsidP="00CE5C7E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284EC4B" w14:textId="77777777" w:rsidR="00CE5C7E" w:rsidRPr="00986DE8" w:rsidRDefault="00CE5C7E" w:rsidP="00CE5C7E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</w:tr>
      <w:tr w:rsidR="00CE5C7E" w:rsidRPr="00986DE8" w14:paraId="1A223B18" w14:textId="77777777" w:rsidTr="00CE5C7E">
        <w:trPr>
          <w:trHeight w:val="350"/>
        </w:trPr>
        <w:tc>
          <w:tcPr>
            <w:tcW w:w="3218" w:type="dxa"/>
            <w:vAlign w:val="center"/>
          </w:tcPr>
          <w:p w14:paraId="73BA685B" w14:textId="77777777" w:rsidR="00CE5C7E" w:rsidRPr="0027223D" w:rsidRDefault="00CE5C7E" w:rsidP="00CE5C7E">
            <w:pPr>
              <w:pStyle w:val="Normalespac"/>
              <w:numPr>
                <w:ilvl w:val="0"/>
                <w:numId w:val="1"/>
              </w:numPr>
              <w:ind w:left="284"/>
              <w:rPr>
                <w:color w:val="000000" w:themeColor="text1"/>
                <w:szCs w:val="18"/>
              </w:rPr>
            </w:pPr>
            <w:r w:rsidRPr="0027223D">
              <w:rPr>
                <w:color w:val="000000" w:themeColor="text1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27223D">
              <w:rPr>
                <w:color w:val="000000" w:themeColor="text1"/>
                <w:szCs w:val="18"/>
              </w:rPr>
              <w:instrText xml:space="preserve"> FORMTEXT </w:instrText>
            </w:r>
            <w:r w:rsidRPr="0027223D">
              <w:rPr>
                <w:color w:val="000000" w:themeColor="text1"/>
                <w:szCs w:val="18"/>
              </w:rPr>
            </w:r>
            <w:r w:rsidRPr="0027223D">
              <w:rPr>
                <w:color w:val="000000" w:themeColor="text1"/>
                <w:szCs w:val="18"/>
              </w:rPr>
              <w:fldChar w:fldCharType="separate"/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1739" w:type="dxa"/>
            <w:vAlign w:val="center"/>
          </w:tcPr>
          <w:p w14:paraId="51425D53" w14:textId="77777777" w:rsidR="00CE5C7E" w:rsidRPr="00986DE8" w:rsidRDefault="00CE5C7E" w:rsidP="00CE5C7E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7A032186" w14:textId="77777777" w:rsidR="00CE5C7E" w:rsidRPr="00986DE8" w:rsidRDefault="00CE5C7E" w:rsidP="00CE5C7E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652A12DB" w14:textId="77777777" w:rsidR="00CE5C7E" w:rsidRPr="00986DE8" w:rsidRDefault="00CE5C7E" w:rsidP="00CE5C7E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</w:tr>
      <w:tr w:rsidR="00CE5C7E" w:rsidRPr="00986DE8" w14:paraId="5DEE2953" w14:textId="77777777" w:rsidTr="00CE5C7E">
        <w:trPr>
          <w:trHeight w:val="350"/>
        </w:trPr>
        <w:tc>
          <w:tcPr>
            <w:tcW w:w="3218" w:type="dxa"/>
            <w:vAlign w:val="center"/>
          </w:tcPr>
          <w:p w14:paraId="2E41D1E6" w14:textId="77777777" w:rsidR="00CE5C7E" w:rsidRPr="0027223D" w:rsidRDefault="00CE5C7E" w:rsidP="00CE5C7E">
            <w:pPr>
              <w:pStyle w:val="Normalespac"/>
              <w:numPr>
                <w:ilvl w:val="0"/>
                <w:numId w:val="1"/>
              </w:numPr>
              <w:ind w:left="284"/>
              <w:rPr>
                <w:color w:val="000000" w:themeColor="text1"/>
                <w:szCs w:val="18"/>
              </w:rPr>
            </w:pPr>
            <w:r w:rsidRPr="0027223D">
              <w:rPr>
                <w:color w:val="000000" w:themeColor="text1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27223D">
              <w:rPr>
                <w:color w:val="000000" w:themeColor="text1"/>
                <w:szCs w:val="18"/>
              </w:rPr>
              <w:instrText xml:space="preserve"> FORMTEXT </w:instrText>
            </w:r>
            <w:r w:rsidRPr="0027223D">
              <w:rPr>
                <w:color w:val="000000" w:themeColor="text1"/>
                <w:szCs w:val="18"/>
              </w:rPr>
            </w:r>
            <w:r w:rsidRPr="0027223D">
              <w:rPr>
                <w:color w:val="000000" w:themeColor="text1"/>
                <w:szCs w:val="18"/>
              </w:rPr>
              <w:fldChar w:fldCharType="separate"/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t> </w:t>
            </w:r>
            <w:r w:rsidRPr="0027223D">
              <w:rPr>
                <w:color w:val="000000" w:themeColor="text1"/>
                <w:szCs w:val="18"/>
              </w:rPr>
              <w:fldChar w:fldCharType="end"/>
            </w:r>
          </w:p>
        </w:tc>
        <w:tc>
          <w:tcPr>
            <w:tcW w:w="1739" w:type="dxa"/>
            <w:vAlign w:val="center"/>
          </w:tcPr>
          <w:p w14:paraId="2E1E37A7" w14:textId="77777777" w:rsidR="00CE5C7E" w:rsidRPr="00986DE8" w:rsidRDefault="00CE5C7E" w:rsidP="00CE5C7E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5849C600" w14:textId="77777777" w:rsidR="00CE5C7E" w:rsidRPr="00986DE8" w:rsidRDefault="00CE5C7E" w:rsidP="00CE5C7E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213DE104" w14:textId="77777777" w:rsidR="00CE5C7E" w:rsidRPr="00986DE8" w:rsidRDefault="00CE5C7E" w:rsidP="00CE5C7E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</w:tr>
      <w:tr w:rsidR="00CE5C7E" w:rsidRPr="00986DE8" w14:paraId="4F297023" w14:textId="77777777" w:rsidTr="00CE5C7E">
        <w:trPr>
          <w:trHeight w:val="350"/>
        </w:trPr>
        <w:tc>
          <w:tcPr>
            <w:tcW w:w="3218" w:type="dxa"/>
            <w:vAlign w:val="center"/>
          </w:tcPr>
          <w:p w14:paraId="14B42AF3" w14:textId="41880B13" w:rsidR="00CE5C7E" w:rsidRPr="0027223D" w:rsidRDefault="00B30DD0" w:rsidP="00CE5C7E">
            <w:pPr>
              <w:pStyle w:val="Normalespac"/>
              <w:numPr>
                <w:ilvl w:val="0"/>
                <w:numId w:val="1"/>
              </w:numPr>
              <w:ind w:left="284"/>
              <w:rPr>
                <w:color w:val="000000" w:themeColor="text1"/>
                <w:szCs w:val="18"/>
              </w:rPr>
            </w:pPr>
            <w:r w:rsidRPr="00986DE8">
              <w:rPr>
                <w:b/>
                <w:bCs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</w:rPr>
              <w:instrText xml:space="preserve"> FORMTEXT </w:instrText>
            </w:r>
            <w:r w:rsidRPr="00986DE8">
              <w:rPr>
                <w:b/>
                <w:bCs/>
              </w:rPr>
            </w:r>
            <w:r w:rsidRPr="00986DE8">
              <w:rPr>
                <w:b/>
                <w:bCs/>
              </w:rPr>
              <w:fldChar w:fldCharType="separate"/>
            </w:r>
            <w:r w:rsidRPr="00986DE8">
              <w:rPr>
                <w:b/>
                <w:bCs/>
              </w:rPr>
              <w:t> </w:t>
            </w:r>
            <w:r w:rsidRPr="00986DE8">
              <w:rPr>
                <w:b/>
                <w:bCs/>
              </w:rPr>
              <w:t> </w:t>
            </w:r>
            <w:r w:rsidRPr="00986DE8">
              <w:rPr>
                <w:b/>
                <w:bCs/>
              </w:rPr>
              <w:t> </w:t>
            </w:r>
            <w:r w:rsidRPr="00986DE8">
              <w:rPr>
                <w:b/>
                <w:bCs/>
              </w:rPr>
              <w:t> </w:t>
            </w:r>
            <w:r w:rsidRPr="00986DE8">
              <w:rPr>
                <w:b/>
                <w:bCs/>
              </w:rPr>
              <w:t> </w:t>
            </w:r>
            <w:r w:rsidRPr="00986DE8">
              <w:rPr>
                <w:b/>
                <w:bCs/>
              </w:rPr>
              <w:fldChar w:fldCharType="end"/>
            </w:r>
          </w:p>
        </w:tc>
        <w:tc>
          <w:tcPr>
            <w:tcW w:w="1739" w:type="dxa"/>
            <w:vAlign w:val="center"/>
          </w:tcPr>
          <w:p w14:paraId="5EE05EED" w14:textId="1B1DBA5C" w:rsidR="00CE5C7E" w:rsidRPr="00986DE8" w:rsidRDefault="00B30DD0" w:rsidP="00CE5C7E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60A6A235" w14:textId="5E8328D2" w:rsidR="00CE5C7E" w:rsidRPr="00986DE8" w:rsidRDefault="00B30DD0" w:rsidP="00CE5C7E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3A9AB9C" w14:textId="68C1F27A" w:rsidR="00CE5C7E" w:rsidRPr="00986DE8" w:rsidRDefault="00B30DD0" w:rsidP="00CE5C7E">
            <w:pPr>
              <w:pStyle w:val="Corpsdetexte2"/>
              <w:tabs>
                <w:tab w:val="clear" w:pos="5670"/>
                <w:tab w:val="clear" w:pos="9071"/>
                <w:tab w:val="left" w:pos="426"/>
                <w:tab w:val="left" w:pos="1418"/>
                <w:tab w:val="left" w:pos="1843"/>
                <w:tab w:val="left" w:leader="dot" w:pos="8640"/>
                <w:tab w:val="left" w:pos="8880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986DE8">
              <w:rPr>
                <w:b/>
                <w:bCs/>
                <w:lang w:val="fr-CH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986DE8">
              <w:rPr>
                <w:b/>
                <w:bCs/>
                <w:lang w:val="fr-CH"/>
              </w:rPr>
              <w:instrText xml:space="preserve"> FORMTEXT </w:instrText>
            </w:r>
            <w:r w:rsidRPr="00986DE8">
              <w:rPr>
                <w:b/>
                <w:bCs/>
                <w:lang w:val="fr-CH"/>
              </w:rPr>
            </w:r>
            <w:r w:rsidRPr="00986DE8">
              <w:rPr>
                <w:b/>
                <w:bCs/>
                <w:lang w:val="fr-CH"/>
              </w:rPr>
              <w:fldChar w:fldCharType="separate"/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t> </w:t>
            </w:r>
            <w:r w:rsidRPr="00986DE8">
              <w:rPr>
                <w:b/>
                <w:bCs/>
                <w:lang w:val="fr-CH"/>
              </w:rPr>
              <w:fldChar w:fldCharType="end"/>
            </w:r>
          </w:p>
        </w:tc>
      </w:tr>
    </w:tbl>
    <w:p w14:paraId="722BE1C8" w14:textId="77777777" w:rsidR="0013533B" w:rsidRDefault="0013533B" w:rsidP="0013533B">
      <w:pPr>
        <w:pStyle w:val="Paragraphedeliste"/>
        <w:ind w:left="284"/>
        <w:jc w:val="both"/>
        <w:rPr>
          <w:rFonts w:cs="Arial"/>
        </w:rPr>
      </w:pPr>
    </w:p>
    <w:p w14:paraId="11DD0149" w14:textId="55311DEA" w:rsidR="0013533B" w:rsidRDefault="0013533B" w:rsidP="0013533B">
      <w:pPr>
        <w:pStyle w:val="Paragraphedeliste"/>
        <w:ind w:left="284"/>
        <w:jc w:val="both"/>
        <w:rPr>
          <w:rFonts w:cs="Arial"/>
        </w:rPr>
      </w:pPr>
    </w:p>
    <w:tbl>
      <w:tblPr>
        <w:tblW w:w="8854" w:type="dxa"/>
        <w:tblInd w:w="5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4"/>
      </w:tblGrid>
      <w:tr w:rsidR="008524EB" w:rsidRPr="004A48C9" w14:paraId="334D3195" w14:textId="77777777" w:rsidTr="006B4313">
        <w:trPr>
          <w:trHeight w:val="306"/>
        </w:trPr>
        <w:tc>
          <w:tcPr>
            <w:tcW w:w="8854" w:type="dxa"/>
          </w:tcPr>
          <w:p w14:paraId="725B4AB0" w14:textId="31363AF9" w:rsidR="004266E1" w:rsidRPr="004A48C9" w:rsidRDefault="004266E1" w:rsidP="006B4313">
            <w:pPr>
              <w:rPr>
                <w:b/>
                <w:bCs/>
              </w:rPr>
            </w:pPr>
          </w:p>
        </w:tc>
      </w:tr>
    </w:tbl>
    <w:p w14:paraId="3373ED7B" w14:textId="77777777" w:rsidR="008524EB" w:rsidRPr="004A48C9" w:rsidRDefault="008524EB" w:rsidP="008524EB">
      <w:pPr>
        <w:pStyle w:val="Corpsdetexte2"/>
        <w:tabs>
          <w:tab w:val="clear" w:pos="5670"/>
          <w:tab w:val="clear" w:pos="9071"/>
          <w:tab w:val="left" w:leader="dot" w:pos="8640"/>
          <w:tab w:val="left" w:pos="8880"/>
        </w:tabs>
        <w:spacing w:before="20" w:after="20" w:line="240" w:lineRule="auto"/>
        <w:jc w:val="left"/>
        <w:rPr>
          <w:lang w:val="fr-CH"/>
        </w:rPr>
      </w:pPr>
      <w:r w:rsidRPr="009E7EBC">
        <w:rPr>
          <w:b/>
          <w:bCs/>
          <w:lang w:val="fr-CH"/>
        </w:rPr>
        <w:t>Remarques </w:t>
      </w:r>
      <w:r w:rsidRPr="004A48C9">
        <w:rPr>
          <w:lang w:val="fr-CH"/>
        </w:rPr>
        <w:t xml:space="preserve">: </w:t>
      </w:r>
      <w:r w:rsidR="00FD0667" w:rsidRPr="004A48C9">
        <w:rPr>
          <w:b/>
          <w:bCs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48C9">
        <w:rPr>
          <w:b/>
          <w:bCs/>
          <w:lang w:val="fr-CH"/>
        </w:rPr>
        <w:instrText xml:space="preserve"> FORMTEXT </w:instrText>
      </w:r>
      <w:r w:rsidR="00FD0667" w:rsidRPr="004A48C9">
        <w:rPr>
          <w:b/>
          <w:bCs/>
          <w:lang w:val="fr-CH"/>
        </w:rPr>
      </w:r>
      <w:r w:rsidR="00FD0667" w:rsidRPr="004A48C9">
        <w:rPr>
          <w:b/>
          <w:bCs/>
          <w:lang w:val="fr-CH"/>
        </w:rPr>
        <w:fldChar w:fldCharType="separate"/>
      </w:r>
      <w:r w:rsidRPr="004A48C9">
        <w:rPr>
          <w:b/>
          <w:bCs/>
          <w:noProof/>
          <w:lang w:val="fr-CH"/>
        </w:rPr>
        <w:t> </w:t>
      </w:r>
      <w:r w:rsidRPr="004A48C9">
        <w:rPr>
          <w:b/>
          <w:bCs/>
          <w:noProof/>
          <w:lang w:val="fr-CH"/>
        </w:rPr>
        <w:t> </w:t>
      </w:r>
      <w:r w:rsidRPr="004A48C9">
        <w:rPr>
          <w:b/>
          <w:bCs/>
          <w:noProof/>
          <w:lang w:val="fr-CH"/>
        </w:rPr>
        <w:t> </w:t>
      </w:r>
      <w:r w:rsidRPr="004A48C9">
        <w:rPr>
          <w:b/>
          <w:bCs/>
          <w:noProof/>
          <w:lang w:val="fr-CH"/>
        </w:rPr>
        <w:t> </w:t>
      </w:r>
      <w:r w:rsidRPr="004A48C9">
        <w:rPr>
          <w:b/>
          <w:bCs/>
          <w:noProof/>
          <w:lang w:val="fr-CH"/>
        </w:rPr>
        <w:t> </w:t>
      </w:r>
      <w:r w:rsidR="00FD0667" w:rsidRPr="004A48C9">
        <w:rPr>
          <w:b/>
          <w:bCs/>
          <w:lang w:val="fr-CH"/>
        </w:rPr>
        <w:fldChar w:fldCharType="end"/>
      </w:r>
    </w:p>
    <w:p w14:paraId="016A650C" w14:textId="77777777" w:rsidR="008524EB" w:rsidRDefault="008524EB" w:rsidP="00F128FA">
      <w:pPr>
        <w:jc w:val="both"/>
        <w:rPr>
          <w:rFonts w:cs="Arial"/>
          <w:lang w:val="fr-FR"/>
        </w:rPr>
      </w:pPr>
    </w:p>
    <w:p w14:paraId="7443786C" w14:textId="6202C4A6" w:rsidR="004266E1" w:rsidRDefault="004266E1" w:rsidP="008524EB">
      <w:pPr>
        <w:pStyle w:val="En-tte"/>
        <w:tabs>
          <w:tab w:val="clear" w:pos="9072"/>
          <w:tab w:val="left" w:pos="426"/>
          <w:tab w:val="left" w:pos="1418"/>
          <w:tab w:val="left" w:leader="dot" w:pos="9071"/>
        </w:tabs>
        <w:rPr>
          <w:rFonts w:cs="Arial"/>
          <w:lang w:val="fr-FR"/>
        </w:rPr>
      </w:pPr>
    </w:p>
    <w:p w14:paraId="1F3F0C6B" w14:textId="50CC1EDD" w:rsidR="009E7EBC" w:rsidRDefault="009E7EBC" w:rsidP="008524EB">
      <w:pPr>
        <w:pStyle w:val="En-tte"/>
        <w:tabs>
          <w:tab w:val="clear" w:pos="9072"/>
          <w:tab w:val="left" w:pos="426"/>
          <w:tab w:val="left" w:pos="1418"/>
          <w:tab w:val="left" w:leader="dot" w:pos="9071"/>
        </w:tabs>
        <w:rPr>
          <w:rFonts w:cs="Arial"/>
          <w:lang w:val="fr-FR"/>
        </w:rPr>
      </w:pPr>
    </w:p>
    <w:p w14:paraId="41C8F4C1" w14:textId="55625C3D" w:rsidR="009E7EBC" w:rsidRDefault="009E7EBC" w:rsidP="008524EB">
      <w:pPr>
        <w:pStyle w:val="En-tte"/>
        <w:tabs>
          <w:tab w:val="clear" w:pos="9072"/>
          <w:tab w:val="left" w:pos="426"/>
          <w:tab w:val="left" w:pos="1418"/>
          <w:tab w:val="left" w:leader="dot" w:pos="9071"/>
        </w:tabs>
        <w:rPr>
          <w:rFonts w:cs="Arial"/>
          <w:lang w:val="fr-FR"/>
        </w:rPr>
      </w:pPr>
    </w:p>
    <w:p w14:paraId="39797EFB" w14:textId="77777777" w:rsidR="009E7EBC" w:rsidRDefault="009E7EBC" w:rsidP="008524EB">
      <w:pPr>
        <w:pStyle w:val="En-tte"/>
        <w:tabs>
          <w:tab w:val="clear" w:pos="9072"/>
          <w:tab w:val="left" w:pos="426"/>
          <w:tab w:val="left" w:pos="1418"/>
          <w:tab w:val="left" w:leader="dot" w:pos="9071"/>
        </w:tabs>
        <w:rPr>
          <w:rFonts w:cs="Arial"/>
          <w:lang w:val="fr-FR"/>
        </w:rPr>
      </w:pPr>
    </w:p>
    <w:p w14:paraId="6FBC9360" w14:textId="5437DA87" w:rsidR="00767C44" w:rsidRDefault="00767C44" w:rsidP="008524EB">
      <w:pPr>
        <w:pStyle w:val="En-tte"/>
        <w:tabs>
          <w:tab w:val="clear" w:pos="9072"/>
          <w:tab w:val="left" w:pos="426"/>
          <w:tab w:val="left" w:pos="1418"/>
          <w:tab w:val="left" w:leader="dot" w:pos="9071"/>
        </w:tabs>
        <w:rPr>
          <w:rFonts w:cs="Arial"/>
          <w:lang w:val="fr-FR"/>
        </w:rPr>
      </w:pPr>
    </w:p>
    <w:p w14:paraId="7DC740E2" w14:textId="77777777" w:rsidR="00767C44" w:rsidRPr="00843055" w:rsidRDefault="00767C44" w:rsidP="008524EB">
      <w:pPr>
        <w:pStyle w:val="En-tte"/>
        <w:tabs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3DE69836" w14:textId="77777777" w:rsidR="008524EB" w:rsidRPr="00843055" w:rsidRDefault="00005C60" w:rsidP="00005C60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  <w:r w:rsidRPr="00843055">
        <w:rPr>
          <w:rFonts w:cs="Arial"/>
          <w:bCs/>
        </w:rPr>
        <w:t>Lieu :</w:t>
      </w:r>
      <w:r w:rsidRPr="00843055">
        <w:rPr>
          <w:rFonts w:cs="Arial"/>
          <w:bCs/>
        </w:rPr>
        <w:tab/>
      </w:r>
      <w:r w:rsidR="00FD0667" w:rsidRPr="00843055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3055">
        <w:rPr>
          <w:rFonts w:cs="Arial"/>
          <w:bCs/>
        </w:rPr>
        <w:instrText xml:space="preserve"> FORMTEXT </w:instrText>
      </w:r>
      <w:r w:rsidR="00FD0667" w:rsidRPr="00843055">
        <w:rPr>
          <w:rFonts w:cs="Arial"/>
          <w:bCs/>
        </w:rPr>
      </w:r>
      <w:r w:rsidR="00FD0667" w:rsidRPr="00843055">
        <w:rPr>
          <w:rFonts w:cs="Arial"/>
          <w:bCs/>
        </w:rPr>
        <w:fldChar w:fldCharType="separate"/>
      </w:r>
      <w:r w:rsidRPr="00843055">
        <w:rPr>
          <w:rFonts w:cs="Arial"/>
          <w:bCs/>
          <w:noProof/>
        </w:rPr>
        <w:t> </w:t>
      </w:r>
      <w:r w:rsidRPr="00843055">
        <w:rPr>
          <w:rFonts w:cs="Arial"/>
          <w:bCs/>
          <w:noProof/>
        </w:rPr>
        <w:t> </w:t>
      </w:r>
      <w:r w:rsidRPr="00843055">
        <w:rPr>
          <w:rFonts w:cs="Arial"/>
          <w:bCs/>
          <w:noProof/>
        </w:rPr>
        <w:t> </w:t>
      </w:r>
      <w:r w:rsidRPr="00843055">
        <w:rPr>
          <w:rFonts w:cs="Arial"/>
          <w:bCs/>
          <w:noProof/>
        </w:rPr>
        <w:t> </w:t>
      </w:r>
      <w:r w:rsidRPr="00843055">
        <w:rPr>
          <w:rFonts w:cs="Arial"/>
          <w:bCs/>
          <w:noProof/>
        </w:rPr>
        <w:t> </w:t>
      </w:r>
      <w:r w:rsidR="00FD0667" w:rsidRPr="00843055">
        <w:rPr>
          <w:rFonts w:cs="Arial"/>
          <w:bCs/>
        </w:rPr>
        <w:fldChar w:fldCharType="end"/>
      </w:r>
      <w:r w:rsidRPr="00843055">
        <w:rPr>
          <w:rFonts w:cs="Arial"/>
          <w:bCs/>
        </w:rPr>
        <w:tab/>
      </w:r>
    </w:p>
    <w:p w14:paraId="526A2DA7" w14:textId="77777777" w:rsidR="00005C60" w:rsidRPr="00843055" w:rsidRDefault="00005C60" w:rsidP="00005C60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4E6637EF" w14:textId="77777777" w:rsidR="00005C60" w:rsidRPr="00843055" w:rsidRDefault="00005C60" w:rsidP="00005C60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427CA49D" w14:textId="5C442B25" w:rsidR="00005C60" w:rsidRPr="00843055" w:rsidRDefault="003126BE" w:rsidP="00005C60">
      <w:pPr>
        <w:pStyle w:val="En-tte"/>
        <w:tabs>
          <w:tab w:val="clear" w:pos="9072"/>
          <w:tab w:val="left" w:leader="dot" w:pos="426"/>
          <w:tab w:val="left" w:pos="1418"/>
          <w:tab w:val="left" w:leader="dot" w:pos="4536"/>
          <w:tab w:val="left" w:pos="5103"/>
          <w:tab w:val="left" w:leader="dot" w:pos="9071"/>
        </w:tabs>
        <w:rPr>
          <w:rFonts w:cs="Arial"/>
          <w:bCs/>
        </w:rPr>
      </w:pPr>
      <w:r>
        <w:rPr>
          <w:rFonts w:cs="Arial"/>
          <w:bCs/>
        </w:rPr>
        <w:t>Date</w:t>
      </w:r>
      <w:r w:rsidR="00300FF0">
        <w:rPr>
          <w:rFonts w:cs="Arial"/>
          <w:bCs/>
        </w:rPr>
        <w:t> :</w:t>
      </w:r>
      <w:r w:rsidR="00005C60" w:rsidRPr="00843055">
        <w:rPr>
          <w:rFonts w:cs="Arial"/>
          <w:bCs/>
        </w:rPr>
        <w:tab/>
      </w:r>
      <w:r w:rsidR="00FD0667" w:rsidRPr="00843055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C60" w:rsidRPr="00843055">
        <w:rPr>
          <w:rFonts w:cs="Arial"/>
          <w:bCs/>
        </w:rPr>
        <w:instrText xml:space="preserve"> FORMTEXT </w:instrText>
      </w:r>
      <w:r w:rsidR="00FD0667" w:rsidRPr="00843055">
        <w:rPr>
          <w:rFonts w:cs="Arial"/>
          <w:bCs/>
        </w:rPr>
      </w:r>
      <w:r w:rsidR="00FD0667" w:rsidRPr="00843055">
        <w:rPr>
          <w:rFonts w:cs="Arial"/>
          <w:bCs/>
        </w:rPr>
        <w:fldChar w:fldCharType="separate"/>
      </w:r>
      <w:r w:rsidR="00005C60" w:rsidRPr="00843055">
        <w:rPr>
          <w:rFonts w:cs="Arial"/>
          <w:bCs/>
          <w:noProof/>
        </w:rPr>
        <w:t> </w:t>
      </w:r>
      <w:r w:rsidR="00005C60" w:rsidRPr="00843055">
        <w:rPr>
          <w:rFonts w:cs="Arial"/>
          <w:bCs/>
          <w:noProof/>
        </w:rPr>
        <w:t> </w:t>
      </w:r>
      <w:r w:rsidR="00005C60" w:rsidRPr="00843055">
        <w:rPr>
          <w:rFonts w:cs="Arial"/>
          <w:bCs/>
          <w:noProof/>
        </w:rPr>
        <w:t> </w:t>
      </w:r>
      <w:r w:rsidR="00005C60" w:rsidRPr="00843055">
        <w:rPr>
          <w:rFonts w:cs="Arial"/>
          <w:bCs/>
          <w:noProof/>
        </w:rPr>
        <w:t> </w:t>
      </w:r>
      <w:r w:rsidR="00005C60" w:rsidRPr="00843055">
        <w:rPr>
          <w:rFonts w:cs="Arial"/>
          <w:bCs/>
          <w:noProof/>
        </w:rPr>
        <w:t> </w:t>
      </w:r>
      <w:r w:rsidR="00FD0667" w:rsidRPr="00843055">
        <w:rPr>
          <w:rFonts w:cs="Arial"/>
          <w:bCs/>
        </w:rPr>
        <w:fldChar w:fldCharType="end"/>
      </w:r>
      <w:r w:rsidR="00005C60" w:rsidRPr="00843055">
        <w:rPr>
          <w:rFonts w:cs="Arial"/>
          <w:bCs/>
        </w:rPr>
        <w:tab/>
      </w:r>
      <w:r w:rsidR="00005C60" w:rsidRPr="00843055">
        <w:rPr>
          <w:rFonts w:cs="Arial"/>
          <w:bCs/>
        </w:rPr>
        <w:tab/>
        <w:t>Signature</w:t>
      </w:r>
      <w:r>
        <w:rPr>
          <w:rFonts w:cs="Arial"/>
          <w:bCs/>
        </w:rPr>
        <w:t xml:space="preserve"> </w:t>
      </w:r>
      <w:r w:rsidR="00005C60" w:rsidRPr="00843055">
        <w:rPr>
          <w:rFonts w:cs="Arial"/>
          <w:bCs/>
        </w:rPr>
        <w:tab/>
      </w:r>
    </w:p>
    <w:p w14:paraId="42C3FE3E" w14:textId="77777777" w:rsidR="00005C60" w:rsidRPr="00843055" w:rsidRDefault="00005C60" w:rsidP="008524EB">
      <w:pPr>
        <w:pStyle w:val="En-tte"/>
        <w:tabs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73FD56E1" w14:textId="77777777" w:rsidR="00005C60" w:rsidRPr="00843055" w:rsidRDefault="00005C60" w:rsidP="008524EB">
      <w:pPr>
        <w:pStyle w:val="En-tte"/>
        <w:tabs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58FAE515" w14:textId="70262C95" w:rsidR="00005C60" w:rsidRDefault="00DB06C1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  <w:r w:rsidRPr="00DB06C1">
        <w:rPr>
          <w:rFonts w:cs="Arial"/>
          <w:bCs/>
        </w:rPr>
        <w:t>Médecin/psychiatre/psychologue</w:t>
      </w:r>
      <w:r w:rsidR="00300FF0">
        <w:rPr>
          <w:rFonts w:cs="Arial"/>
          <w:bCs/>
        </w:rPr>
        <w:t>:</w:t>
      </w:r>
      <w:r w:rsidR="00FD0667" w:rsidRPr="00843055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C60" w:rsidRPr="00843055">
        <w:rPr>
          <w:rFonts w:cs="Arial"/>
          <w:bCs/>
        </w:rPr>
        <w:instrText xml:space="preserve"> FORMTEXT </w:instrText>
      </w:r>
      <w:r w:rsidR="00FD0667" w:rsidRPr="00843055">
        <w:rPr>
          <w:rFonts w:cs="Arial"/>
          <w:bCs/>
        </w:rPr>
      </w:r>
      <w:r w:rsidR="00FD0667" w:rsidRPr="00843055">
        <w:rPr>
          <w:rFonts w:cs="Arial"/>
          <w:bCs/>
        </w:rPr>
        <w:fldChar w:fldCharType="separate"/>
      </w:r>
      <w:r w:rsidR="00005C60" w:rsidRPr="00843055">
        <w:rPr>
          <w:rFonts w:cs="Arial"/>
          <w:bCs/>
          <w:noProof/>
        </w:rPr>
        <w:t> </w:t>
      </w:r>
      <w:r w:rsidR="00005C60" w:rsidRPr="00843055">
        <w:rPr>
          <w:rFonts w:cs="Arial"/>
          <w:bCs/>
          <w:noProof/>
        </w:rPr>
        <w:t> </w:t>
      </w:r>
      <w:r w:rsidR="00005C60" w:rsidRPr="00843055">
        <w:rPr>
          <w:rFonts w:cs="Arial"/>
          <w:bCs/>
          <w:noProof/>
        </w:rPr>
        <w:t> </w:t>
      </w:r>
      <w:r w:rsidR="00005C60" w:rsidRPr="00843055">
        <w:rPr>
          <w:rFonts w:cs="Arial"/>
          <w:bCs/>
          <w:noProof/>
        </w:rPr>
        <w:t> </w:t>
      </w:r>
      <w:r w:rsidR="00005C60" w:rsidRPr="00843055">
        <w:rPr>
          <w:rFonts w:cs="Arial"/>
          <w:bCs/>
          <w:noProof/>
        </w:rPr>
        <w:t> </w:t>
      </w:r>
      <w:r w:rsidR="00FD0667" w:rsidRPr="00843055">
        <w:rPr>
          <w:rFonts w:cs="Arial"/>
          <w:bCs/>
        </w:rPr>
        <w:fldChar w:fldCharType="end"/>
      </w:r>
      <w:r w:rsidR="00005C60" w:rsidRPr="00843055">
        <w:rPr>
          <w:rFonts w:cs="Arial"/>
          <w:bCs/>
        </w:rPr>
        <w:tab/>
      </w:r>
    </w:p>
    <w:p w14:paraId="4158129D" w14:textId="77777777" w:rsidR="00DB06C1" w:rsidRDefault="00DB06C1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211DADA4" w14:textId="77777777" w:rsidR="00DB06C1" w:rsidRDefault="00DB06C1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7F4E668B" w14:textId="77777777" w:rsidR="00DB06C1" w:rsidRPr="00843055" w:rsidRDefault="00DB06C1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2C332D79" w14:textId="6BD2BB58" w:rsidR="00843055" w:rsidRPr="00843055" w:rsidRDefault="00843055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42644270" w14:textId="0E6A21CC" w:rsidR="00843055" w:rsidRPr="00843055" w:rsidRDefault="004266E1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  <w:r>
        <w:rPr>
          <w:rFonts w:cs="Arial"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85995D" wp14:editId="109F0A30">
                <wp:simplePos x="0" y="0"/>
                <wp:positionH relativeFrom="margin">
                  <wp:posOffset>1820545</wp:posOffset>
                </wp:positionH>
                <wp:positionV relativeFrom="paragraph">
                  <wp:posOffset>25730</wp:posOffset>
                </wp:positionV>
                <wp:extent cx="2124075" cy="1057275"/>
                <wp:effectExtent l="0" t="0" r="28575" b="28575"/>
                <wp:wrapTight wrapText="bothSides">
                  <wp:wrapPolygon edited="0">
                    <wp:start x="0" y="0"/>
                    <wp:lineTo x="0" y="21795"/>
                    <wp:lineTo x="21697" y="21795"/>
                    <wp:lineTo x="21697" y="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240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CFDBA" w14:textId="77777777" w:rsidR="001F7654" w:rsidRPr="00843055" w:rsidRDefault="001F7654" w:rsidP="0084305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843055">
                              <w:rPr>
                                <w:rFonts w:cs="Arial"/>
                              </w:rPr>
                              <w:t>Timbre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5995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3.35pt;margin-top:2.05pt;width:167.25pt;height:8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">
                <v:path arrowok="t"/>
                <v:textbox>
                  <w:txbxContent>
                    <w:p w14:paraId="5FCCFDBA" w14:textId="77777777" w:rsidR="001F7654" w:rsidRPr="00843055" w:rsidRDefault="001F7654" w:rsidP="00843055">
                      <w:pPr>
                        <w:jc w:val="center"/>
                        <w:rPr>
                          <w:rFonts w:cs="Arial"/>
                        </w:rPr>
                      </w:pPr>
                      <w:r w:rsidRPr="00843055">
                        <w:rPr>
                          <w:rFonts w:cs="Arial"/>
                        </w:rPr>
                        <w:t>Timbre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B55A778" w14:textId="77777777" w:rsidR="00843055" w:rsidRDefault="00843055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400665D5" w14:textId="77777777" w:rsidR="00073104" w:rsidRDefault="00073104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507D81E8" w14:textId="77777777" w:rsidR="00073104" w:rsidRDefault="00073104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79ED7FD6" w14:textId="77777777" w:rsidR="00073104" w:rsidRDefault="00073104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274E3DCA" w14:textId="77777777" w:rsidR="00073104" w:rsidRDefault="00073104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7FA52A66" w14:textId="77777777" w:rsidR="00073104" w:rsidRDefault="00073104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7E5877D9" w14:textId="77777777" w:rsidR="00073104" w:rsidRDefault="00073104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  <w:sectPr w:rsidR="00073104" w:rsidSect="002B461C">
          <w:headerReference w:type="default" r:id="rId9"/>
          <w:footerReference w:type="default" r:id="rId10"/>
          <w:pgSz w:w="11906" w:h="16838" w:code="9"/>
          <w:pgMar w:top="964" w:right="737" w:bottom="851" w:left="1418" w:header="284" w:footer="219" w:gutter="0"/>
          <w:cols w:space="720"/>
          <w:docGrid w:linePitch="360"/>
        </w:sectPr>
      </w:pPr>
    </w:p>
    <w:p w14:paraId="22FAB625" w14:textId="77777777" w:rsidR="00933948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072A7C17" w14:textId="77777777" w:rsidR="00933948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03E73F3F" w14:textId="77777777" w:rsidR="00E106DD" w:rsidRDefault="00E106DD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597212E6" w14:textId="77777777" w:rsidR="00933948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084BF88B" w14:textId="77777777" w:rsidR="00933948" w:rsidRDefault="000E2B7C" w:rsidP="000E2B7C">
      <w:pPr>
        <w:pStyle w:val="En-tte"/>
        <w:tabs>
          <w:tab w:val="clear" w:pos="4536"/>
          <w:tab w:val="clear" w:pos="9072"/>
          <w:tab w:val="left" w:pos="5103"/>
          <w:tab w:val="left" w:leader="dot" w:pos="9071"/>
        </w:tabs>
        <w:rPr>
          <w:rFonts w:cs="Arial"/>
          <w:bCs/>
        </w:rPr>
      </w:pPr>
      <w:r>
        <w:rPr>
          <w:rFonts w:cs="Arial"/>
          <w:bCs/>
        </w:rPr>
        <w:tab/>
        <w:t>A l’attention de l’EVAM</w:t>
      </w:r>
    </w:p>
    <w:p w14:paraId="658AB10E" w14:textId="77777777" w:rsidR="00933948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14B747A5" w14:textId="77777777" w:rsidR="00933948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56444B73" w14:textId="77777777" w:rsidR="00933948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150F51B2" w14:textId="77777777" w:rsidR="00933948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07BDE81E" w14:textId="77777777" w:rsidR="00933948" w:rsidRPr="000E2B7C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/>
          <w:bCs/>
        </w:rPr>
      </w:pPr>
      <w:r w:rsidRPr="000E2B7C">
        <w:rPr>
          <w:rFonts w:cs="Arial"/>
          <w:b/>
          <w:bCs/>
        </w:rPr>
        <w:t xml:space="preserve">Demande de </w:t>
      </w:r>
      <w:r w:rsidR="000E2B7C">
        <w:rPr>
          <w:rFonts w:cs="Arial"/>
          <w:b/>
          <w:bCs/>
        </w:rPr>
        <w:t>modification de logement</w:t>
      </w:r>
    </w:p>
    <w:p w14:paraId="1B7E8132" w14:textId="77777777" w:rsidR="00933948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5F2F1AC7" w14:textId="77777777" w:rsidR="00933948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2D23264D" w14:textId="4E64B28B" w:rsidR="000E2B7C" w:rsidRPr="000E6121" w:rsidRDefault="000E2B7C" w:rsidP="000E2B7C">
      <w:pPr>
        <w:contextualSpacing/>
        <w:jc w:val="both"/>
        <w:rPr>
          <w:rFonts w:cs="Arial"/>
        </w:rPr>
      </w:pPr>
      <w:r w:rsidRPr="000E6121">
        <w:rPr>
          <w:rFonts w:cs="Arial"/>
        </w:rPr>
        <w:t>Madame, Monsieur,</w:t>
      </w:r>
    </w:p>
    <w:p w14:paraId="388121ED" w14:textId="77777777" w:rsidR="000E2B7C" w:rsidRPr="000E6121" w:rsidRDefault="000E2B7C" w:rsidP="000E2B7C">
      <w:pPr>
        <w:contextualSpacing/>
        <w:jc w:val="both"/>
        <w:rPr>
          <w:rFonts w:cs="Arial"/>
        </w:rPr>
      </w:pPr>
    </w:p>
    <w:p w14:paraId="4CFF65A7" w14:textId="1426F506" w:rsidR="0017080F" w:rsidRPr="0017080F" w:rsidRDefault="0017080F" w:rsidP="003A2B91">
      <w:pPr>
        <w:pStyle w:val="En-tte"/>
        <w:tabs>
          <w:tab w:val="clear" w:pos="9072"/>
          <w:tab w:val="left" w:pos="426"/>
          <w:tab w:val="left" w:pos="1418"/>
          <w:tab w:val="left" w:leader="dot" w:pos="9071"/>
        </w:tabs>
        <w:jc w:val="both"/>
        <w:rPr>
          <w:rFonts w:cs="Arial"/>
        </w:rPr>
      </w:pPr>
      <w:r w:rsidRPr="0017080F">
        <w:rPr>
          <w:rFonts w:cs="Arial"/>
        </w:rPr>
        <w:t>Par la présente lettre, je me permets de vous confirmer mon souhait d'un changement de logement, comme sollicité dans le rapport de vulnérabilité qu’a rédigé mon médecin.</w:t>
      </w:r>
    </w:p>
    <w:p w14:paraId="7CEB885D" w14:textId="77777777" w:rsidR="0017080F" w:rsidRPr="0017080F" w:rsidRDefault="0017080F" w:rsidP="0017080F">
      <w:pPr>
        <w:pStyle w:val="En-tte"/>
        <w:tabs>
          <w:tab w:val="clear" w:pos="9072"/>
          <w:tab w:val="left" w:pos="426"/>
          <w:tab w:val="left" w:pos="1418"/>
          <w:tab w:val="left" w:leader="dot" w:pos="9071"/>
        </w:tabs>
        <w:rPr>
          <w:rFonts w:cs="Arial"/>
        </w:rPr>
      </w:pPr>
    </w:p>
    <w:p w14:paraId="72DB49AC" w14:textId="77777777" w:rsidR="00933948" w:rsidRDefault="0017080F" w:rsidP="003A2B91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jc w:val="both"/>
        <w:rPr>
          <w:rFonts w:cs="Arial"/>
          <w:bCs/>
        </w:rPr>
      </w:pPr>
      <w:r w:rsidRPr="0017080F">
        <w:rPr>
          <w:rFonts w:cs="Arial"/>
        </w:rPr>
        <w:t>En vous remerciant par avance de votre bienveillante compréhension, je vous prie d’agréer, Madame, Monsieur, mes salutations distinguées.</w:t>
      </w:r>
    </w:p>
    <w:p w14:paraId="61A64F48" w14:textId="41E1A57C" w:rsidR="00933948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08965939" w14:textId="0AE984A6" w:rsidR="00FD49EC" w:rsidRDefault="00FD49EC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3B929CD6" w14:textId="25CA271E" w:rsidR="00FD49EC" w:rsidRPr="00CE5C7E" w:rsidRDefault="00FD49EC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/>
          <w:bCs/>
          <w:sz w:val="24"/>
          <w:szCs w:val="24"/>
        </w:rPr>
      </w:pPr>
      <w:r w:rsidRPr="00CE5C7E">
        <w:rPr>
          <w:rFonts w:cs="Arial"/>
          <w:b/>
          <w:bCs/>
          <w:sz w:val="24"/>
          <w:szCs w:val="24"/>
        </w:rPr>
        <w:t>La demande en résumé :</w:t>
      </w:r>
    </w:p>
    <w:p w14:paraId="443C6A7A" w14:textId="77777777" w:rsidR="00933948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tbl>
      <w:tblPr>
        <w:tblW w:w="93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8854"/>
      </w:tblGrid>
      <w:tr w:rsidR="001F7654" w:rsidRPr="00CF4C9A" w14:paraId="76ED5FF5" w14:textId="77777777" w:rsidTr="001F7654">
        <w:trPr>
          <w:trHeight w:val="311"/>
        </w:trPr>
        <w:tc>
          <w:tcPr>
            <w:tcW w:w="510" w:type="dxa"/>
          </w:tcPr>
          <w:p w14:paraId="5D15D406" w14:textId="77777777" w:rsidR="001F7654" w:rsidRPr="004A48C9" w:rsidRDefault="001F7654" w:rsidP="001F7654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522778">
              <w:rPr>
                <w:b/>
                <w:bCs/>
                <w:lang w:val="fr-CH"/>
              </w:rPr>
            </w:r>
            <w:r w:rsidR="00522778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</w:tcPr>
          <w:p w14:paraId="5A3679D9" w14:textId="49AA8E33" w:rsidR="001F7654" w:rsidRPr="00CF4C9A" w:rsidRDefault="001F7654" w:rsidP="001F7654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i/>
                <w:lang w:val="fr-CH"/>
              </w:rPr>
            </w:pPr>
            <w:r>
              <w:rPr>
                <w:b/>
                <w:bCs/>
                <w:i/>
                <w:lang w:val="fr-CH"/>
              </w:rPr>
              <w:t>Logement individuel</w:t>
            </w:r>
          </w:p>
        </w:tc>
      </w:tr>
      <w:tr w:rsidR="001F7654" w:rsidRPr="00CF4C9A" w14:paraId="4209216E" w14:textId="77777777" w:rsidTr="001F7654">
        <w:trPr>
          <w:trHeight w:val="311"/>
        </w:trPr>
        <w:tc>
          <w:tcPr>
            <w:tcW w:w="510" w:type="dxa"/>
          </w:tcPr>
          <w:p w14:paraId="3FFFC696" w14:textId="77777777" w:rsidR="001F7654" w:rsidRPr="004A48C9" w:rsidRDefault="001F7654" w:rsidP="001F7654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522778">
              <w:rPr>
                <w:b/>
                <w:bCs/>
                <w:lang w:val="fr-CH"/>
              </w:rPr>
            </w:r>
            <w:r w:rsidR="00522778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</w:tcPr>
          <w:p w14:paraId="0558FDB1" w14:textId="2F1E14D1" w:rsidR="001F7654" w:rsidRPr="00CF4C9A" w:rsidRDefault="001F7654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i/>
                <w:lang w:val="fr-CH"/>
              </w:rPr>
            </w:pPr>
            <w:r w:rsidRPr="001F7654">
              <w:rPr>
                <w:b/>
                <w:bCs/>
                <w:i/>
                <w:lang w:val="fr-CH"/>
              </w:rPr>
              <w:t>Chambre individuelle</w:t>
            </w:r>
          </w:p>
        </w:tc>
      </w:tr>
      <w:tr w:rsidR="001F7654" w:rsidRPr="00CF4C9A" w14:paraId="1C7675F0" w14:textId="77777777" w:rsidTr="001F7654">
        <w:trPr>
          <w:trHeight w:val="311"/>
        </w:trPr>
        <w:tc>
          <w:tcPr>
            <w:tcW w:w="510" w:type="dxa"/>
          </w:tcPr>
          <w:p w14:paraId="2A4E0D6D" w14:textId="77777777" w:rsidR="001F7654" w:rsidRPr="004A48C9" w:rsidRDefault="001F7654" w:rsidP="001F7654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522778">
              <w:rPr>
                <w:b/>
                <w:bCs/>
                <w:lang w:val="fr-CH"/>
              </w:rPr>
            </w:r>
            <w:r w:rsidR="00522778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</w:tcPr>
          <w:p w14:paraId="0DFF33A1" w14:textId="77777777" w:rsidR="001F7654" w:rsidRDefault="001F7654" w:rsidP="001F7654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i/>
                <w:lang w:val="fr-CH"/>
              </w:rPr>
            </w:pPr>
            <w:r>
              <w:rPr>
                <w:b/>
                <w:bCs/>
                <w:i/>
                <w:lang w:val="fr-CH"/>
              </w:rPr>
              <w:t>Une pièce supplémentaire</w:t>
            </w:r>
          </w:p>
          <w:p w14:paraId="4EBBFA19" w14:textId="4C7A619A" w:rsidR="001F7654" w:rsidRPr="00CF4C9A" w:rsidRDefault="001F7654" w:rsidP="001F7654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i/>
                <w:lang w:val="fr-CH"/>
              </w:rPr>
            </w:pPr>
          </w:p>
        </w:tc>
      </w:tr>
      <w:tr w:rsidR="001F7654" w:rsidRPr="00CF4C9A" w14:paraId="5C9C902E" w14:textId="77777777" w:rsidTr="001F7654">
        <w:trPr>
          <w:trHeight w:val="311"/>
        </w:trPr>
        <w:tc>
          <w:tcPr>
            <w:tcW w:w="510" w:type="dxa"/>
          </w:tcPr>
          <w:p w14:paraId="6F917B74" w14:textId="77777777" w:rsidR="001F7654" w:rsidRPr="004A48C9" w:rsidRDefault="001F7654" w:rsidP="001F7654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522778">
              <w:rPr>
                <w:b/>
                <w:bCs/>
                <w:lang w:val="fr-CH"/>
              </w:rPr>
            </w:r>
            <w:r w:rsidR="00522778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</w:tcPr>
          <w:p w14:paraId="443FA5A7" w14:textId="173F213E" w:rsidR="001F7654" w:rsidRDefault="001F7654" w:rsidP="001F7654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i/>
                <w:lang w:val="fr-CH"/>
              </w:rPr>
            </w:pPr>
            <w:r>
              <w:rPr>
                <w:b/>
                <w:bCs/>
                <w:i/>
                <w:lang w:val="fr-CH"/>
              </w:rPr>
              <w:t>Quel</w:t>
            </w:r>
            <w:r w:rsidR="00FD49EC">
              <w:rPr>
                <w:b/>
                <w:bCs/>
                <w:i/>
                <w:lang w:val="fr-CH"/>
              </w:rPr>
              <w:t>le</w:t>
            </w:r>
            <w:r>
              <w:rPr>
                <w:b/>
                <w:bCs/>
                <w:i/>
                <w:lang w:val="fr-CH"/>
              </w:rPr>
              <w:t xml:space="preserve"> Région</w:t>
            </w:r>
            <w:r w:rsidR="009B206A">
              <w:rPr>
                <w:b/>
                <w:bCs/>
                <w:i/>
                <w:lang w:val="fr-CH"/>
              </w:rPr>
              <w:t> :</w:t>
            </w:r>
            <w:r w:rsidR="00300FF0">
              <w:rPr>
                <w:b/>
                <w:bCs/>
                <w:i/>
                <w:lang w:val="fr-CH"/>
              </w:rPr>
              <w:t xml:space="preserve"> </w:t>
            </w:r>
            <w:r w:rsidR="009B206A" w:rsidRPr="009B206A">
              <w:rPr>
                <w:b/>
                <w:bCs/>
                <w:i/>
                <w:u w:val="single"/>
                <w:lang w:val="fr-CH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1" w:name="Texte62"/>
            <w:r w:rsidR="009B206A" w:rsidRPr="009B206A">
              <w:rPr>
                <w:b/>
                <w:bCs/>
                <w:i/>
                <w:u w:val="single"/>
                <w:lang w:val="fr-CH"/>
              </w:rPr>
              <w:instrText xml:space="preserve"> FORMTEXT </w:instrText>
            </w:r>
            <w:r w:rsidR="009B206A" w:rsidRPr="009B206A">
              <w:rPr>
                <w:b/>
                <w:bCs/>
                <w:i/>
                <w:u w:val="single"/>
                <w:lang w:val="fr-CH"/>
              </w:rPr>
            </w:r>
            <w:r w:rsidR="009B206A" w:rsidRPr="009B206A">
              <w:rPr>
                <w:b/>
                <w:bCs/>
                <w:i/>
                <w:u w:val="single"/>
                <w:lang w:val="fr-CH"/>
              </w:rPr>
              <w:fldChar w:fldCharType="separate"/>
            </w:r>
            <w:r w:rsidR="009B206A" w:rsidRPr="009B206A">
              <w:rPr>
                <w:b/>
                <w:bCs/>
                <w:i/>
                <w:noProof/>
                <w:u w:val="single"/>
                <w:lang w:val="fr-CH"/>
              </w:rPr>
              <w:t> </w:t>
            </w:r>
            <w:r w:rsidR="009B206A" w:rsidRPr="009B206A">
              <w:rPr>
                <w:b/>
                <w:bCs/>
                <w:i/>
                <w:noProof/>
                <w:u w:val="single"/>
                <w:lang w:val="fr-CH"/>
              </w:rPr>
              <w:t> </w:t>
            </w:r>
            <w:r w:rsidR="009B206A" w:rsidRPr="009B206A">
              <w:rPr>
                <w:b/>
                <w:bCs/>
                <w:i/>
                <w:noProof/>
                <w:u w:val="single"/>
                <w:lang w:val="fr-CH"/>
              </w:rPr>
              <w:t> </w:t>
            </w:r>
            <w:r w:rsidR="009B206A" w:rsidRPr="009B206A">
              <w:rPr>
                <w:b/>
                <w:bCs/>
                <w:i/>
                <w:noProof/>
                <w:u w:val="single"/>
                <w:lang w:val="fr-CH"/>
              </w:rPr>
              <w:t> </w:t>
            </w:r>
            <w:r w:rsidR="009B206A" w:rsidRPr="009B206A">
              <w:rPr>
                <w:b/>
                <w:bCs/>
                <w:i/>
                <w:noProof/>
                <w:u w:val="single"/>
                <w:lang w:val="fr-CH"/>
              </w:rPr>
              <w:t> </w:t>
            </w:r>
            <w:r w:rsidR="009B206A" w:rsidRPr="009B206A">
              <w:rPr>
                <w:b/>
                <w:bCs/>
                <w:i/>
                <w:u w:val="single"/>
                <w:lang w:val="fr-CH"/>
              </w:rPr>
              <w:fldChar w:fldCharType="end"/>
            </w:r>
            <w:bookmarkEnd w:id="11"/>
          </w:p>
          <w:p w14:paraId="39AA7D7A" w14:textId="715425EB" w:rsidR="001F7654" w:rsidRPr="00CF4C9A" w:rsidRDefault="001F7654" w:rsidP="001F7654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i/>
                <w:lang w:val="fr-CH"/>
              </w:rPr>
            </w:pPr>
          </w:p>
        </w:tc>
      </w:tr>
      <w:tr w:rsidR="001F7654" w:rsidRPr="00CF4C9A" w14:paraId="016E0F06" w14:textId="77777777" w:rsidTr="001F7654">
        <w:trPr>
          <w:trHeight w:val="311"/>
        </w:trPr>
        <w:tc>
          <w:tcPr>
            <w:tcW w:w="510" w:type="dxa"/>
          </w:tcPr>
          <w:p w14:paraId="664A2658" w14:textId="77777777" w:rsidR="001F7654" w:rsidRPr="004A48C9" w:rsidRDefault="001F7654" w:rsidP="001F7654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522778">
              <w:rPr>
                <w:b/>
                <w:bCs/>
                <w:lang w:val="fr-CH"/>
              </w:rPr>
            </w:r>
            <w:r w:rsidR="00522778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</w:tcPr>
          <w:p w14:paraId="3BBDF508" w14:textId="7BDD968A" w:rsidR="001F7654" w:rsidRPr="00CF4C9A" w:rsidRDefault="001F7654" w:rsidP="001F7654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i/>
                <w:lang w:val="fr-CH"/>
              </w:rPr>
            </w:pPr>
            <w:r>
              <w:rPr>
                <w:b/>
                <w:bCs/>
                <w:i/>
                <w:lang w:val="fr-CH"/>
              </w:rPr>
              <w:t>Raison sociale</w:t>
            </w:r>
          </w:p>
        </w:tc>
      </w:tr>
      <w:tr w:rsidR="001F7654" w:rsidRPr="00CF4C9A" w14:paraId="47D631CA" w14:textId="77777777" w:rsidTr="001F7654">
        <w:trPr>
          <w:trHeight w:val="311"/>
        </w:trPr>
        <w:tc>
          <w:tcPr>
            <w:tcW w:w="510" w:type="dxa"/>
          </w:tcPr>
          <w:p w14:paraId="633D911F" w14:textId="77777777" w:rsidR="001F7654" w:rsidRPr="004A48C9" w:rsidRDefault="001F7654" w:rsidP="001F7654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lang w:val="fr-CH"/>
              </w:rPr>
            </w:pPr>
            <w:r w:rsidRPr="004A48C9">
              <w:rPr>
                <w:b/>
                <w:bCs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C9">
              <w:rPr>
                <w:b/>
                <w:bCs/>
                <w:lang w:val="fr-CH"/>
              </w:rPr>
              <w:instrText xml:space="preserve"> FORMCHECKBOX </w:instrText>
            </w:r>
            <w:r w:rsidR="00522778">
              <w:rPr>
                <w:b/>
                <w:bCs/>
                <w:lang w:val="fr-CH"/>
              </w:rPr>
            </w:r>
            <w:r w:rsidR="00522778">
              <w:rPr>
                <w:b/>
                <w:bCs/>
                <w:lang w:val="fr-CH"/>
              </w:rPr>
              <w:fldChar w:fldCharType="separate"/>
            </w:r>
            <w:r w:rsidRPr="004A48C9">
              <w:rPr>
                <w:b/>
                <w:bCs/>
                <w:lang w:val="fr-CH"/>
              </w:rPr>
              <w:fldChar w:fldCharType="end"/>
            </w:r>
          </w:p>
        </w:tc>
        <w:tc>
          <w:tcPr>
            <w:tcW w:w="8854" w:type="dxa"/>
          </w:tcPr>
          <w:p w14:paraId="1CF39635" w14:textId="50E6CA44" w:rsidR="001F7654" w:rsidRPr="00CF4C9A" w:rsidRDefault="001F7654" w:rsidP="001F7654">
            <w:pPr>
              <w:pStyle w:val="Corpsdetexte2"/>
              <w:tabs>
                <w:tab w:val="clear" w:pos="5670"/>
                <w:tab w:val="clear" w:pos="9071"/>
              </w:tabs>
              <w:spacing w:before="20" w:after="20" w:line="240" w:lineRule="auto"/>
              <w:jc w:val="left"/>
              <w:rPr>
                <w:b/>
                <w:bCs/>
                <w:i/>
                <w:lang w:val="fr-CH"/>
              </w:rPr>
            </w:pPr>
            <w:r>
              <w:rPr>
                <w:b/>
                <w:bCs/>
                <w:i/>
                <w:lang w:val="fr-CH"/>
              </w:rPr>
              <w:t>Raison médicale</w:t>
            </w:r>
          </w:p>
        </w:tc>
      </w:tr>
    </w:tbl>
    <w:p w14:paraId="5CCDA4AF" w14:textId="77777777" w:rsidR="00933948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5833A9A9" w14:textId="77777777" w:rsidR="00933948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4149B6C1" w14:textId="77777777" w:rsidR="00933948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43F4DF4F" w14:textId="77777777" w:rsidR="00933948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2427A155" w14:textId="77777777" w:rsidR="00933948" w:rsidRDefault="00933948" w:rsidP="00843055">
      <w:pPr>
        <w:pStyle w:val="En-tte"/>
        <w:tabs>
          <w:tab w:val="clear" w:pos="4536"/>
          <w:tab w:val="clear" w:pos="9072"/>
          <w:tab w:val="left" w:pos="426"/>
          <w:tab w:val="left" w:pos="1418"/>
          <w:tab w:val="left" w:leader="dot" w:pos="9071"/>
        </w:tabs>
        <w:rPr>
          <w:rFonts w:cs="Arial"/>
          <w:bCs/>
        </w:rPr>
      </w:pPr>
    </w:p>
    <w:p w14:paraId="1F65063C" w14:textId="2D642C88" w:rsidR="00933948" w:rsidRPr="00843055" w:rsidRDefault="00D9746B" w:rsidP="00D9746B">
      <w:pPr>
        <w:pStyle w:val="En-tte"/>
        <w:tabs>
          <w:tab w:val="clear" w:pos="4536"/>
          <w:tab w:val="clear" w:pos="9072"/>
          <w:tab w:val="left" w:pos="426"/>
          <w:tab w:val="left" w:pos="1701"/>
          <w:tab w:val="left" w:leader="dot" w:pos="9071"/>
        </w:tabs>
        <w:rPr>
          <w:rFonts w:cs="Arial"/>
          <w:bCs/>
        </w:rPr>
      </w:pPr>
      <w:r>
        <w:rPr>
          <w:rFonts w:cs="Arial"/>
          <w:bCs/>
        </w:rPr>
        <w:t xml:space="preserve">Nom </w:t>
      </w:r>
      <w:r w:rsidR="001950B7">
        <w:rPr>
          <w:rFonts w:cs="Arial"/>
          <w:bCs/>
        </w:rPr>
        <w:t>et Prénom du/de la demandeur·eu</w:t>
      </w:r>
      <w:r>
        <w:rPr>
          <w:rFonts w:cs="Arial"/>
          <w:bCs/>
        </w:rPr>
        <w:t>se</w:t>
      </w:r>
      <w:r w:rsidR="00933948" w:rsidRPr="00843055">
        <w:rPr>
          <w:rFonts w:cs="Arial"/>
          <w:bCs/>
        </w:rPr>
        <w:t> :</w:t>
      </w:r>
      <w:r w:rsidR="00A2708A">
        <w:rPr>
          <w:rFonts w:cs="Arial"/>
          <w:bCs/>
        </w:rPr>
        <w:t xml:space="preserve"> </w:t>
      </w:r>
      <w:r w:rsidR="00A2708A" w:rsidRPr="00843055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708A" w:rsidRPr="00843055">
        <w:rPr>
          <w:rFonts w:cs="Arial"/>
          <w:bCs/>
        </w:rPr>
        <w:instrText xml:space="preserve"> FORMTEXT </w:instrText>
      </w:r>
      <w:r w:rsidR="00A2708A" w:rsidRPr="00843055">
        <w:rPr>
          <w:rFonts w:cs="Arial"/>
          <w:bCs/>
        </w:rPr>
      </w:r>
      <w:r w:rsidR="00A2708A" w:rsidRPr="00843055">
        <w:rPr>
          <w:rFonts w:cs="Arial"/>
          <w:bCs/>
        </w:rPr>
        <w:fldChar w:fldCharType="separate"/>
      </w:r>
      <w:r w:rsidR="00A2708A" w:rsidRPr="00843055">
        <w:rPr>
          <w:rFonts w:cs="Arial"/>
          <w:bCs/>
          <w:noProof/>
        </w:rPr>
        <w:t> </w:t>
      </w:r>
      <w:r w:rsidR="00A2708A" w:rsidRPr="00843055">
        <w:rPr>
          <w:rFonts w:cs="Arial"/>
          <w:bCs/>
          <w:noProof/>
        </w:rPr>
        <w:t> </w:t>
      </w:r>
      <w:r w:rsidR="00A2708A" w:rsidRPr="00843055">
        <w:rPr>
          <w:rFonts w:cs="Arial"/>
          <w:bCs/>
          <w:noProof/>
        </w:rPr>
        <w:t> </w:t>
      </w:r>
      <w:r w:rsidR="00A2708A" w:rsidRPr="00843055">
        <w:rPr>
          <w:rFonts w:cs="Arial"/>
          <w:bCs/>
          <w:noProof/>
        </w:rPr>
        <w:t> </w:t>
      </w:r>
      <w:r w:rsidR="00A2708A" w:rsidRPr="00843055">
        <w:rPr>
          <w:rFonts w:cs="Arial"/>
          <w:bCs/>
          <w:noProof/>
        </w:rPr>
        <w:t> </w:t>
      </w:r>
      <w:r w:rsidR="00A2708A" w:rsidRPr="00843055">
        <w:rPr>
          <w:rFonts w:cs="Arial"/>
          <w:bCs/>
        </w:rPr>
        <w:fldChar w:fldCharType="end"/>
      </w:r>
      <w:r w:rsidR="00933948" w:rsidRPr="00843055">
        <w:rPr>
          <w:rFonts w:cs="Arial"/>
          <w:bCs/>
        </w:rPr>
        <w:tab/>
      </w:r>
    </w:p>
    <w:p w14:paraId="01ACE2CC" w14:textId="77777777" w:rsidR="00933948" w:rsidRPr="00843055" w:rsidRDefault="00933948" w:rsidP="00D9746B">
      <w:pPr>
        <w:pStyle w:val="En-tte"/>
        <w:tabs>
          <w:tab w:val="clear" w:pos="4536"/>
          <w:tab w:val="clear" w:pos="9072"/>
          <w:tab w:val="left" w:pos="426"/>
          <w:tab w:val="left" w:pos="1701"/>
          <w:tab w:val="left" w:leader="dot" w:pos="9071"/>
        </w:tabs>
        <w:rPr>
          <w:rFonts w:cs="Arial"/>
          <w:bCs/>
        </w:rPr>
      </w:pPr>
    </w:p>
    <w:p w14:paraId="60856C06" w14:textId="77777777" w:rsidR="00933948" w:rsidRPr="00843055" w:rsidRDefault="00933948" w:rsidP="00D9746B">
      <w:pPr>
        <w:pStyle w:val="En-tte"/>
        <w:tabs>
          <w:tab w:val="clear" w:pos="4536"/>
          <w:tab w:val="clear" w:pos="9072"/>
          <w:tab w:val="left" w:pos="426"/>
          <w:tab w:val="left" w:pos="1701"/>
          <w:tab w:val="left" w:leader="dot" w:pos="9071"/>
        </w:tabs>
        <w:rPr>
          <w:rFonts w:cs="Arial"/>
          <w:bCs/>
        </w:rPr>
      </w:pPr>
    </w:p>
    <w:p w14:paraId="798DF9B2" w14:textId="72B9D7A1" w:rsidR="00933948" w:rsidRDefault="00D9746B" w:rsidP="00D9746B">
      <w:pPr>
        <w:pStyle w:val="En-tte"/>
        <w:tabs>
          <w:tab w:val="clear" w:pos="4536"/>
          <w:tab w:val="clear" w:pos="9072"/>
          <w:tab w:val="left" w:pos="426"/>
          <w:tab w:val="left" w:pos="1701"/>
          <w:tab w:val="left" w:leader="dot" w:pos="9071"/>
        </w:tabs>
        <w:rPr>
          <w:rFonts w:cs="Arial"/>
          <w:bCs/>
        </w:rPr>
      </w:pPr>
      <w:r>
        <w:rPr>
          <w:rFonts w:cs="Arial"/>
          <w:bCs/>
        </w:rPr>
        <w:t>Lieu et d</w:t>
      </w:r>
      <w:r w:rsidR="00933948">
        <w:rPr>
          <w:rFonts w:cs="Arial"/>
          <w:bCs/>
        </w:rPr>
        <w:t>ate</w:t>
      </w:r>
      <w:r w:rsidR="00300FF0">
        <w:rPr>
          <w:rFonts w:cs="Arial"/>
          <w:bCs/>
        </w:rPr>
        <w:t> :</w:t>
      </w:r>
      <w:r w:rsidR="00933948" w:rsidRPr="00843055">
        <w:rPr>
          <w:rFonts w:cs="Arial"/>
          <w:bCs/>
        </w:rPr>
        <w:tab/>
      </w:r>
      <w:r w:rsidR="00FD0667" w:rsidRPr="00843055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33948" w:rsidRPr="00843055">
        <w:rPr>
          <w:rFonts w:cs="Arial"/>
          <w:bCs/>
        </w:rPr>
        <w:instrText xml:space="preserve"> FORMTEXT </w:instrText>
      </w:r>
      <w:r w:rsidR="00FD0667" w:rsidRPr="00843055">
        <w:rPr>
          <w:rFonts w:cs="Arial"/>
          <w:bCs/>
        </w:rPr>
      </w:r>
      <w:r w:rsidR="00FD0667" w:rsidRPr="00843055">
        <w:rPr>
          <w:rFonts w:cs="Arial"/>
          <w:bCs/>
        </w:rPr>
        <w:fldChar w:fldCharType="separate"/>
      </w:r>
      <w:r w:rsidR="00933948" w:rsidRPr="00843055">
        <w:rPr>
          <w:rFonts w:cs="Arial"/>
          <w:bCs/>
          <w:noProof/>
        </w:rPr>
        <w:t> </w:t>
      </w:r>
      <w:r w:rsidR="00933948" w:rsidRPr="00843055">
        <w:rPr>
          <w:rFonts w:cs="Arial"/>
          <w:bCs/>
          <w:noProof/>
        </w:rPr>
        <w:t> </w:t>
      </w:r>
      <w:r w:rsidR="00933948" w:rsidRPr="00843055">
        <w:rPr>
          <w:rFonts w:cs="Arial"/>
          <w:bCs/>
          <w:noProof/>
        </w:rPr>
        <w:t> </w:t>
      </w:r>
      <w:r w:rsidR="00933948" w:rsidRPr="00843055">
        <w:rPr>
          <w:rFonts w:cs="Arial"/>
          <w:bCs/>
          <w:noProof/>
        </w:rPr>
        <w:t> </w:t>
      </w:r>
      <w:r w:rsidR="00933948" w:rsidRPr="00843055">
        <w:rPr>
          <w:rFonts w:cs="Arial"/>
          <w:bCs/>
          <w:noProof/>
        </w:rPr>
        <w:t> </w:t>
      </w:r>
      <w:r w:rsidR="00FD0667" w:rsidRPr="00843055">
        <w:rPr>
          <w:rFonts w:cs="Arial"/>
          <w:bCs/>
        </w:rPr>
        <w:fldChar w:fldCharType="end"/>
      </w:r>
      <w:r w:rsidR="00933948" w:rsidRPr="00843055">
        <w:rPr>
          <w:rFonts w:cs="Arial"/>
          <w:bCs/>
        </w:rPr>
        <w:tab/>
      </w:r>
    </w:p>
    <w:p w14:paraId="56B11880" w14:textId="77777777" w:rsidR="00933948" w:rsidRDefault="00933948" w:rsidP="00D9746B">
      <w:pPr>
        <w:pStyle w:val="En-tte"/>
        <w:tabs>
          <w:tab w:val="clear" w:pos="4536"/>
          <w:tab w:val="clear" w:pos="9072"/>
          <w:tab w:val="left" w:pos="1701"/>
          <w:tab w:val="left" w:pos="5103"/>
          <w:tab w:val="left" w:leader="dot" w:pos="9071"/>
        </w:tabs>
        <w:rPr>
          <w:rFonts w:cs="Arial"/>
          <w:bCs/>
        </w:rPr>
      </w:pPr>
    </w:p>
    <w:p w14:paraId="6305C3A2" w14:textId="77777777" w:rsidR="00933948" w:rsidRDefault="00933948" w:rsidP="00D9746B">
      <w:pPr>
        <w:pStyle w:val="En-tte"/>
        <w:tabs>
          <w:tab w:val="clear" w:pos="4536"/>
          <w:tab w:val="clear" w:pos="9072"/>
          <w:tab w:val="left" w:pos="1701"/>
          <w:tab w:val="left" w:pos="5103"/>
          <w:tab w:val="left" w:leader="dot" w:pos="9071"/>
        </w:tabs>
        <w:rPr>
          <w:rFonts w:cs="Arial"/>
          <w:bCs/>
        </w:rPr>
      </w:pPr>
    </w:p>
    <w:p w14:paraId="6F2F1596" w14:textId="77777777" w:rsidR="00933948" w:rsidRPr="00843055" w:rsidRDefault="00933948" w:rsidP="00D9746B">
      <w:pPr>
        <w:pStyle w:val="En-tte"/>
        <w:tabs>
          <w:tab w:val="clear" w:pos="4536"/>
          <w:tab w:val="clear" w:pos="9072"/>
          <w:tab w:val="left" w:leader="dot" w:pos="426"/>
          <w:tab w:val="left" w:pos="1701"/>
          <w:tab w:val="left" w:leader="dot" w:pos="9071"/>
        </w:tabs>
        <w:rPr>
          <w:rFonts w:cs="Arial"/>
          <w:bCs/>
        </w:rPr>
      </w:pPr>
      <w:r w:rsidRPr="00843055">
        <w:rPr>
          <w:rFonts w:cs="Arial"/>
          <w:bCs/>
        </w:rPr>
        <w:t>Signature</w:t>
      </w:r>
      <w:r w:rsidR="00D9746B">
        <w:rPr>
          <w:rFonts w:cs="Arial"/>
          <w:bCs/>
        </w:rPr>
        <w:t> :</w:t>
      </w:r>
      <w:r w:rsidRPr="00843055">
        <w:rPr>
          <w:rFonts w:cs="Arial"/>
          <w:bCs/>
        </w:rPr>
        <w:tab/>
      </w:r>
      <w:r w:rsidR="00FD0667" w:rsidRPr="00843055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3055">
        <w:rPr>
          <w:rFonts w:cs="Arial"/>
          <w:bCs/>
        </w:rPr>
        <w:instrText xml:space="preserve"> FORMTEXT </w:instrText>
      </w:r>
      <w:r w:rsidR="00FD0667" w:rsidRPr="00843055">
        <w:rPr>
          <w:rFonts w:cs="Arial"/>
          <w:bCs/>
        </w:rPr>
      </w:r>
      <w:r w:rsidR="00FD0667" w:rsidRPr="00843055">
        <w:rPr>
          <w:rFonts w:cs="Arial"/>
          <w:bCs/>
        </w:rPr>
        <w:fldChar w:fldCharType="separate"/>
      </w:r>
      <w:r w:rsidRPr="00843055">
        <w:rPr>
          <w:rFonts w:cs="Arial"/>
          <w:bCs/>
          <w:noProof/>
        </w:rPr>
        <w:t> </w:t>
      </w:r>
      <w:r w:rsidRPr="00843055">
        <w:rPr>
          <w:rFonts w:cs="Arial"/>
          <w:bCs/>
          <w:noProof/>
        </w:rPr>
        <w:t> </w:t>
      </w:r>
      <w:r w:rsidRPr="00843055">
        <w:rPr>
          <w:rFonts w:cs="Arial"/>
          <w:bCs/>
          <w:noProof/>
        </w:rPr>
        <w:t> </w:t>
      </w:r>
      <w:r w:rsidRPr="00843055">
        <w:rPr>
          <w:rFonts w:cs="Arial"/>
          <w:bCs/>
          <w:noProof/>
        </w:rPr>
        <w:t> </w:t>
      </w:r>
      <w:r w:rsidRPr="00843055">
        <w:rPr>
          <w:rFonts w:cs="Arial"/>
          <w:bCs/>
          <w:noProof/>
        </w:rPr>
        <w:t> </w:t>
      </w:r>
      <w:r w:rsidR="00FD0667" w:rsidRPr="00843055">
        <w:rPr>
          <w:rFonts w:cs="Arial"/>
          <w:bCs/>
        </w:rPr>
        <w:fldChar w:fldCharType="end"/>
      </w:r>
      <w:r w:rsidRPr="00843055">
        <w:rPr>
          <w:rFonts w:cs="Arial"/>
          <w:bCs/>
        </w:rPr>
        <w:tab/>
      </w:r>
    </w:p>
    <w:p w14:paraId="7C5BFF5E" w14:textId="77777777" w:rsidR="00933948" w:rsidRDefault="00933948" w:rsidP="00933948">
      <w:pPr>
        <w:pStyle w:val="En-tte"/>
        <w:tabs>
          <w:tab w:val="clear" w:pos="4536"/>
          <w:tab w:val="clear" w:pos="9072"/>
          <w:tab w:val="left" w:pos="5103"/>
          <w:tab w:val="left" w:leader="dot" w:pos="9071"/>
        </w:tabs>
        <w:rPr>
          <w:rFonts w:cs="Arial"/>
          <w:bCs/>
        </w:rPr>
      </w:pPr>
    </w:p>
    <w:p w14:paraId="7060BE4B" w14:textId="77777777" w:rsidR="00125AD6" w:rsidRDefault="00125AD6" w:rsidP="00933948">
      <w:pPr>
        <w:pStyle w:val="En-tte"/>
        <w:tabs>
          <w:tab w:val="clear" w:pos="4536"/>
          <w:tab w:val="clear" w:pos="9072"/>
          <w:tab w:val="left" w:pos="5103"/>
          <w:tab w:val="left" w:leader="dot" w:pos="9071"/>
        </w:tabs>
        <w:rPr>
          <w:rFonts w:cs="Arial"/>
          <w:bCs/>
        </w:rPr>
      </w:pPr>
    </w:p>
    <w:p w14:paraId="4A713AE8" w14:textId="77777777" w:rsidR="00125AD6" w:rsidRDefault="00125AD6" w:rsidP="00933948">
      <w:pPr>
        <w:pStyle w:val="En-tte"/>
        <w:tabs>
          <w:tab w:val="clear" w:pos="4536"/>
          <w:tab w:val="clear" w:pos="9072"/>
          <w:tab w:val="left" w:pos="5103"/>
          <w:tab w:val="left" w:leader="dot" w:pos="9071"/>
        </w:tabs>
        <w:rPr>
          <w:rFonts w:cs="Arial"/>
          <w:bCs/>
        </w:rPr>
      </w:pPr>
    </w:p>
    <w:p w14:paraId="74EDB344" w14:textId="77777777" w:rsidR="00125AD6" w:rsidRDefault="00125AD6" w:rsidP="00933948">
      <w:pPr>
        <w:pStyle w:val="En-tte"/>
        <w:tabs>
          <w:tab w:val="clear" w:pos="4536"/>
          <w:tab w:val="clear" w:pos="9072"/>
          <w:tab w:val="left" w:pos="5103"/>
          <w:tab w:val="left" w:leader="dot" w:pos="9071"/>
        </w:tabs>
        <w:rPr>
          <w:rFonts w:cs="Arial"/>
          <w:bCs/>
        </w:rPr>
      </w:pPr>
    </w:p>
    <w:p w14:paraId="5E032180" w14:textId="77777777" w:rsidR="00125AD6" w:rsidRDefault="00125AD6" w:rsidP="00933948">
      <w:pPr>
        <w:pStyle w:val="En-tte"/>
        <w:tabs>
          <w:tab w:val="clear" w:pos="4536"/>
          <w:tab w:val="clear" w:pos="9072"/>
          <w:tab w:val="left" w:pos="5103"/>
          <w:tab w:val="left" w:leader="dot" w:pos="9071"/>
        </w:tabs>
        <w:rPr>
          <w:rFonts w:cs="Arial"/>
          <w:bCs/>
        </w:rPr>
      </w:pPr>
    </w:p>
    <w:p w14:paraId="3929179F" w14:textId="77777777" w:rsidR="00125AD6" w:rsidRDefault="00125AD6" w:rsidP="00933948">
      <w:pPr>
        <w:pStyle w:val="En-tte"/>
        <w:tabs>
          <w:tab w:val="clear" w:pos="4536"/>
          <w:tab w:val="clear" w:pos="9072"/>
          <w:tab w:val="left" w:pos="5103"/>
          <w:tab w:val="left" w:leader="dot" w:pos="9071"/>
        </w:tabs>
        <w:rPr>
          <w:rFonts w:cs="Arial"/>
          <w:bCs/>
        </w:rPr>
      </w:pPr>
    </w:p>
    <w:p w14:paraId="787C0CB8" w14:textId="77777777" w:rsidR="00125AD6" w:rsidRDefault="00125AD6" w:rsidP="00933948">
      <w:pPr>
        <w:pStyle w:val="En-tte"/>
        <w:tabs>
          <w:tab w:val="clear" w:pos="4536"/>
          <w:tab w:val="clear" w:pos="9072"/>
          <w:tab w:val="left" w:pos="5103"/>
          <w:tab w:val="left" w:leader="dot" w:pos="9071"/>
        </w:tabs>
        <w:rPr>
          <w:rFonts w:cs="Arial"/>
          <w:bCs/>
        </w:rPr>
      </w:pPr>
    </w:p>
    <w:p w14:paraId="4A00E681" w14:textId="77777777" w:rsidR="00125AD6" w:rsidRDefault="00125AD6" w:rsidP="00933948">
      <w:pPr>
        <w:pStyle w:val="En-tte"/>
        <w:tabs>
          <w:tab w:val="clear" w:pos="4536"/>
          <w:tab w:val="clear" w:pos="9072"/>
          <w:tab w:val="left" w:pos="5103"/>
          <w:tab w:val="left" w:leader="dot" w:pos="9071"/>
        </w:tabs>
        <w:rPr>
          <w:rFonts w:cs="Arial"/>
          <w:bCs/>
        </w:rPr>
      </w:pPr>
    </w:p>
    <w:p w14:paraId="1F97BFDA" w14:textId="77777777" w:rsidR="00125AD6" w:rsidRDefault="00125AD6" w:rsidP="00933948">
      <w:pPr>
        <w:pStyle w:val="En-tte"/>
        <w:tabs>
          <w:tab w:val="clear" w:pos="4536"/>
          <w:tab w:val="clear" w:pos="9072"/>
          <w:tab w:val="left" w:pos="5103"/>
          <w:tab w:val="left" w:leader="dot" w:pos="9071"/>
        </w:tabs>
        <w:rPr>
          <w:rFonts w:cs="Arial"/>
          <w:bCs/>
        </w:rPr>
      </w:pPr>
    </w:p>
    <w:p w14:paraId="1BA7D1A2" w14:textId="77777777" w:rsidR="00125AD6" w:rsidRDefault="00125AD6" w:rsidP="00933948">
      <w:pPr>
        <w:pStyle w:val="En-tte"/>
        <w:tabs>
          <w:tab w:val="clear" w:pos="4536"/>
          <w:tab w:val="clear" w:pos="9072"/>
          <w:tab w:val="left" w:pos="5103"/>
          <w:tab w:val="left" w:leader="dot" w:pos="9071"/>
        </w:tabs>
        <w:rPr>
          <w:rFonts w:cs="Arial"/>
          <w:bCs/>
        </w:rPr>
      </w:pPr>
    </w:p>
    <w:p w14:paraId="1021F99D" w14:textId="77777777" w:rsidR="00125AD6" w:rsidRDefault="00125AD6" w:rsidP="00933948">
      <w:pPr>
        <w:pStyle w:val="En-tte"/>
        <w:tabs>
          <w:tab w:val="clear" w:pos="4536"/>
          <w:tab w:val="clear" w:pos="9072"/>
          <w:tab w:val="left" w:pos="5103"/>
          <w:tab w:val="left" w:leader="dot" w:pos="9071"/>
        </w:tabs>
        <w:rPr>
          <w:rFonts w:cs="Arial"/>
          <w:bCs/>
        </w:rPr>
      </w:pPr>
    </w:p>
    <w:p w14:paraId="0271B3A3" w14:textId="77777777" w:rsidR="00125AD6" w:rsidRDefault="00125AD6" w:rsidP="00933948">
      <w:pPr>
        <w:pStyle w:val="En-tte"/>
        <w:tabs>
          <w:tab w:val="clear" w:pos="4536"/>
          <w:tab w:val="clear" w:pos="9072"/>
          <w:tab w:val="left" w:pos="5103"/>
          <w:tab w:val="left" w:leader="dot" w:pos="9071"/>
        </w:tabs>
        <w:rPr>
          <w:rFonts w:cs="Arial"/>
          <w:bCs/>
        </w:rPr>
      </w:pPr>
    </w:p>
    <w:p w14:paraId="5F051F26" w14:textId="77777777" w:rsidR="00125AD6" w:rsidRDefault="00125AD6" w:rsidP="00125AD6">
      <w:pPr>
        <w:pStyle w:val="En-tte"/>
        <w:tabs>
          <w:tab w:val="clear" w:pos="4536"/>
          <w:tab w:val="clear" w:pos="9072"/>
          <w:tab w:val="left" w:pos="5103"/>
          <w:tab w:val="left" w:leader="dot" w:pos="9071"/>
        </w:tabs>
        <w:jc w:val="right"/>
        <w:rPr>
          <w:rFonts w:cs="Arial"/>
          <w:bCs/>
        </w:rPr>
      </w:pPr>
      <w:r>
        <w:rPr>
          <w:rFonts w:cs="Arial"/>
          <w:bCs/>
        </w:rPr>
        <w:t>*Conditions d’envoi :</w:t>
      </w:r>
    </w:p>
    <w:p w14:paraId="6288D1B7" w14:textId="1360D306" w:rsidR="00125AD6" w:rsidRPr="00164F62" w:rsidRDefault="00164F62" w:rsidP="00125AD6">
      <w:pPr>
        <w:pStyle w:val="En-tte"/>
        <w:tabs>
          <w:tab w:val="clear" w:pos="4536"/>
          <w:tab w:val="clear" w:pos="9072"/>
          <w:tab w:val="left" w:pos="5103"/>
          <w:tab w:val="left" w:leader="dot" w:pos="9071"/>
        </w:tabs>
        <w:jc w:val="right"/>
        <w:rPr>
          <w:rFonts w:cs="Arial"/>
          <w:bCs/>
          <w:i/>
        </w:rPr>
      </w:pPr>
      <w:r w:rsidRPr="00164F62">
        <w:rPr>
          <w:rFonts w:cs="Arial"/>
          <w:bCs/>
          <w:i/>
        </w:rPr>
        <w:t>Se référer au p</w:t>
      </w:r>
      <w:r w:rsidR="00125AD6" w:rsidRPr="00164F62">
        <w:rPr>
          <w:rFonts w:cs="Arial"/>
          <w:bCs/>
          <w:i/>
        </w:rPr>
        <w:t xml:space="preserve">oint 3 </w:t>
      </w:r>
      <w:r w:rsidRPr="00164F62">
        <w:rPr>
          <w:rFonts w:cs="Arial"/>
          <w:bCs/>
          <w:i/>
        </w:rPr>
        <w:t>du schéma en page 1 du présent document</w:t>
      </w:r>
    </w:p>
    <w:sectPr w:rsidR="00125AD6" w:rsidRPr="00164F62" w:rsidSect="002B461C">
      <w:headerReference w:type="default" r:id="rId11"/>
      <w:footerReference w:type="default" r:id="rId12"/>
      <w:pgSz w:w="11906" w:h="16838" w:code="9"/>
      <w:pgMar w:top="964" w:right="737" w:bottom="1134" w:left="1418" w:header="284" w:footer="2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BC4CE" w14:textId="77777777" w:rsidR="00B87B96" w:rsidRDefault="00B87B96">
      <w:r>
        <w:separator/>
      </w:r>
    </w:p>
  </w:endnote>
  <w:endnote w:type="continuationSeparator" w:id="0">
    <w:p w14:paraId="5B0E0FD7" w14:textId="77777777" w:rsidR="00B87B96" w:rsidRDefault="00B8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4687" w14:textId="14AAB381" w:rsidR="001F7654" w:rsidRPr="003A2B91" w:rsidRDefault="001F7654" w:rsidP="003A2B91">
    <w:pPr>
      <w:pStyle w:val="Pieddepage"/>
      <w:pBdr>
        <w:top w:val="single" w:sz="4" w:space="5" w:color="auto"/>
      </w:pBdr>
      <w:tabs>
        <w:tab w:val="clear" w:pos="4536"/>
        <w:tab w:val="clear" w:pos="9072"/>
        <w:tab w:val="left" w:pos="4111"/>
        <w:tab w:val="left" w:pos="7513"/>
      </w:tabs>
      <w:rPr>
        <w:rFonts w:cs="Arial"/>
        <w:sz w:val="16"/>
      </w:rPr>
    </w:pPr>
    <w:r w:rsidRPr="003A2B91">
      <w:rPr>
        <w:rFonts w:cs="Arial"/>
        <w:sz w:val="16"/>
      </w:rPr>
      <w:fldChar w:fldCharType="begin"/>
    </w:r>
    <w:r w:rsidRPr="003A2B91">
      <w:rPr>
        <w:rFonts w:cs="Arial"/>
        <w:sz w:val="16"/>
      </w:rPr>
      <w:instrText xml:space="preserve"> FILENAME </w:instrText>
    </w:r>
    <w:r w:rsidRPr="003A2B91">
      <w:rPr>
        <w:rFonts w:cs="Arial"/>
        <w:sz w:val="16"/>
      </w:rPr>
      <w:fldChar w:fldCharType="separate"/>
    </w:r>
    <w:r>
      <w:rPr>
        <w:rFonts w:cs="Arial"/>
        <w:noProof/>
        <w:sz w:val="16"/>
      </w:rPr>
      <w:t>597_evaluation_vulnerabilite_patient.docx</w:t>
    </w:r>
    <w:r w:rsidRPr="003A2B91">
      <w:rPr>
        <w:rFonts w:cs="Arial"/>
        <w:sz w:val="16"/>
      </w:rPr>
      <w:fldChar w:fldCharType="end"/>
    </w:r>
    <w:r w:rsidRPr="003A2B91">
      <w:rPr>
        <w:rFonts w:cs="Arial"/>
        <w:sz w:val="16"/>
      </w:rPr>
      <w:tab/>
      <w:t xml:space="preserve">Validé par : </w:t>
    </w:r>
    <w:r w:rsidR="000F1354">
      <w:rPr>
        <w:rFonts w:cs="Arial"/>
        <w:b/>
        <w:sz w:val="16"/>
        <w:u w:val="single"/>
      </w:rPr>
      <w:t>RTN</w:t>
    </w:r>
    <w:r w:rsidRPr="003A2B91">
      <w:rPr>
        <w:rFonts w:cs="Arial"/>
        <w:sz w:val="16"/>
      </w:rPr>
      <w:t>, P</w:t>
    </w:r>
    <w:r w:rsidR="004D3342">
      <w:rPr>
        <w:rFonts w:cs="Arial"/>
        <w:sz w:val="16"/>
      </w:rPr>
      <w:t>BO</w:t>
    </w:r>
    <w:r w:rsidRPr="003A2B91">
      <w:rPr>
        <w:rFonts w:cs="Arial"/>
        <w:sz w:val="16"/>
      </w:rPr>
      <w:t xml:space="preserve">, </w:t>
    </w:r>
    <w:r w:rsidR="000F1354">
      <w:rPr>
        <w:rFonts w:cs="Arial"/>
        <w:sz w:val="16"/>
      </w:rPr>
      <w:t>PWD</w:t>
    </w:r>
    <w:r w:rsidRPr="003A2B91">
      <w:rPr>
        <w:rFonts w:cs="Arial"/>
        <w:sz w:val="16"/>
      </w:rPr>
      <w:tab/>
      <w:t>Dernière validation :</w:t>
    </w:r>
    <w:r>
      <w:rPr>
        <w:rFonts w:cs="Arial"/>
        <w:sz w:val="16"/>
      </w:rPr>
      <w:t xml:space="preserve"> </w:t>
    </w:r>
    <w:r w:rsidR="00C4247B">
      <w:rPr>
        <w:rFonts w:cs="Arial"/>
        <w:sz w:val="16"/>
      </w:rPr>
      <w:t>27.03.24</w:t>
    </w:r>
  </w:p>
  <w:p w14:paraId="3AFB8E6C" w14:textId="683755CA" w:rsidR="001F7654" w:rsidRPr="00BD3068" w:rsidRDefault="001F7654" w:rsidP="003A2B91">
    <w:pPr>
      <w:pStyle w:val="Pieddepage"/>
      <w:tabs>
        <w:tab w:val="clear" w:pos="4536"/>
        <w:tab w:val="clear" w:pos="9072"/>
        <w:tab w:val="left" w:pos="2835"/>
        <w:tab w:val="left" w:pos="4111"/>
        <w:tab w:val="left" w:pos="7513"/>
        <w:tab w:val="right" w:pos="9751"/>
      </w:tabs>
      <w:rPr>
        <w:rFonts w:cs="Arial"/>
        <w:sz w:val="16"/>
      </w:rPr>
    </w:pPr>
    <w:r w:rsidRPr="00BD3068">
      <w:rPr>
        <w:rFonts w:cs="Arial"/>
        <w:sz w:val="16"/>
      </w:rPr>
      <w:t>DVMS</w:t>
    </w:r>
    <w:r w:rsidRPr="00BD3068">
      <w:rPr>
        <w:rFonts w:cs="Arial"/>
        <w:sz w:val="16"/>
      </w:rPr>
      <w:tab/>
    </w:r>
    <w:r w:rsidRPr="00BD3068">
      <w:rPr>
        <w:rFonts w:cs="Arial"/>
        <w:sz w:val="16"/>
      </w:rPr>
      <w:tab/>
    </w:r>
    <w:r w:rsidRPr="00FB2B00">
      <w:rPr>
        <w:rFonts w:cs="Arial"/>
        <w:noProof/>
        <w:sz w:val="16"/>
      </w:rPr>
      <w:t>Version :</w:t>
    </w:r>
    <w:r w:rsidRPr="00BD3068">
      <w:rPr>
        <w:rFonts w:cs="Arial"/>
        <w:sz w:val="16"/>
      </w:rPr>
      <w:t xml:space="preserve"> 1</w:t>
    </w:r>
    <w:r w:rsidR="00C4247B">
      <w:rPr>
        <w:rFonts w:cs="Arial"/>
        <w:sz w:val="16"/>
      </w:rPr>
      <w:t>3</w:t>
    </w:r>
    <w:r w:rsidRPr="00BD3068">
      <w:rPr>
        <w:rFonts w:cs="Arial"/>
        <w:sz w:val="16"/>
      </w:rPr>
      <w:tab/>
      <w:t>Copyright Unisanté</w:t>
    </w:r>
  </w:p>
  <w:p w14:paraId="5F9395DB" w14:textId="77777777" w:rsidR="001F7654" w:rsidRPr="00BD3068" w:rsidRDefault="001F7654" w:rsidP="000F7314">
    <w:pPr>
      <w:pStyle w:val="Pieddepage"/>
      <w:tabs>
        <w:tab w:val="clear" w:pos="4536"/>
        <w:tab w:val="left" w:pos="2835"/>
        <w:tab w:val="left" w:pos="4111"/>
        <w:tab w:val="left" w:pos="7371"/>
      </w:tabs>
      <w:rPr>
        <w:rFonts w:cs="Arial"/>
        <w:sz w:val="10"/>
        <w:szCs w:val="10"/>
      </w:rPr>
    </w:pPr>
  </w:p>
  <w:p w14:paraId="3BE8DD7B" w14:textId="77777777" w:rsidR="001F7654" w:rsidRPr="00BD3068" w:rsidRDefault="001F7654" w:rsidP="00CF4C9A">
    <w:pPr>
      <w:pStyle w:val="Pieddepage"/>
      <w:tabs>
        <w:tab w:val="clear" w:pos="4536"/>
        <w:tab w:val="left" w:pos="1965"/>
        <w:tab w:val="left" w:pos="2835"/>
        <w:tab w:val="left" w:pos="4111"/>
        <w:tab w:val="left" w:pos="7371"/>
      </w:tabs>
      <w:rPr>
        <w:rFonts w:ascii="Tahoma" w:hAnsi="Tahoma" w:cs="Tahoma"/>
        <w:sz w:val="16"/>
      </w:rPr>
    </w:pPr>
    <w:r w:rsidRPr="00BD3068"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 w:rsidRPr="00BD3068">
      <w:rPr>
        <w:rFonts w:ascii="3 of 9 Barcode" w:hAnsi="3 of 9 Barcode" w:cs="Arial"/>
        <w:sz w:val="52"/>
      </w:rPr>
      <w:t>*AMT064001*</w:t>
    </w:r>
    <w:r w:rsidRPr="00BD3068">
      <w:rPr>
        <w:rFonts w:cs="Arial"/>
        <w:sz w:val="16"/>
      </w:rPr>
      <w:t>Evaluation/Statut</w:t>
    </w:r>
  </w:p>
  <w:p w14:paraId="6F85993D" w14:textId="77777777" w:rsidR="001F7654" w:rsidRPr="00BD3068" w:rsidRDefault="001F7654" w:rsidP="00DE5CC8">
    <w:pPr>
      <w:pStyle w:val="Pieddepage"/>
      <w:tabs>
        <w:tab w:val="clear" w:pos="4536"/>
        <w:tab w:val="left" w:pos="2835"/>
        <w:tab w:val="left" w:pos="4111"/>
        <w:tab w:val="left" w:pos="7371"/>
      </w:tabs>
      <w:rPr>
        <w:rFonts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DBB84" w14:textId="77777777" w:rsidR="001F7654" w:rsidRPr="00ED2C21" w:rsidRDefault="001F7654" w:rsidP="000F7314">
    <w:pPr>
      <w:pStyle w:val="Pieddepage"/>
      <w:tabs>
        <w:tab w:val="clear" w:pos="4536"/>
        <w:tab w:val="left" w:pos="2835"/>
        <w:tab w:val="left" w:pos="4111"/>
        <w:tab w:val="left" w:pos="7371"/>
      </w:tabs>
      <w:rPr>
        <w:rFonts w:cs="Arial"/>
        <w:sz w:val="10"/>
        <w:szCs w:val="10"/>
        <w:lang w:val="en-US"/>
      </w:rPr>
    </w:pPr>
  </w:p>
  <w:p w14:paraId="07FF95D1" w14:textId="77777777" w:rsidR="001F7654" w:rsidRPr="00454A6A" w:rsidRDefault="001F7654" w:rsidP="000F7314">
    <w:pPr>
      <w:pStyle w:val="Pieddepage"/>
      <w:tabs>
        <w:tab w:val="clear" w:pos="4536"/>
        <w:tab w:val="left" w:pos="2835"/>
        <w:tab w:val="left" w:pos="4111"/>
        <w:tab w:val="left" w:pos="7371"/>
      </w:tabs>
      <w:rPr>
        <w:rFonts w:ascii="Tahoma" w:hAnsi="Tahoma" w:cs="Tahoma"/>
        <w:sz w:val="16"/>
        <w:lang w:val="en-US"/>
      </w:rPr>
    </w:pPr>
    <w:r>
      <w:rPr>
        <w:rFonts w:ascii="Tahoma" w:hAnsi="Tahoma" w:cs="Tahoma"/>
        <w:sz w:val="16"/>
        <w:lang w:val="en-US"/>
      </w:rPr>
      <w:tab/>
    </w:r>
    <w:r w:rsidRPr="00FE6676">
      <w:rPr>
        <w:rFonts w:ascii="3 of 9 Barcode" w:hAnsi="3 of 9 Barcode" w:cs="Arial"/>
        <w:sz w:val="52"/>
        <w:lang w:val="de-CH"/>
      </w:rPr>
      <w:t>*AMT064001*</w:t>
    </w:r>
    <w:r>
      <w:rPr>
        <w:rFonts w:cs="Arial"/>
        <w:sz w:val="16"/>
        <w:lang w:val="de-CH"/>
      </w:rPr>
      <w:t>Evaluation/Statut</w:t>
    </w:r>
  </w:p>
  <w:p w14:paraId="732324C0" w14:textId="77777777" w:rsidR="001F7654" w:rsidRPr="00ED2C21" w:rsidRDefault="001F7654" w:rsidP="00DE5CC8">
    <w:pPr>
      <w:pStyle w:val="Pieddepage"/>
      <w:tabs>
        <w:tab w:val="clear" w:pos="4536"/>
        <w:tab w:val="left" w:pos="2835"/>
        <w:tab w:val="left" w:pos="4111"/>
        <w:tab w:val="left" w:pos="7371"/>
      </w:tabs>
      <w:rPr>
        <w:rFonts w:cs="Arial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789BD" w14:textId="77777777" w:rsidR="00B87B96" w:rsidRDefault="00B87B96">
      <w:r>
        <w:separator/>
      </w:r>
    </w:p>
  </w:footnote>
  <w:footnote w:type="continuationSeparator" w:id="0">
    <w:p w14:paraId="361C4B08" w14:textId="77777777" w:rsidR="00B87B96" w:rsidRDefault="00B87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23E" w14:textId="77777777" w:rsidR="001F7654" w:rsidRPr="00ED2C21" w:rsidRDefault="001F7654" w:rsidP="00ED2C21">
    <w:pPr>
      <w:tabs>
        <w:tab w:val="left" w:pos="7938"/>
      </w:tabs>
      <w:ind w:left="-284"/>
      <w:rPr>
        <w:rFonts w:cs="Arial"/>
      </w:rPr>
    </w:pPr>
    <w:r>
      <w:rPr>
        <w:rFonts w:cs="Arial"/>
        <w:noProof/>
        <w:lang w:val="en-US" w:eastAsia="en-US"/>
      </w:rPr>
      <w:drawing>
        <wp:inline distT="0" distB="0" distL="0" distR="0" wp14:anchorId="78109C7B" wp14:editId="305024A1">
          <wp:extent cx="1039680" cy="410400"/>
          <wp:effectExtent l="0" t="0" r="0" b="889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sante_nb_p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680" cy="41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2C21">
      <w:rPr>
        <w:rFonts w:cs="Arial"/>
      </w:rPr>
      <w:tab/>
    </w:r>
    <w:r>
      <w:rPr>
        <w:rFonts w:cs="Arial"/>
        <w:noProof/>
        <w:lang w:val="en-US" w:eastAsia="en-US"/>
      </w:rPr>
      <w:drawing>
        <wp:inline distT="0" distB="0" distL="0" distR="0" wp14:anchorId="0D99F767" wp14:editId="66B4E5C2">
          <wp:extent cx="695325" cy="361950"/>
          <wp:effectExtent l="19050" t="0" r="9525" b="0"/>
          <wp:docPr id="6" name="Image 6" descr="M:\ASC\COMMUN_QUALITE\Logo\CHUV_Simple\CHUV_Simple_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M:\ASC\COMMUN_QUALITE\Logo\CHUV_Simple\CHUV_Simple_Noi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96973A6" w14:textId="0F04F29A" w:rsidR="001F7654" w:rsidRPr="00ED2C21" w:rsidRDefault="001F7654" w:rsidP="002C5AE2">
    <w:pPr>
      <w:pBdr>
        <w:bottom w:val="single" w:sz="4" w:space="5" w:color="auto"/>
      </w:pBdr>
      <w:tabs>
        <w:tab w:val="left" w:pos="8789"/>
      </w:tabs>
      <w:spacing w:before="60"/>
      <w:ind w:left="-284"/>
      <w:rPr>
        <w:rStyle w:val="Numrodepage"/>
        <w:rFonts w:cs="Arial"/>
      </w:rPr>
    </w:pPr>
    <w:r w:rsidRPr="00ED2C21">
      <w:rPr>
        <w:rFonts w:cs="Arial"/>
        <w:color w:val="FFFFFF"/>
      </w:rPr>
      <w:tab/>
    </w:r>
    <w:r w:rsidRPr="00ED2C21">
      <w:rPr>
        <w:rFonts w:cs="Arial"/>
      </w:rPr>
      <w:t xml:space="preserve">page </w:t>
    </w:r>
    <w:r w:rsidRPr="00ED2C21">
      <w:rPr>
        <w:rStyle w:val="Numrodepage"/>
        <w:rFonts w:cs="Arial"/>
      </w:rPr>
      <w:fldChar w:fldCharType="begin"/>
    </w:r>
    <w:r w:rsidRPr="00ED2C21">
      <w:rPr>
        <w:rStyle w:val="Numrodepage"/>
        <w:rFonts w:cs="Arial"/>
      </w:rPr>
      <w:instrText xml:space="preserve"> PAGE </w:instrText>
    </w:r>
    <w:r w:rsidRPr="00ED2C21">
      <w:rPr>
        <w:rStyle w:val="Numrodepage"/>
        <w:rFonts w:cs="Arial"/>
      </w:rPr>
      <w:fldChar w:fldCharType="separate"/>
    </w:r>
    <w:r w:rsidR="007E142B">
      <w:rPr>
        <w:rStyle w:val="Numrodepage"/>
        <w:rFonts w:cs="Arial"/>
        <w:noProof/>
      </w:rPr>
      <w:t>3</w:t>
    </w:r>
    <w:r w:rsidRPr="00ED2C21">
      <w:rPr>
        <w:rStyle w:val="Numrodepage"/>
        <w:rFonts w:cs="Arial"/>
      </w:rPr>
      <w:fldChar w:fldCharType="end"/>
    </w:r>
    <w:r w:rsidRPr="00ED2C21">
      <w:rPr>
        <w:rStyle w:val="Numrodepage"/>
        <w:rFonts w:cs="Arial"/>
      </w:rPr>
      <w:t>/</w:t>
    </w:r>
    <w:r w:rsidRPr="00ED2C21">
      <w:rPr>
        <w:rStyle w:val="Numrodepage"/>
        <w:rFonts w:cs="Arial"/>
      </w:rPr>
      <w:fldChar w:fldCharType="begin"/>
    </w:r>
    <w:r w:rsidRPr="00ED2C21">
      <w:rPr>
        <w:rStyle w:val="Numrodepage"/>
        <w:rFonts w:cs="Arial"/>
      </w:rPr>
      <w:instrText xml:space="preserve"> NUMPAGES </w:instrText>
    </w:r>
    <w:r w:rsidRPr="00ED2C21">
      <w:rPr>
        <w:rStyle w:val="Numrodepage"/>
        <w:rFonts w:cs="Arial"/>
      </w:rPr>
      <w:fldChar w:fldCharType="separate"/>
    </w:r>
    <w:r w:rsidR="007E142B">
      <w:rPr>
        <w:rStyle w:val="Numrodepage"/>
        <w:rFonts w:cs="Arial"/>
        <w:noProof/>
      </w:rPr>
      <w:t>5</w:t>
    </w:r>
    <w:r w:rsidRPr="00ED2C21">
      <w:rPr>
        <w:rStyle w:val="Numrodepage"/>
        <w:rFonts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57E7" w14:textId="77777777" w:rsidR="001F7654" w:rsidRPr="00ED2C21" w:rsidRDefault="001F7654" w:rsidP="003A2B91">
    <w:pPr>
      <w:tabs>
        <w:tab w:val="left" w:pos="7938"/>
      </w:tabs>
      <w:rPr>
        <w:rFonts w:cs="Arial"/>
      </w:rPr>
    </w:pPr>
  </w:p>
  <w:p w14:paraId="6AA2E80C" w14:textId="77777777" w:rsidR="001F7654" w:rsidRPr="00ED2C21" w:rsidRDefault="001F7654" w:rsidP="003A2B91">
    <w:pPr>
      <w:pBdr>
        <w:bottom w:val="single" w:sz="4" w:space="5" w:color="auto"/>
      </w:pBdr>
      <w:tabs>
        <w:tab w:val="left" w:pos="8789"/>
      </w:tabs>
      <w:spacing w:before="60"/>
      <w:rPr>
        <w:rStyle w:val="Numrodepage"/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7E33"/>
    <w:multiLevelType w:val="hybridMultilevel"/>
    <w:tmpl w:val="6786E0B2"/>
    <w:lvl w:ilvl="0" w:tplc="686ED224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04" w:hanging="360"/>
      </w:pPr>
    </w:lvl>
    <w:lvl w:ilvl="2" w:tplc="100C001B" w:tentative="1">
      <w:start w:val="1"/>
      <w:numFmt w:val="lowerRoman"/>
      <w:lvlText w:val="%3."/>
      <w:lvlJc w:val="right"/>
      <w:pPr>
        <w:ind w:left="1724" w:hanging="180"/>
      </w:pPr>
    </w:lvl>
    <w:lvl w:ilvl="3" w:tplc="100C000F" w:tentative="1">
      <w:start w:val="1"/>
      <w:numFmt w:val="decimal"/>
      <w:lvlText w:val="%4."/>
      <w:lvlJc w:val="left"/>
      <w:pPr>
        <w:ind w:left="2444" w:hanging="360"/>
      </w:pPr>
    </w:lvl>
    <w:lvl w:ilvl="4" w:tplc="100C0019" w:tentative="1">
      <w:start w:val="1"/>
      <w:numFmt w:val="lowerLetter"/>
      <w:lvlText w:val="%5."/>
      <w:lvlJc w:val="left"/>
      <w:pPr>
        <w:ind w:left="3164" w:hanging="360"/>
      </w:pPr>
    </w:lvl>
    <w:lvl w:ilvl="5" w:tplc="100C001B" w:tentative="1">
      <w:start w:val="1"/>
      <w:numFmt w:val="lowerRoman"/>
      <w:lvlText w:val="%6."/>
      <w:lvlJc w:val="right"/>
      <w:pPr>
        <w:ind w:left="3884" w:hanging="180"/>
      </w:pPr>
    </w:lvl>
    <w:lvl w:ilvl="6" w:tplc="100C000F" w:tentative="1">
      <w:start w:val="1"/>
      <w:numFmt w:val="decimal"/>
      <w:lvlText w:val="%7."/>
      <w:lvlJc w:val="left"/>
      <w:pPr>
        <w:ind w:left="4604" w:hanging="360"/>
      </w:pPr>
    </w:lvl>
    <w:lvl w:ilvl="7" w:tplc="100C0019" w:tentative="1">
      <w:start w:val="1"/>
      <w:numFmt w:val="lowerLetter"/>
      <w:lvlText w:val="%8."/>
      <w:lvlJc w:val="left"/>
      <w:pPr>
        <w:ind w:left="5324" w:hanging="360"/>
      </w:pPr>
    </w:lvl>
    <w:lvl w:ilvl="8" w:tplc="100C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1175608F"/>
    <w:multiLevelType w:val="hybridMultilevel"/>
    <w:tmpl w:val="6AA810AA"/>
    <w:lvl w:ilvl="0" w:tplc="CAE2E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4BD6"/>
    <w:multiLevelType w:val="hybridMultilevel"/>
    <w:tmpl w:val="3E38631C"/>
    <w:lvl w:ilvl="0" w:tplc="100C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1CD71F41"/>
    <w:multiLevelType w:val="hybridMultilevel"/>
    <w:tmpl w:val="8A3E0BA8"/>
    <w:lvl w:ilvl="0" w:tplc="BD1435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B55254"/>
    <w:multiLevelType w:val="hybridMultilevel"/>
    <w:tmpl w:val="5A0AB260"/>
    <w:lvl w:ilvl="0" w:tplc="2CFC31EE">
      <w:start w:val="1"/>
      <w:numFmt w:val="upperLetter"/>
      <w:lvlText w:val="%1"/>
      <w:lvlJc w:val="left"/>
      <w:pPr>
        <w:ind w:left="720" w:hanging="360"/>
      </w:pPr>
      <w:rPr>
        <w:rFonts w:ascii="Arial" w:hAnsi="Arial" w:cs="Arial" w:hint="default"/>
        <w:b/>
        <w:i w:val="0"/>
        <w:caps/>
        <w:sz w:val="28"/>
        <w:szCs w:val="28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95D5C"/>
    <w:multiLevelType w:val="hybridMultilevel"/>
    <w:tmpl w:val="A2807F0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C6819"/>
    <w:multiLevelType w:val="hybridMultilevel"/>
    <w:tmpl w:val="21700E56"/>
    <w:lvl w:ilvl="0" w:tplc="643001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27542"/>
    <w:multiLevelType w:val="hybridMultilevel"/>
    <w:tmpl w:val="269CBA7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462363">
    <w:abstractNumId w:val="6"/>
  </w:num>
  <w:num w:numId="2" w16cid:durableId="1480881448">
    <w:abstractNumId w:val="0"/>
  </w:num>
  <w:num w:numId="3" w16cid:durableId="950363101">
    <w:abstractNumId w:val="2"/>
  </w:num>
  <w:num w:numId="4" w16cid:durableId="1466197701">
    <w:abstractNumId w:val="4"/>
  </w:num>
  <w:num w:numId="5" w16cid:durableId="1461997300">
    <w:abstractNumId w:val="7"/>
  </w:num>
  <w:num w:numId="6" w16cid:durableId="1032192355">
    <w:abstractNumId w:val="1"/>
  </w:num>
  <w:num w:numId="7" w16cid:durableId="1230993045">
    <w:abstractNumId w:val="5"/>
  </w:num>
  <w:num w:numId="8" w16cid:durableId="113444448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de-CH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2YrD2q9u4a93VeNWmTjkOOmGRNQAo60IHk0XofMMnrW/jIyi8OJ3DycJ8am4P/XdQvQSo0f9ZHUmcs7Nms8oQ==" w:salt="BJUKDTVyMheKnjSh7JdC3g==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C18"/>
    <w:rsid w:val="0000428B"/>
    <w:rsid w:val="00005C60"/>
    <w:rsid w:val="00006DE1"/>
    <w:rsid w:val="00012311"/>
    <w:rsid w:val="00022A2A"/>
    <w:rsid w:val="000259E7"/>
    <w:rsid w:val="000275D2"/>
    <w:rsid w:val="00030F11"/>
    <w:rsid w:val="000355D2"/>
    <w:rsid w:val="00044C7B"/>
    <w:rsid w:val="00047B6D"/>
    <w:rsid w:val="00050283"/>
    <w:rsid w:val="00051B38"/>
    <w:rsid w:val="00054223"/>
    <w:rsid w:val="00060F14"/>
    <w:rsid w:val="00062FC8"/>
    <w:rsid w:val="0006325C"/>
    <w:rsid w:val="00064F79"/>
    <w:rsid w:val="00066DC5"/>
    <w:rsid w:val="00067EF1"/>
    <w:rsid w:val="00073104"/>
    <w:rsid w:val="0008399A"/>
    <w:rsid w:val="0008601B"/>
    <w:rsid w:val="00094157"/>
    <w:rsid w:val="00097C09"/>
    <w:rsid w:val="000A16F5"/>
    <w:rsid w:val="000A2704"/>
    <w:rsid w:val="000B7D5D"/>
    <w:rsid w:val="000C18C8"/>
    <w:rsid w:val="000C224E"/>
    <w:rsid w:val="000C3D88"/>
    <w:rsid w:val="000C7B7D"/>
    <w:rsid w:val="000D27B3"/>
    <w:rsid w:val="000D2FC8"/>
    <w:rsid w:val="000D5CD5"/>
    <w:rsid w:val="000E2606"/>
    <w:rsid w:val="000E2B7C"/>
    <w:rsid w:val="000E3390"/>
    <w:rsid w:val="000E517B"/>
    <w:rsid w:val="000F1354"/>
    <w:rsid w:val="000F3EB4"/>
    <w:rsid w:val="000F7314"/>
    <w:rsid w:val="000F7A0D"/>
    <w:rsid w:val="00103C8B"/>
    <w:rsid w:val="00111D6B"/>
    <w:rsid w:val="0012316A"/>
    <w:rsid w:val="00125AD6"/>
    <w:rsid w:val="00131441"/>
    <w:rsid w:val="0013533B"/>
    <w:rsid w:val="00141342"/>
    <w:rsid w:val="00144A06"/>
    <w:rsid w:val="0014594D"/>
    <w:rsid w:val="001469FA"/>
    <w:rsid w:val="001505C5"/>
    <w:rsid w:val="00152DE6"/>
    <w:rsid w:val="0015470B"/>
    <w:rsid w:val="00161256"/>
    <w:rsid w:val="00162831"/>
    <w:rsid w:val="00164F62"/>
    <w:rsid w:val="0017080F"/>
    <w:rsid w:val="001735F3"/>
    <w:rsid w:val="001740B0"/>
    <w:rsid w:val="00182728"/>
    <w:rsid w:val="001950B7"/>
    <w:rsid w:val="00195568"/>
    <w:rsid w:val="00195646"/>
    <w:rsid w:val="00196027"/>
    <w:rsid w:val="001B1CCF"/>
    <w:rsid w:val="001B5C53"/>
    <w:rsid w:val="001B68A5"/>
    <w:rsid w:val="001B6E87"/>
    <w:rsid w:val="001D1989"/>
    <w:rsid w:val="001D3C00"/>
    <w:rsid w:val="001E5063"/>
    <w:rsid w:val="001E6E45"/>
    <w:rsid w:val="001F6309"/>
    <w:rsid w:val="001F7654"/>
    <w:rsid w:val="00204BF2"/>
    <w:rsid w:val="00217ACF"/>
    <w:rsid w:val="00221C3D"/>
    <w:rsid w:val="002228A4"/>
    <w:rsid w:val="00235437"/>
    <w:rsid w:val="002431D9"/>
    <w:rsid w:val="002542DC"/>
    <w:rsid w:val="0026574D"/>
    <w:rsid w:val="0027223D"/>
    <w:rsid w:val="002745CA"/>
    <w:rsid w:val="00281359"/>
    <w:rsid w:val="00281D01"/>
    <w:rsid w:val="002936FA"/>
    <w:rsid w:val="00294893"/>
    <w:rsid w:val="00296BA6"/>
    <w:rsid w:val="0029724A"/>
    <w:rsid w:val="002A2318"/>
    <w:rsid w:val="002A51BC"/>
    <w:rsid w:val="002A663B"/>
    <w:rsid w:val="002B16D6"/>
    <w:rsid w:val="002B461C"/>
    <w:rsid w:val="002B55D4"/>
    <w:rsid w:val="002C0BD2"/>
    <w:rsid w:val="002C4375"/>
    <w:rsid w:val="002C59D8"/>
    <w:rsid w:val="002C5AE2"/>
    <w:rsid w:val="002C6C18"/>
    <w:rsid w:val="002D5188"/>
    <w:rsid w:val="002E05C9"/>
    <w:rsid w:val="002E504F"/>
    <w:rsid w:val="002F25AB"/>
    <w:rsid w:val="002F35E0"/>
    <w:rsid w:val="00300FF0"/>
    <w:rsid w:val="003060F9"/>
    <w:rsid w:val="00306BAF"/>
    <w:rsid w:val="003102C2"/>
    <w:rsid w:val="003110AE"/>
    <w:rsid w:val="003126BE"/>
    <w:rsid w:val="003160F6"/>
    <w:rsid w:val="00316738"/>
    <w:rsid w:val="00321374"/>
    <w:rsid w:val="0032147A"/>
    <w:rsid w:val="00324D4F"/>
    <w:rsid w:val="00325A25"/>
    <w:rsid w:val="00327E69"/>
    <w:rsid w:val="003326B7"/>
    <w:rsid w:val="00332F7C"/>
    <w:rsid w:val="003331DB"/>
    <w:rsid w:val="003356A9"/>
    <w:rsid w:val="003423A0"/>
    <w:rsid w:val="00343E05"/>
    <w:rsid w:val="00344234"/>
    <w:rsid w:val="00344AD5"/>
    <w:rsid w:val="00344E5A"/>
    <w:rsid w:val="003517FC"/>
    <w:rsid w:val="0035615C"/>
    <w:rsid w:val="003659B7"/>
    <w:rsid w:val="00370D37"/>
    <w:rsid w:val="00373AE6"/>
    <w:rsid w:val="00381202"/>
    <w:rsid w:val="003833B0"/>
    <w:rsid w:val="00393BA3"/>
    <w:rsid w:val="00396923"/>
    <w:rsid w:val="003A2B91"/>
    <w:rsid w:val="003B13AB"/>
    <w:rsid w:val="003B7BFA"/>
    <w:rsid w:val="003C31E6"/>
    <w:rsid w:val="003C60A6"/>
    <w:rsid w:val="003D18D2"/>
    <w:rsid w:val="003D2AF6"/>
    <w:rsid w:val="003E1EDD"/>
    <w:rsid w:val="003E2307"/>
    <w:rsid w:val="003E4AE2"/>
    <w:rsid w:val="003E6767"/>
    <w:rsid w:val="003E6F41"/>
    <w:rsid w:val="003F1B99"/>
    <w:rsid w:val="003F7559"/>
    <w:rsid w:val="004006AB"/>
    <w:rsid w:val="00400812"/>
    <w:rsid w:val="00402A69"/>
    <w:rsid w:val="004030A0"/>
    <w:rsid w:val="004051A3"/>
    <w:rsid w:val="004105F8"/>
    <w:rsid w:val="00411255"/>
    <w:rsid w:val="004147A6"/>
    <w:rsid w:val="00414EDE"/>
    <w:rsid w:val="00423E34"/>
    <w:rsid w:val="004266E1"/>
    <w:rsid w:val="00433631"/>
    <w:rsid w:val="00435E8C"/>
    <w:rsid w:val="00436B7C"/>
    <w:rsid w:val="00445AF9"/>
    <w:rsid w:val="00452894"/>
    <w:rsid w:val="00452994"/>
    <w:rsid w:val="00454924"/>
    <w:rsid w:val="00454A6A"/>
    <w:rsid w:val="004562EC"/>
    <w:rsid w:val="00461B0A"/>
    <w:rsid w:val="00465849"/>
    <w:rsid w:val="00471C96"/>
    <w:rsid w:val="00471DBC"/>
    <w:rsid w:val="004758D5"/>
    <w:rsid w:val="00487375"/>
    <w:rsid w:val="00492424"/>
    <w:rsid w:val="004925B4"/>
    <w:rsid w:val="004A48C9"/>
    <w:rsid w:val="004A589E"/>
    <w:rsid w:val="004B24A9"/>
    <w:rsid w:val="004B6FD0"/>
    <w:rsid w:val="004C0503"/>
    <w:rsid w:val="004C2154"/>
    <w:rsid w:val="004C5342"/>
    <w:rsid w:val="004C5CC6"/>
    <w:rsid w:val="004D3342"/>
    <w:rsid w:val="004D4438"/>
    <w:rsid w:val="004D7459"/>
    <w:rsid w:val="004D74DA"/>
    <w:rsid w:val="004D78CE"/>
    <w:rsid w:val="004D79CD"/>
    <w:rsid w:val="004E1527"/>
    <w:rsid w:val="004E1B96"/>
    <w:rsid w:val="004E3E7F"/>
    <w:rsid w:val="004E471C"/>
    <w:rsid w:val="004E6274"/>
    <w:rsid w:val="004E701A"/>
    <w:rsid w:val="004F6E2C"/>
    <w:rsid w:val="00510B78"/>
    <w:rsid w:val="00510B84"/>
    <w:rsid w:val="00521BB6"/>
    <w:rsid w:val="00522778"/>
    <w:rsid w:val="00524DC8"/>
    <w:rsid w:val="0053269F"/>
    <w:rsid w:val="0053343D"/>
    <w:rsid w:val="0053410D"/>
    <w:rsid w:val="00534DC8"/>
    <w:rsid w:val="0053732C"/>
    <w:rsid w:val="0054478F"/>
    <w:rsid w:val="00553466"/>
    <w:rsid w:val="005631DD"/>
    <w:rsid w:val="0058158E"/>
    <w:rsid w:val="005821FE"/>
    <w:rsid w:val="00585E49"/>
    <w:rsid w:val="00587FAB"/>
    <w:rsid w:val="005A0C9C"/>
    <w:rsid w:val="005A1FD3"/>
    <w:rsid w:val="005A24A2"/>
    <w:rsid w:val="005A4EAC"/>
    <w:rsid w:val="005A5261"/>
    <w:rsid w:val="005A677F"/>
    <w:rsid w:val="005C7D52"/>
    <w:rsid w:val="005E4EEA"/>
    <w:rsid w:val="005F5808"/>
    <w:rsid w:val="005F664D"/>
    <w:rsid w:val="005F72E4"/>
    <w:rsid w:val="006143BC"/>
    <w:rsid w:val="0061444D"/>
    <w:rsid w:val="00615E75"/>
    <w:rsid w:val="006231AD"/>
    <w:rsid w:val="006247CC"/>
    <w:rsid w:val="006263EF"/>
    <w:rsid w:val="00626B87"/>
    <w:rsid w:val="00631BEF"/>
    <w:rsid w:val="00635B10"/>
    <w:rsid w:val="0063718D"/>
    <w:rsid w:val="0064370D"/>
    <w:rsid w:val="0064633A"/>
    <w:rsid w:val="00650988"/>
    <w:rsid w:val="0065693F"/>
    <w:rsid w:val="00663346"/>
    <w:rsid w:val="006662DE"/>
    <w:rsid w:val="00670D9D"/>
    <w:rsid w:val="0067279E"/>
    <w:rsid w:val="00674DD0"/>
    <w:rsid w:val="006844F3"/>
    <w:rsid w:val="00692785"/>
    <w:rsid w:val="006932A6"/>
    <w:rsid w:val="00695D80"/>
    <w:rsid w:val="006A55D0"/>
    <w:rsid w:val="006B4313"/>
    <w:rsid w:val="006B47FF"/>
    <w:rsid w:val="006B6724"/>
    <w:rsid w:val="006D7248"/>
    <w:rsid w:val="006E0C9F"/>
    <w:rsid w:val="006E10E8"/>
    <w:rsid w:val="006E2721"/>
    <w:rsid w:val="006F4479"/>
    <w:rsid w:val="00700D30"/>
    <w:rsid w:val="00703425"/>
    <w:rsid w:val="00704797"/>
    <w:rsid w:val="0070721F"/>
    <w:rsid w:val="0071337C"/>
    <w:rsid w:val="00714ED8"/>
    <w:rsid w:val="00720A1A"/>
    <w:rsid w:val="0072139B"/>
    <w:rsid w:val="00722C62"/>
    <w:rsid w:val="007271FA"/>
    <w:rsid w:val="007307B9"/>
    <w:rsid w:val="0073268B"/>
    <w:rsid w:val="00732A49"/>
    <w:rsid w:val="00742F72"/>
    <w:rsid w:val="00750A0B"/>
    <w:rsid w:val="00753A24"/>
    <w:rsid w:val="00767C44"/>
    <w:rsid w:val="007720E7"/>
    <w:rsid w:val="007767B3"/>
    <w:rsid w:val="00776ADD"/>
    <w:rsid w:val="007776A8"/>
    <w:rsid w:val="007843BA"/>
    <w:rsid w:val="0079109E"/>
    <w:rsid w:val="0079146A"/>
    <w:rsid w:val="007944B3"/>
    <w:rsid w:val="007973B4"/>
    <w:rsid w:val="007A73D2"/>
    <w:rsid w:val="007B24C7"/>
    <w:rsid w:val="007B5007"/>
    <w:rsid w:val="007B7885"/>
    <w:rsid w:val="007D06E9"/>
    <w:rsid w:val="007D1A18"/>
    <w:rsid w:val="007D640E"/>
    <w:rsid w:val="007E142B"/>
    <w:rsid w:val="00804112"/>
    <w:rsid w:val="008049A8"/>
    <w:rsid w:val="00814194"/>
    <w:rsid w:val="00820FB2"/>
    <w:rsid w:val="0082658C"/>
    <w:rsid w:val="008412AC"/>
    <w:rsid w:val="00843055"/>
    <w:rsid w:val="008430BD"/>
    <w:rsid w:val="008479B3"/>
    <w:rsid w:val="008524EB"/>
    <w:rsid w:val="008528B4"/>
    <w:rsid w:val="00854E2F"/>
    <w:rsid w:val="00855293"/>
    <w:rsid w:val="00857322"/>
    <w:rsid w:val="0086730A"/>
    <w:rsid w:val="00867714"/>
    <w:rsid w:val="0087051C"/>
    <w:rsid w:val="00873716"/>
    <w:rsid w:val="0087764D"/>
    <w:rsid w:val="008802B4"/>
    <w:rsid w:val="00881BED"/>
    <w:rsid w:val="00890318"/>
    <w:rsid w:val="00892082"/>
    <w:rsid w:val="0089563F"/>
    <w:rsid w:val="008A1F17"/>
    <w:rsid w:val="008A2BE0"/>
    <w:rsid w:val="008B223A"/>
    <w:rsid w:val="008B2659"/>
    <w:rsid w:val="008B2FFF"/>
    <w:rsid w:val="008B7E8A"/>
    <w:rsid w:val="008C36F5"/>
    <w:rsid w:val="008C40A3"/>
    <w:rsid w:val="008C6F48"/>
    <w:rsid w:val="008D1613"/>
    <w:rsid w:val="008E2B46"/>
    <w:rsid w:val="008E30A2"/>
    <w:rsid w:val="008E4B40"/>
    <w:rsid w:val="008E61DB"/>
    <w:rsid w:val="0091398F"/>
    <w:rsid w:val="00920636"/>
    <w:rsid w:val="009214D4"/>
    <w:rsid w:val="009247D0"/>
    <w:rsid w:val="00933948"/>
    <w:rsid w:val="0094491A"/>
    <w:rsid w:val="009518E1"/>
    <w:rsid w:val="00952912"/>
    <w:rsid w:val="00966B12"/>
    <w:rsid w:val="00967E2D"/>
    <w:rsid w:val="00980E49"/>
    <w:rsid w:val="00986DE8"/>
    <w:rsid w:val="00996550"/>
    <w:rsid w:val="009A3C87"/>
    <w:rsid w:val="009B206A"/>
    <w:rsid w:val="009C143D"/>
    <w:rsid w:val="009C58CC"/>
    <w:rsid w:val="009C71AE"/>
    <w:rsid w:val="009D4336"/>
    <w:rsid w:val="009E25E8"/>
    <w:rsid w:val="009E63B3"/>
    <w:rsid w:val="009E7EBC"/>
    <w:rsid w:val="009F2985"/>
    <w:rsid w:val="00A022EA"/>
    <w:rsid w:val="00A053DA"/>
    <w:rsid w:val="00A07BE2"/>
    <w:rsid w:val="00A10C97"/>
    <w:rsid w:val="00A265F8"/>
    <w:rsid w:val="00A2708A"/>
    <w:rsid w:val="00A306B7"/>
    <w:rsid w:val="00A369C9"/>
    <w:rsid w:val="00A36B51"/>
    <w:rsid w:val="00A5003C"/>
    <w:rsid w:val="00A52D2E"/>
    <w:rsid w:val="00A532A6"/>
    <w:rsid w:val="00A616EB"/>
    <w:rsid w:val="00A672B2"/>
    <w:rsid w:val="00A67732"/>
    <w:rsid w:val="00A731C2"/>
    <w:rsid w:val="00A75E7D"/>
    <w:rsid w:val="00A80EB0"/>
    <w:rsid w:val="00A8426C"/>
    <w:rsid w:val="00A8475D"/>
    <w:rsid w:val="00A85B41"/>
    <w:rsid w:val="00A863F0"/>
    <w:rsid w:val="00AA40A8"/>
    <w:rsid w:val="00AA4971"/>
    <w:rsid w:val="00AC4F8E"/>
    <w:rsid w:val="00AC7B1C"/>
    <w:rsid w:val="00AD0BC7"/>
    <w:rsid w:val="00AD0C88"/>
    <w:rsid w:val="00AD0E58"/>
    <w:rsid w:val="00AE03FB"/>
    <w:rsid w:val="00AE0C49"/>
    <w:rsid w:val="00AE232A"/>
    <w:rsid w:val="00AF2E6E"/>
    <w:rsid w:val="00B042FB"/>
    <w:rsid w:val="00B057FD"/>
    <w:rsid w:val="00B1384B"/>
    <w:rsid w:val="00B15567"/>
    <w:rsid w:val="00B24805"/>
    <w:rsid w:val="00B30DD0"/>
    <w:rsid w:val="00B346C4"/>
    <w:rsid w:val="00B4281E"/>
    <w:rsid w:val="00B42AF7"/>
    <w:rsid w:val="00B5161A"/>
    <w:rsid w:val="00B55C4A"/>
    <w:rsid w:val="00B6723E"/>
    <w:rsid w:val="00B720B0"/>
    <w:rsid w:val="00B737BB"/>
    <w:rsid w:val="00B73B8F"/>
    <w:rsid w:val="00B762BD"/>
    <w:rsid w:val="00B7799C"/>
    <w:rsid w:val="00B87B96"/>
    <w:rsid w:val="00B912AD"/>
    <w:rsid w:val="00B93613"/>
    <w:rsid w:val="00B93A58"/>
    <w:rsid w:val="00B93C6C"/>
    <w:rsid w:val="00B96B46"/>
    <w:rsid w:val="00BB545F"/>
    <w:rsid w:val="00BB66CF"/>
    <w:rsid w:val="00BC07C0"/>
    <w:rsid w:val="00BD0E27"/>
    <w:rsid w:val="00BD3068"/>
    <w:rsid w:val="00BF12FF"/>
    <w:rsid w:val="00BF441A"/>
    <w:rsid w:val="00BF5CB8"/>
    <w:rsid w:val="00BF635B"/>
    <w:rsid w:val="00C0360E"/>
    <w:rsid w:val="00C07EEF"/>
    <w:rsid w:val="00C10858"/>
    <w:rsid w:val="00C163A9"/>
    <w:rsid w:val="00C2278E"/>
    <w:rsid w:val="00C22890"/>
    <w:rsid w:val="00C23532"/>
    <w:rsid w:val="00C268BD"/>
    <w:rsid w:val="00C3303F"/>
    <w:rsid w:val="00C34CD5"/>
    <w:rsid w:val="00C4247B"/>
    <w:rsid w:val="00C42A5E"/>
    <w:rsid w:val="00C47A9A"/>
    <w:rsid w:val="00C5700E"/>
    <w:rsid w:val="00C604BF"/>
    <w:rsid w:val="00C60589"/>
    <w:rsid w:val="00C61BD1"/>
    <w:rsid w:val="00C63EEE"/>
    <w:rsid w:val="00C71EF0"/>
    <w:rsid w:val="00C74823"/>
    <w:rsid w:val="00C75AEE"/>
    <w:rsid w:val="00C8283F"/>
    <w:rsid w:val="00C82ADA"/>
    <w:rsid w:val="00C8659E"/>
    <w:rsid w:val="00C90E91"/>
    <w:rsid w:val="00CA434C"/>
    <w:rsid w:val="00CB0D47"/>
    <w:rsid w:val="00CB25E3"/>
    <w:rsid w:val="00CB3870"/>
    <w:rsid w:val="00CB59A6"/>
    <w:rsid w:val="00CB7416"/>
    <w:rsid w:val="00CD2865"/>
    <w:rsid w:val="00CD5CBA"/>
    <w:rsid w:val="00CD7626"/>
    <w:rsid w:val="00CE5C7E"/>
    <w:rsid w:val="00CE7433"/>
    <w:rsid w:val="00CF0D42"/>
    <w:rsid w:val="00CF4488"/>
    <w:rsid w:val="00CF4C9A"/>
    <w:rsid w:val="00D01430"/>
    <w:rsid w:val="00D01AEA"/>
    <w:rsid w:val="00D04800"/>
    <w:rsid w:val="00D07B5D"/>
    <w:rsid w:val="00D15EC6"/>
    <w:rsid w:val="00D16250"/>
    <w:rsid w:val="00D16A64"/>
    <w:rsid w:val="00D21F7B"/>
    <w:rsid w:val="00D264C0"/>
    <w:rsid w:val="00D27869"/>
    <w:rsid w:val="00D30A94"/>
    <w:rsid w:val="00D3388C"/>
    <w:rsid w:val="00D46867"/>
    <w:rsid w:val="00D50A0A"/>
    <w:rsid w:val="00D55373"/>
    <w:rsid w:val="00D60DB9"/>
    <w:rsid w:val="00D6536A"/>
    <w:rsid w:val="00D70058"/>
    <w:rsid w:val="00D7046B"/>
    <w:rsid w:val="00D72050"/>
    <w:rsid w:val="00D72F5A"/>
    <w:rsid w:val="00D7646E"/>
    <w:rsid w:val="00D76D40"/>
    <w:rsid w:val="00D814C6"/>
    <w:rsid w:val="00D86346"/>
    <w:rsid w:val="00D86A00"/>
    <w:rsid w:val="00D9362B"/>
    <w:rsid w:val="00D9746B"/>
    <w:rsid w:val="00DA5525"/>
    <w:rsid w:val="00DB06C1"/>
    <w:rsid w:val="00DC584E"/>
    <w:rsid w:val="00DC65EE"/>
    <w:rsid w:val="00DC7CC7"/>
    <w:rsid w:val="00DD1581"/>
    <w:rsid w:val="00DD2557"/>
    <w:rsid w:val="00DD6FCB"/>
    <w:rsid w:val="00DD7612"/>
    <w:rsid w:val="00DE3C18"/>
    <w:rsid w:val="00DE5CC8"/>
    <w:rsid w:val="00DF552E"/>
    <w:rsid w:val="00DF7854"/>
    <w:rsid w:val="00E0453B"/>
    <w:rsid w:val="00E04584"/>
    <w:rsid w:val="00E106DD"/>
    <w:rsid w:val="00E209D4"/>
    <w:rsid w:val="00E21E3E"/>
    <w:rsid w:val="00E23F69"/>
    <w:rsid w:val="00E3079A"/>
    <w:rsid w:val="00E309B1"/>
    <w:rsid w:val="00E328E6"/>
    <w:rsid w:val="00E336AB"/>
    <w:rsid w:val="00E34A01"/>
    <w:rsid w:val="00E3557A"/>
    <w:rsid w:val="00E43504"/>
    <w:rsid w:val="00E52CBD"/>
    <w:rsid w:val="00E55268"/>
    <w:rsid w:val="00E67C7C"/>
    <w:rsid w:val="00E71110"/>
    <w:rsid w:val="00E73FDD"/>
    <w:rsid w:val="00E7444F"/>
    <w:rsid w:val="00E758F6"/>
    <w:rsid w:val="00E767AB"/>
    <w:rsid w:val="00E87856"/>
    <w:rsid w:val="00E91482"/>
    <w:rsid w:val="00E914B8"/>
    <w:rsid w:val="00E924A7"/>
    <w:rsid w:val="00E9362C"/>
    <w:rsid w:val="00EA4047"/>
    <w:rsid w:val="00EA62B6"/>
    <w:rsid w:val="00EA7189"/>
    <w:rsid w:val="00EB7137"/>
    <w:rsid w:val="00EC1583"/>
    <w:rsid w:val="00EC3479"/>
    <w:rsid w:val="00EC7453"/>
    <w:rsid w:val="00ED2C21"/>
    <w:rsid w:val="00ED3EAB"/>
    <w:rsid w:val="00EF25B1"/>
    <w:rsid w:val="00EF2BC2"/>
    <w:rsid w:val="00EF538A"/>
    <w:rsid w:val="00EF71D1"/>
    <w:rsid w:val="00EF7316"/>
    <w:rsid w:val="00F05608"/>
    <w:rsid w:val="00F06F20"/>
    <w:rsid w:val="00F10232"/>
    <w:rsid w:val="00F12300"/>
    <w:rsid w:val="00F128FA"/>
    <w:rsid w:val="00F12ACF"/>
    <w:rsid w:val="00F20BD0"/>
    <w:rsid w:val="00F23CE4"/>
    <w:rsid w:val="00F26E3B"/>
    <w:rsid w:val="00F334D1"/>
    <w:rsid w:val="00F41254"/>
    <w:rsid w:val="00F43E74"/>
    <w:rsid w:val="00F451BD"/>
    <w:rsid w:val="00F458BF"/>
    <w:rsid w:val="00F46D8B"/>
    <w:rsid w:val="00F530C9"/>
    <w:rsid w:val="00F547E2"/>
    <w:rsid w:val="00F6492F"/>
    <w:rsid w:val="00F64BCC"/>
    <w:rsid w:val="00F6638A"/>
    <w:rsid w:val="00F66B36"/>
    <w:rsid w:val="00F713D7"/>
    <w:rsid w:val="00F7591A"/>
    <w:rsid w:val="00F80306"/>
    <w:rsid w:val="00F81DBA"/>
    <w:rsid w:val="00F83B83"/>
    <w:rsid w:val="00F8612C"/>
    <w:rsid w:val="00F90376"/>
    <w:rsid w:val="00F92D65"/>
    <w:rsid w:val="00F94AE6"/>
    <w:rsid w:val="00F94FE7"/>
    <w:rsid w:val="00FA019F"/>
    <w:rsid w:val="00FA2AF5"/>
    <w:rsid w:val="00FA3F60"/>
    <w:rsid w:val="00FA548E"/>
    <w:rsid w:val="00FA6F60"/>
    <w:rsid w:val="00FB081B"/>
    <w:rsid w:val="00FB2B00"/>
    <w:rsid w:val="00FC28CD"/>
    <w:rsid w:val="00FC29A2"/>
    <w:rsid w:val="00FC343F"/>
    <w:rsid w:val="00FC57D3"/>
    <w:rsid w:val="00FC6C2A"/>
    <w:rsid w:val="00FD0667"/>
    <w:rsid w:val="00FD49EC"/>
    <w:rsid w:val="00FD5B18"/>
    <w:rsid w:val="00FD616E"/>
    <w:rsid w:val="00FD79C4"/>
    <w:rsid w:val="00FE03F3"/>
    <w:rsid w:val="00FE12C5"/>
    <w:rsid w:val="00FE1A66"/>
    <w:rsid w:val="00FE2D21"/>
    <w:rsid w:val="00FF3E5A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0A18215F"/>
  <w15:docId w15:val="{4C523AC4-7411-4C91-8E37-646DB77D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7EBC"/>
    <w:rPr>
      <w:rFonts w:ascii="Arial" w:hAnsi="Arial"/>
      <w:lang w:eastAsia="fr-FR"/>
    </w:rPr>
  </w:style>
  <w:style w:type="paragraph" w:styleId="Titre1">
    <w:name w:val="heading 1"/>
    <w:basedOn w:val="Normal"/>
    <w:next w:val="Normal"/>
    <w:autoRedefine/>
    <w:qFormat/>
    <w:rsid w:val="008802B4"/>
    <w:pPr>
      <w:keepNext/>
      <w:spacing w:before="400" w:after="60"/>
      <w:jc w:val="both"/>
      <w:outlineLvl w:val="0"/>
    </w:pPr>
    <w:rPr>
      <w:rFonts w:ascii="CG Omega" w:hAnsi="CG Omega"/>
      <w:b/>
      <w:sz w:val="30"/>
    </w:rPr>
  </w:style>
  <w:style w:type="paragraph" w:styleId="Titre2">
    <w:name w:val="heading 2"/>
    <w:basedOn w:val="Normal"/>
    <w:next w:val="Normal"/>
    <w:qFormat/>
    <w:rsid w:val="008802B4"/>
    <w:pPr>
      <w:keepNext/>
      <w:spacing w:before="400" w:after="120"/>
      <w:ind w:left="709" w:hanging="709"/>
      <w:outlineLvl w:val="1"/>
    </w:pPr>
    <w:rPr>
      <w:rFonts w:ascii="CG Omega" w:hAnsi="CG Omega"/>
      <w:b/>
      <w:bCs/>
      <w:sz w:val="27"/>
    </w:rPr>
  </w:style>
  <w:style w:type="paragraph" w:styleId="Titre3">
    <w:name w:val="heading 3"/>
    <w:basedOn w:val="Normal"/>
    <w:next w:val="Normal"/>
    <w:qFormat/>
    <w:rsid w:val="008802B4"/>
    <w:pPr>
      <w:keepNext/>
      <w:spacing w:before="400" w:after="60"/>
      <w:ind w:left="709" w:hanging="709"/>
      <w:outlineLvl w:val="2"/>
    </w:pPr>
    <w:rPr>
      <w:rFonts w:ascii="CG Omega" w:hAnsi="CG Omega"/>
      <w:b/>
      <w:sz w:val="22"/>
    </w:rPr>
  </w:style>
  <w:style w:type="paragraph" w:styleId="Titre4">
    <w:name w:val="heading 4"/>
    <w:basedOn w:val="Normal"/>
    <w:next w:val="Normal"/>
    <w:qFormat/>
    <w:rsid w:val="008802B4"/>
    <w:pPr>
      <w:keepNext/>
      <w:widowControl w:val="0"/>
      <w:spacing w:before="240" w:after="60"/>
      <w:outlineLvl w:val="3"/>
    </w:pPr>
    <w:rPr>
      <w:sz w:val="22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8802B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8802B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8802B4"/>
    <w:rPr>
      <w:rFonts w:cs="Times New Roman"/>
    </w:rPr>
  </w:style>
  <w:style w:type="paragraph" w:styleId="Corpsdetexte">
    <w:name w:val="Body Text"/>
    <w:basedOn w:val="Normal"/>
    <w:semiHidden/>
    <w:rsid w:val="008802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103"/>
      </w:tabs>
    </w:pPr>
    <w:rPr>
      <w:b/>
    </w:rPr>
  </w:style>
  <w:style w:type="paragraph" w:styleId="TM1">
    <w:name w:val="toc 1"/>
    <w:basedOn w:val="Normal"/>
    <w:next w:val="Normal"/>
    <w:autoRedefine/>
    <w:semiHidden/>
    <w:rsid w:val="008802B4"/>
    <w:pPr>
      <w:widowControl w:val="0"/>
      <w:tabs>
        <w:tab w:val="left" w:pos="720"/>
        <w:tab w:val="right" w:leader="dot" w:pos="9070"/>
      </w:tabs>
      <w:overflowPunct w:val="0"/>
      <w:autoSpaceDE w:val="0"/>
      <w:autoSpaceDN w:val="0"/>
      <w:adjustRightInd w:val="0"/>
      <w:spacing w:before="120" w:after="60"/>
      <w:textAlignment w:val="baseline"/>
    </w:pPr>
    <w:rPr>
      <w:rFonts w:ascii="CG Omega" w:hAnsi="CG Omega"/>
      <w:b/>
      <w:caps/>
      <w:noProof/>
      <w:lang w:val="fr-FR"/>
    </w:rPr>
  </w:style>
  <w:style w:type="paragraph" w:styleId="Corpsdetexte2">
    <w:name w:val="Body Text 2"/>
    <w:basedOn w:val="Normal"/>
    <w:link w:val="Corpsdetexte2Car"/>
    <w:semiHidden/>
    <w:rsid w:val="008802B4"/>
    <w:pPr>
      <w:tabs>
        <w:tab w:val="left" w:pos="5670"/>
        <w:tab w:val="right" w:pos="9071"/>
      </w:tabs>
      <w:overflowPunct w:val="0"/>
      <w:autoSpaceDE w:val="0"/>
      <w:autoSpaceDN w:val="0"/>
      <w:adjustRightInd w:val="0"/>
      <w:spacing w:line="260" w:lineRule="exact"/>
      <w:jc w:val="both"/>
      <w:textAlignment w:val="baseline"/>
    </w:pPr>
    <w:rPr>
      <w:rFonts w:cs="Arial"/>
      <w:lang w:val="fr-FR"/>
    </w:rPr>
  </w:style>
  <w:style w:type="paragraph" w:styleId="Textedebulles">
    <w:name w:val="Balloon Text"/>
    <w:basedOn w:val="Normal"/>
    <w:link w:val="TextedebullesCar"/>
    <w:semiHidden/>
    <w:rsid w:val="00DA55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DA5525"/>
    <w:rPr>
      <w:rFonts w:ascii="Tahoma" w:hAnsi="Tahoma" w:cs="Tahoma"/>
      <w:sz w:val="16"/>
      <w:szCs w:val="16"/>
      <w:lang w:val="de-DE" w:eastAsia="fr-FR"/>
    </w:rPr>
  </w:style>
  <w:style w:type="character" w:styleId="Textedelespacerserv">
    <w:name w:val="Placeholder Text"/>
    <w:basedOn w:val="Policepardfaut"/>
    <w:uiPriority w:val="99"/>
    <w:semiHidden/>
    <w:rsid w:val="00510B78"/>
    <w:rPr>
      <w:color w:val="808080"/>
    </w:rPr>
  </w:style>
  <w:style w:type="paragraph" w:styleId="NormalWeb">
    <w:name w:val="Normal (Web)"/>
    <w:basedOn w:val="Normal"/>
    <w:uiPriority w:val="99"/>
    <w:unhideWhenUsed/>
    <w:rsid w:val="00381202"/>
    <w:rPr>
      <w:rFonts w:eastAsiaTheme="minorHAnsi"/>
      <w:sz w:val="24"/>
      <w:szCs w:val="24"/>
      <w:lang w:eastAsia="fr-CH"/>
    </w:rPr>
  </w:style>
  <w:style w:type="table" w:styleId="Grilledutableau">
    <w:name w:val="Table Grid"/>
    <w:basedOn w:val="TableauNormal"/>
    <w:locked/>
    <w:rsid w:val="00381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lassique1">
    <w:name w:val="Table Classic 1"/>
    <w:basedOn w:val="TableauNormal"/>
    <w:rsid w:val="0038120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5">
    <w:name w:val="Table Columns 5"/>
    <w:basedOn w:val="TableauNormal"/>
    <w:rsid w:val="0038120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Normalespac">
    <w:name w:val="Normal espacé"/>
    <w:basedOn w:val="Normal"/>
    <w:rsid w:val="0070721F"/>
    <w:pPr>
      <w:suppressAutoHyphens/>
      <w:spacing w:after="120" w:line="240" w:lineRule="exact"/>
      <w:jc w:val="both"/>
    </w:pPr>
    <w:rPr>
      <w:sz w:val="18"/>
      <w:szCs w:val="24"/>
    </w:rPr>
  </w:style>
  <w:style w:type="paragraph" w:styleId="Paragraphedeliste">
    <w:name w:val="List Paragraph"/>
    <w:basedOn w:val="Normal"/>
    <w:uiPriority w:val="34"/>
    <w:qFormat/>
    <w:rsid w:val="006263EF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7944B3"/>
    <w:rPr>
      <w:rFonts w:asciiTheme="minorHAnsi" w:eastAsiaTheme="minorEastAsia" w:hAnsiTheme="minorHAnsi" w:cstheme="minorBidi"/>
      <w:sz w:val="22"/>
      <w:szCs w:val="22"/>
      <w:lang w:val="fr-FR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944B3"/>
    <w:rPr>
      <w:rFonts w:asciiTheme="minorHAnsi" w:eastAsiaTheme="minorEastAsia" w:hAnsiTheme="minorHAnsi" w:cstheme="minorBidi"/>
      <w:sz w:val="22"/>
      <w:szCs w:val="22"/>
      <w:lang w:val="fr-FR" w:eastAsia="en-US"/>
    </w:rPr>
  </w:style>
  <w:style w:type="character" w:styleId="Accentuation">
    <w:name w:val="Emphasis"/>
    <w:basedOn w:val="Policepardfaut"/>
    <w:uiPriority w:val="20"/>
    <w:qFormat/>
    <w:locked/>
    <w:rsid w:val="0017080F"/>
    <w:rPr>
      <w:i/>
      <w:iCs/>
    </w:rPr>
  </w:style>
  <w:style w:type="character" w:styleId="Marquedecommentaire">
    <w:name w:val="annotation reference"/>
    <w:basedOn w:val="Policepardfaut"/>
    <w:semiHidden/>
    <w:unhideWhenUsed/>
    <w:rsid w:val="00631BE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631BEF"/>
  </w:style>
  <w:style w:type="character" w:customStyle="1" w:styleId="CommentaireCar">
    <w:name w:val="Commentaire Car"/>
    <w:basedOn w:val="Policepardfaut"/>
    <w:link w:val="Commentaire"/>
    <w:semiHidden/>
    <w:rsid w:val="00631BEF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31B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31BEF"/>
    <w:rPr>
      <w:rFonts w:ascii="Arial" w:hAnsi="Arial"/>
      <w:b/>
      <w:bCs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F334D1"/>
    <w:rPr>
      <w:rFonts w:ascii="Arial" w:hAnsi="Arial" w:cs="Arial"/>
      <w:lang w:val="fr-FR" w:eastAsia="fr-FR"/>
    </w:rPr>
  </w:style>
  <w:style w:type="paragraph" w:styleId="Rvision">
    <w:name w:val="Revision"/>
    <w:hidden/>
    <w:uiPriority w:val="99"/>
    <w:semiHidden/>
    <w:rsid w:val="00C07EEF"/>
    <w:rPr>
      <w:rFonts w:ascii="Arial" w:hAnsi="Arial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6B4313"/>
    <w:rPr>
      <w:rFonts w:ascii="Arial" w:hAnsi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ate\AppData\Local\Microsoft\Windows\Temporary%20Internet%20Files\Content.Outlook\0OLBV571\Evaluation%20de%20la%20vuln&#233;rabilit&#233;_V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F712F-5897-4283-8660-60B8B864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Evaluation de la vulnérabilité_V3.dotx</Template>
  <TotalTime>0</TotalTime>
  <Pages>5</Pages>
  <Words>1019</Words>
  <Characters>5299</Characters>
  <Application>Microsoft Office Word</Application>
  <DocSecurity>0</DocSecurity>
  <Lines>189</Lines>
  <Paragraphs>114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Unisanté - FOR597 Evaluation de la vulnérabilité du patient</vt:lpstr>
      <vt:lpstr>Unisanté - F597 Evaluation de la vulnérabilité du patient</vt:lpstr>
    </vt:vector>
  </TitlesOfParts>
  <Company>Unisanté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Unisanté - FOR597 Evaluation de la vulnérabilité du patient</dc:title>
  <dc:subject>Unisanté - FOR597 Evaluation de la vulnérabilité du patient</dc:subject>
  <dc:creator>Unisanté</dc:creator>
  <cp:lastModifiedBy>Abate Lara</cp:lastModifiedBy>
  <cp:revision>3</cp:revision>
  <cp:lastPrinted>2020-09-10T13:20:00Z</cp:lastPrinted>
  <dcterms:created xsi:type="dcterms:W3CDTF">2024-04-02T09:57:00Z</dcterms:created>
  <dcterms:modified xsi:type="dcterms:W3CDTF">2024-04-02T09:59:00Z</dcterms:modified>
</cp:coreProperties>
</file>